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FF3C6" w14:textId="5C7853B3" w:rsidR="00A362E7" w:rsidRPr="003D4AAB" w:rsidRDefault="00D15178" w:rsidP="009C37A4">
      <w:pPr>
        <w:pStyle w:val="Heading2"/>
        <w:rPr>
          <w:noProof/>
          <w:color w:val="002060"/>
          <w:sz w:val="36"/>
          <w:szCs w:val="36"/>
          <w:lang w:eastAsia="en-GB"/>
        </w:rPr>
      </w:pPr>
      <w:r w:rsidRPr="003D4AAB">
        <w:rPr>
          <w:noProof/>
          <w:color w:val="002060"/>
          <w:sz w:val="36"/>
          <w:szCs w:val="36"/>
          <w:lang w:eastAsia="en-GB"/>
        </w:rPr>
        <w:drawing>
          <wp:anchor distT="0" distB="0" distL="114300" distR="114300" simplePos="0" relativeHeight="251673600" behindDoc="1" locked="0" layoutInCell="1" allowOverlap="1" wp14:anchorId="611AF683" wp14:editId="17154182">
            <wp:simplePos x="0" y="0"/>
            <wp:positionH relativeFrom="page">
              <wp:posOffset>4619625</wp:posOffset>
            </wp:positionH>
            <wp:positionV relativeFrom="paragraph">
              <wp:posOffset>-238125</wp:posOffset>
            </wp:positionV>
            <wp:extent cx="1165860" cy="495300"/>
            <wp:effectExtent l="0" t="0" r="0" b="0"/>
            <wp:wrapNone/>
            <wp:docPr id="25" name="Picture 2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165860" cy="495300"/>
                    </a:xfrm>
                    <a:prstGeom prst="rect">
                      <a:avLst/>
                    </a:prstGeom>
                  </pic:spPr>
                </pic:pic>
              </a:graphicData>
            </a:graphic>
            <wp14:sizeRelH relativeFrom="page">
              <wp14:pctWidth>0</wp14:pctWidth>
            </wp14:sizeRelH>
            <wp14:sizeRelV relativeFrom="page">
              <wp14:pctHeight>0</wp14:pctHeight>
            </wp14:sizeRelV>
          </wp:anchor>
        </w:drawing>
      </w:r>
      <w:r w:rsidR="008D4EFE" w:rsidRPr="003D4AAB">
        <w:rPr>
          <w:noProof/>
          <w:color w:val="002060"/>
          <w:sz w:val="36"/>
          <w:szCs w:val="36"/>
          <w:lang w:eastAsia="en-GB"/>
        </w:rPr>
        <mc:AlternateContent>
          <mc:Choice Requires="wpg">
            <w:drawing>
              <wp:anchor distT="0" distB="0" distL="114300" distR="114300" simplePos="0" relativeHeight="251642880" behindDoc="0" locked="0" layoutInCell="1" allowOverlap="1" wp14:anchorId="2452F8F1" wp14:editId="0BF6AE68">
                <wp:simplePos x="0" y="0"/>
                <wp:positionH relativeFrom="column">
                  <wp:posOffset>5305425</wp:posOffset>
                </wp:positionH>
                <wp:positionV relativeFrom="paragraph">
                  <wp:posOffset>-190500</wp:posOffset>
                </wp:positionV>
                <wp:extent cx="1031875" cy="381635"/>
                <wp:effectExtent l="0" t="3810" r="0" b="0"/>
                <wp:wrapNone/>
                <wp:docPr id="2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381635"/>
                          <a:chOff x="0" y="0"/>
                          <a:chExt cx="15181" cy="5617"/>
                        </a:xfrm>
                      </wpg:grpSpPr>
                      <pic:pic xmlns:pic="http://schemas.openxmlformats.org/drawingml/2006/picture">
                        <pic:nvPicPr>
                          <pic:cNvPr id="22" name="Picture 3"/>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571"/>
                            <a:ext cx="5045" cy="50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4" descr="Scottish Governmen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281" y="0"/>
                            <a:ext cx="5530" cy="56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5" descr="nrs-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046" y="565"/>
                            <a:ext cx="4135" cy="44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87A8297" id="Group 1" o:spid="_x0000_s1026" style="position:absolute;margin-left:417.75pt;margin-top:-15pt;width:81.25pt;height:30.05pt;z-index:251642880" coordsize="15181,561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S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571;width:5045;height:50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">
                  <v:imagedata r:id="rId15" o:title=""/>
                  <v:path arrowok="t"/>
                </v:shape>
                <v:shape id="Picture 4" o:spid="_x0000_s1028" type="#_x0000_t75" alt="Scottish Government.JPG" style="position:absolute;left:5281;width:5530;height:56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">
                  <v:imagedata r:id="rId16" o:title="Scottish Government"/>
                </v:shape>
                <v:shape id="Picture 5" o:spid="_x0000_s1029" type="#_x0000_t75" alt="nrs-logo.png" style="position:absolute;left:11046;top:565;width:4135;height:4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">
                  <v:imagedata r:id="rId17" o:title="nrs-logo"/>
                </v:shape>
              </v:group>
            </w:pict>
          </mc:Fallback>
        </mc:AlternateContent>
      </w:r>
      <w:r w:rsidR="00BB62E6" w:rsidRPr="003D4AAB">
        <w:rPr>
          <w:noProof/>
          <w:color w:val="002060"/>
          <w:sz w:val="36"/>
          <w:szCs w:val="36"/>
          <w:lang w:eastAsia="en-GB"/>
        </w:rPr>
        <w:t>Briefing paper</w:t>
      </w:r>
    </w:p>
    <w:p w14:paraId="72CD577F" w14:textId="5F6BCD51" w:rsidR="008C3502" w:rsidRPr="00460A46" w:rsidRDefault="00460A46" w:rsidP="009C37A4">
      <w:pPr>
        <w:pStyle w:val="Heading2"/>
        <w:rPr>
          <w:color w:val="002060"/>
          <w:sz w:val="32"/>
          <w:szCs w:val="32"/>
        </w:rPr>
      </w:pPr>
      <w:r>
        <w:rPr>
          <w:color w:val="002060"/>
          <w:sz w:val="32"/>
          <w:szCs w:val="32"/>
        </w:rPr>
        <w:t>M</w:t>
      </w:r>
      <w:r w:rsidR="008C3502" w:rsidRPr="00460A46">
        <w:rPr>
          <w:color w:val="002060"/>
          <w:sz w:val="32"/>
          <w:szCs w:val="32"/>
        </w:rPr>
        <w:t>aternity &amp; neonatal care data hub</w:t>
      </w:r>
      <w:r w:rsidR="00DF514A" w:rsidRPr="00460A46">
        <w:rPr>
          <w:color w:val="002060"/>
          <w:sz w:val="32"/>
          <w:szCs w:val="32"/>
        </w:rPr>
        <w:t xml:space="preserve"> for Scotland</w:t>
      </w:r>
    </w:p>
    <w:p w14:paraId="4AA29926" w14:textId="77777777" w:rsidR="00737931" w:rsidRPr="00E679EE" w:rsidRDefault="00737931" w:rsidP="006A247C">
      <w:pPr>
        <w:pStyle w:val="Heading3"/>
      </w:pPr>
      <w:r w:rsidRPr="00E679EE">
        <w:t>Background</w:t>
      </w:r>
    </w:p>
    <w:p w14:paraId="7B273546" w14:textId="03212E67" w:rsidR="00E10010" w:rsidRPr="003D4AAB" w:rsidRDefault="004C7C14" w:rsidP="009C37A4">
      <w:pPr>
        <w:pStyle w:val="BodyText"/>
        <w:rPr>
          <w:rFonts w:ascii="Source Sans Pro" w:hAnsi="Source Sans Pro"/>
          <w:szCs w:val="20"/>
          <w:shd w:val="clear" w:color="auto" w:fill="FFFFFF"/>
        </w:rPr>
      </w:pPr>
      <w:r w:rsidRPr="003D4AAB">
        <w:rPr>
          <w:szCs w:val="20"/>
        </w:rPr>
        <w:t>‘</w:t>
      </w:r>
      <w:r w:rsidRPr="003D4AAB">
        <w:rPr>
          <w:b/>
          <w:i/>
          <w:color w:val="0070C0"/>
          <w:szCs w:val="20"/>
        </w:rPr>
        <w:t>The Best Start – A Five Year Forward Plan for Maternity and Neonatal Care in Scotland</w:t>
      </w:r>
      <w:r w:rsidRPr="003D4AAB">
        <w:rPr>
          <w:szCs w:val="20"/>
        </w:rPr>
        <w:t>’</w:t>
      </w:r>
      <w:r w:rsidRPr="003D4AAB">
        <w:rPr>
          <w:rStyle w:val="FootnoteReference"/>
          <w:rFonts w:cs="Arial"/>
          <w:szCs w:val="20"/>
        </w:rPr>
        <w:footnoteReference w:id="1"/>
      </w:r>
      <w:r w:rsidRPr="003D4AAB">
        <w:rPr>
          <w:szCs w:val="20"/>
        </w:rPr>
        <w:t>, published in January 2017, reports the findings of the Scottish Government’s Review of Maternity an</w:t>
      </w:r>
      <w:r w:rsidR="004946FA" w:rsidRPr="003D4AAB">
        <w:rPr>
          <w:szCs w:val="20"/>
        </w:rPr>
        <w:t xml:space="preserve">d Neonatal Services in Scotland.  </w:t>
      </w:r>
      <w:r w:rsidR="005266D5" w:rsidRPr="003D4AAB">
        <w:rPr>
          <w:szCs w:val="20"/>
        </w:rPr>
        <w:t>Recommendation 7</w:t>
      </w:r>
      <w:r w:rsidR="005500B2" w:rsidRPr="003D4AAB">
        <w:rPr>
          <w:szCs w:val="20"/>
        </w:rPr>
        <w:t>0 of ‘</w:t>
      </w:r>
      <w:r w:rsidR="005500B2" w:rsidRPr="003D4AAB">
        <w:rPr>
          <w:b/>
          <w:bCs/>
          <w:i/>
          <w:iCs/>
          <w:color w:val="0070C0"/>
          <w:szCs w:val="20"/>
        </w:rPr>
        <w:t>The Best Start</w:t>
      </w:r>
      <w:r w:rsidR="005500B2" w:rsidRPr="003D4AAB">
        <w:rPr>
          <w:szCs w:val="20"/>
        </w:rPr>
        <w:t xml:space="preserve">’ is to develop a </w:t>
      </w:r>
      <w:r w:rsidR="005500B2" w:rsidRPr="003D4AAB">
        <w:rPr>
          <w:b/>
          <w:bCs/>
          <w:i/>
          <w:iCs/>
          <w:color w:val="0070C0"/>
          <w:szCs w:val="20"/>
        </w:rPr>
        <w:t>national maternity and neonatal care data hub</w:t>
      </w:r>
      <w:r w:rsidR="00113012" w:rsidRPr="003D4AAB">
        <w:rPr>
          <w:szCs w:val="20"/>
        </w:rPr>
        <w:t xml:space="preserve"> </w:t>
      </w:r>
      <w:r w:rsidR="00926D2E" w:rsidRPr="003D4AAB">
        <w:rPr>
          <w:szCs w:val="20"/>
        </w:rPr>
        <w:t>and</w:t>
      </w:r>
      <w:r w:rsidR="00926D2E" w:rsidRPr="003D4AAB">
        <w:rPr>
          <w:szCs w:val="20"/>
          <w:shd w:val="clear" w:color="auto" w:fill="FFFFFF"/>
        </w:rPr>
        <w:t xml:space="preserve"> recommendation</w:t>
      </w:r>
      <w:r w:rsidR="00E10010" w:rsidRPr="003D4AAB">
        <w:rPr>
          <w:szCs w:val="20"/>
          <w:shd w:val="clear" w:color="auto" w:fill="FFFFFF"/>
        </w:rPr>
        <w:t xml:space="preserve"> 67 is “…</w:t>
      </w:r>
      <w:r w:rsidR="00E10010" w:rsidRPr="003D4AAB">
        <w:rPr>
          <w:i/>
          <w:szCs w:val="20"/>
          <w:shd w:val="clear" w:color="auto" w:fill="FFFFFF"/>
        </w:rPr>
        <w:t>national level maternity and neonatal dashboards should be developed to facilitate benchmarking and reduce variations in care</w:t>
      </w:r>
      <w:r w:rsidR="00E10010" w:rsidRPr="003D4AAB">
        <w:rPr>
          <w:szCs w:val="20"/>
          <w:shd w:val="clear" w:color="auto" w:fill="FFFFFF"/>
        </w:rPr>
        <w:t>”.</w:t>
      </w:r>
      <w:r w:rsidR="00E10010" w:rsidRPr="003D4AAB">
        <w:rPr>
          <w:rFonts w:ascii="Source Sans Pro" w:hAnsi="Source Sans Pro"/>
          <w:szCs w:val="20"/>
          <w:shd w:val="clear" w:color="auto" w:fill="FFFFFF"/>
        </w:rPr>
        <w:t xml:space="preserve"> </w:t>
      </w:r>
    </w:p>
    <w:p w14:paraId="7DA1A5EB" w14:textId="44B60315" w:rsidR="000D3D6C" w:rsidRPr="003D4AAB" w:rsidRDefault="008567D6" w:rsidP="009C37A4">
      <w:pPr>
        <w:pStyle w:val="BodyText"/>
        <w:rPr>
          <w:szCs w:val="20"/>
        </w:rPr>
      </w:pPr>
      <w:r w:rsidRPr="003D4AAB">
        <w:rPr>
          <w:szCs w:val="20"/>
        </w:rPr>
        <w:t xml:space="preserve">Engagement in 2018 with the maternity and neonatal services community allowed </w:t>
      </w:r>
      <w:r w:rsidR="00A86BC9" w:rsidRPr="003D4AAB">
        <w:rPr>
          <w:szCs w:val="20"/>
        </w:rPr>
        <w:t>us</w:t>
      </w:r>
      <w:r w:rsidRPr="003D4AAB">
        <w:rPr>
          <w:szCs w:val="20"/>
        </w:rPr>
        <w:t xml:space="preserve"> to</w:t>
      </w:r>
      <w:r w:rsidR="000D3D6C" w:rsidRPr="003D4AAB">
        <w:rPr>
          <w:szCs w:val="20"/>
        </w:rPr>
        <w:t xml:space="preserve"> </w:t>
      </w:r>
      <w:r w:rsidR="00A86BC9" w:rsidRPr="003D4AAB">
        <w:rPr>
          <w:szCs w:val="20"/>
        </w:rPr>
        <w:t>agree</w:t>
      </w:r>
      <w:r w:rsidR="000D3D6C" w:rsidRPr="003D4AAB">
        <w:rPr>
          <w:szCs w:val="20"/>
        </w:rPr>
        <w:t xml:space="preserve"> what a </w:t>
      </w:r>
      <w:r w:rsidR="00E10010" w:rsidRPr="003D4AAB">
        <w:rPr>
          <w:szCs w:val="20"/>
        </w:rPr>
        <w:t xml:space="preserve">data </w:t>
      </w:r>
      <w:r w:rsidR="000D3D6C" w:rsidRPr="003D4AAB">
        <w:rPr>
          <w:szCs w:val="20"/>
        </w:rPr>
        <w:t>hub should include</w:t>
      </w:r>
      <w:r w:rsidRPr="003D4AAB">
        <w:rPr>
          <w:szCs w:val="20"/>
        </w:rPr>
        <w:t>, and to develop t</w:t>
      </w:r>
      <w:r w:rsidR="000D3D6C" w:rsidRPr="003D4AAB">
        <w:rPr>
          <w:szCs w:val="20"/>
        </w:rPr>
        <w:t>he following vision</w:t>
      </w:r>
      <w:r w:rsidR="00A86BC9" w:rsidRPr="003D4AAB">
        <w:rPr>
          <w:szCs w:val="20"/>
        </w:rPr>
        <w:t xml:space="preserve"> statement for the MatNeo Data Hub</w:t>
      </w:r>
      <w:r w:rsidR="000D3D6C" w:rsidRPr="003D4AAB">
        <w:rPr>
          <w:szCs w:val="20"/>
        </w:rPr>
        <w:t>:</w:t>
      </w:r>
    </w:p>
    <w:p w14:paraId="3D67329D" w14:textId="6F5EB4A9" w:rsidR="000D3D6C" w:rsidRPr="003D4AAB" w:rsidRDefault="000D3D6C" w:rsidP="00655299">
      <w:pPr>
        <w:pStyle w:val="BodyText"/>
        <w:ind w:left="426"/>
        <w:rPr>
          <w:i/>
          <w:szCs w:val="20"/>
        </w:rPr>
      </w:pPr>
      <w:r w:rsidRPr="003D4AAB">
        <w:rPr>
          <w:i/>
          <w:szCs w:val="20"/>
        </w:rPr>
        <w:t>To ensure the Best Start for mothers and babies in Scotland, a maternity and neonatal data hub should be established to: coordinate collection and verification of all Scottish related neonatal and maternity data; streamline data collection; reduce duplication of data entry; ensure access to relevant data, and support data use to commission, operate and improve services.</w:t>
      </w:r>
    </w:p>
    <w:p w14:paraId="3B0D8FD2" w14:textId="139BE179" w:rsidR="000D3D6C" w:rsidRPr="003D4AAB" w:rsidRDefault="000D3D6C" w:rsidP="00460A46">
      <w:pPr>
        <w:pStyle w:val="BodyText"/>
        <w:rPr>
          <w:rFonts w:eastAsia="Arial Unicode MS"/>
          <w:szCs w:val="20"/>
        </w:rPr>
      </w:pPr>
      <w:r w:rsidRPr="003D4AAB">
        <w:rPr>
          <w:szCs w:val="20"/>
        </w:rPr>
        <w:t xml:space="preserve">The hub </w:t>
      </w:r>
      <w:r w:rsidR="005C0A08" w:rsidRPr="003D4AAB">
        <w:rPr>
          <w:szCs w:val="20"/>
        </w:rPr>
        <w:t xml:space="preserve">was </w:t>
      </w:r>
      <w:r w:rsidR="00D8406A" w:rsidRPr="003D4AAB">
        <w:rPr>
          <w:szCs w:val="20"/>
        </w:rPr>
        <w:t xml:space="preserve">established </w:t>
      </w:r>
      <w:r w:rsidR="005C0A08" w:rsidRPr="003D4AAB">
        <w:rPr>
          <w:szCs w:val="20"/>
        </w:rPr>
        <w:t xml:space="preserve">in 2019 </w:t>
      </w:r>
      <w:r w:rsidR="00D8406A" w:rsidRPr="003D4AAB">
        <w:rPr>
          <w:szCs w:val="20"/>
        </w:rPr>
        <w:t xml:space="preserve">as </w:t>
      </w:r>
      <w:r w:rsidRPr="003D4AAB">
        <w:rPr>
          <w:rFonts w:eastAsia="Arial Unicode MS"/>
          <w:szCs w:val="20"/>
        </w:rPr>
        <w:t xml:space="preserve">a collaboration involving five delivery partners (Public Health Scotland, </w:t>
      </w:r>
      <w:r w:rsidR="004E5DB0" w:rsidRPr="003D4AAB">
        <w:rPr>
          <w:rFonts w:eastAsia="Arial Unicode MS"/>
          <w:szCs w:val="20"/>
        </w:rPr>
        <w:t>the Scottish Strategic Perinatal Network</w:t>
      </w:r>
      <w:r w:rsidRPr="003D4AAB">
        <w:rPr>
          <w:rFonts w:eastAsia="Arial Unicode MS"/>
          <w:szCs w:val="20"/>
        </w:rPr>
        <w:t xml:space="preserve">, Healthcare Improvement Scotland, Scottish Government, and National Records of Scotland), with close links to UK-wide audits and IT system suppliers.  </w:t>
      </w:r>
    </w:p>
    <w:p w14:paraId="697F4634" w14:textId="4F94E25D" w:rsidR="00EB300F" w:rsidRPr="003D4AAB" w:rsidRDefault="00EB300F" w:rsidP="00460A46">
      <w:pPr>
        <w:pStyle w:val="BodyText"/>
        <w:rPr>
          <w:szCs w:val="20"/>
        </w:rPr>
      </w:pPr>
      <w:r w:rsidRPr="003D4AAB">
        <w:rPr>
          <w:szCs w:val="20"/>
        </w:rPr>
        <w:t xml:space="preserve">Scottish Government </w:t>
      </w:r>
      <w:r w:rsidR="0012699F" w:rsidRPr="003D4AAB">
        <w:rPr>
          <w:szCs w:val="20"/>
        </w:rPr>
        <w:t xml:space="preserve">are funding a programme with five </w:t>
      </w:r>
      <w:r w:rsidR="009933D5" w:rsidRPr="003D4AAB">
        <w:rPr>
          <w:szCs w:val="20"/>
        </w:rPr>
        <w:t>work streams</w:t>
      </w:r>
      <w:r w:rsidRPr="003D4AAB">
        <w:rPr>
          <w:szCs w:val="20"/>
        </w:rPr>
        <w:t xml:space="preserve">: </w:t>
      </w:r>
    </w:p>
    <w:p w14:paraId="68809386" w14:textId="046AFD7E" w:rsidR="006B0FB9" w:rsidRPr="003D4AAB" w:rsidRDefault="006B0FB9" w:rsidP="0099126A">
      <w:pPr>
        <w:pStyle w:val="BodyText"/>
        <w:numPr>
          <w:ilvl w:val="0"/>
          <w:numId w:val="35"/>
        </w:numPr>
        <w:spacing w:after="80"/>
        <w:ind w:left="1003" w:hanging="357"/>
        <w:rPr>
          <w:b/>
          <w:color w:val="0070C0"/>
          <w:szCs w:val="20"/>
        </w:rPr>
      </w:pPr>
      <w:r>
        <w:rPr>
          <w:b/>
          <w:color w:val="0070C0"/>
          <w:szCs w:val="20"/>
        </w:rPr>
        <w:t>Manage</w:t>
      </w:r>
      <w:r w:rsidRPr="003D4AAB">
        <w:rPr>
          <w:b/>
          <w:color w:val="0070C0"/>
          <w:szCs w:val="20"/>
        </w:rPr>
        <w:t xml:space="preserve"> a visible Maternity and Neonatal </w:t>
      </w:r>
      <w:r w:rsidR="00870806">
        <w:rPr>
          <w:b/>
          <w:color w:val="0070C0"/>
          <w:szCs w:val="20"/>
        </w:rPr>
        <w:t>D</w:t>
      </w:r>
      <w:bookmarkStart w:id="0" w:name="_GoBack"/>
      <w:bookmarkEnd w:id="0"/>
      <w:r w:rsidR="00870806">
        <w:rPr>
          <w:b/>
          <w:color w:val="0070C0"/>
          <w:szCs w:val="20"/>
        </w:rPr>
        <w:t xml:space="preserve">ata </w:t>
      </w:r>
      <w:r w:rsidRPr="003D4AAB">
        <w:rPr>
          <w:b/>
          <w:color w:val="0070C0"/>
          <w:szCs w:val="20"/>
        </w:rPr>
        <w:t xml:space="preserve">Hub for Scotland </w:t>
      </w:r>
      <w:r>
        <w:rPr>
          <w:b/>
          <w:color w:val="0070C0"/>
          <w:szCs w:val="20"/>
        </w:rPr>
        <w:t>partnership</w:t>
      </w:r>
    </w:p>
    <w:p w14:paraId="27A85ED0" w14:textId="77777777" w:rsidR="006B0FB9" w:rsidRPr="003D4AAB" w:rsidRDefault="006B0FB9" w:rsidP="0099126A">
      <w:pPr>
        <w:pStyle w:val="BodyText"/>
        <w:numPr>
          <w:ilvl w:val="0"/>
          <w:numId w:val="35"/>
        </w:numPr>
        <w:spacing w:after="80"/>
        <w:ind w:left="1003" w:hanging="357"/>
        <w:rPr>
          <w:b/>
          <w:color w:val="0070C0"/>
          <w:szCs w:val="20"/>
        </w:rPr>
      </w:pPr>
      <w:r w:rsidRPr="003D4AAB">
        <w:rPr>
          <w:b/>
          <w:color w:val="0070C0"/>
          <w:szCs w:val="20"/>
        </w:rPr>
        <w:t>Align Maternity and Neonatal data collection, extraction and data flow</w:t>
      </w:r>
    </w:p>
    <w:p w14:paraId="014A10F5" w14:textId="77777777" w:rsidR="006B0FB9" w:rsidRPr="003D4AAB" w:rsidRDefault="006B0FB9" w:rsidP="0099126A">
      <w:pPr>
        <w:pStyle w:val="BodyText"/>
        <w:numPr>
          <w:ilvl w:val="0"/>
          <w:numId w:val="35"/>
        </w:numPr>
        <w:spacing w:after="80"/>
        <w:ind w:left="1003" w:hanging="357"/>
        <w:rPr>
          <w:b/>
          <w:color w:val="0070C0"/>
          <w:szCs w:val="20"/>
        </w:rPr>
      </w:pPr>
      <w:r>
        <w:rPr>
          <w:b/>
          <w:color w:val="0070C0"/>
          <w:szCs w:val="20"/>
        </w:rPr>
        <w:t>Establish new</w:t>
      </w:r>
      <w:r w:rsidRPr="003D4AAB">
        <w:rPr>
          <w:b/>
          <w:color w:val="0070C0"/>
          <w:szCs w:val="20"/>
        </w:rPr>
        <w:t xml:space="preserve"> all-Scotland maternity data returns </w:t>
      </w:r>
    </w:p>
    <w:p w14:paraId="11792DBF" w14:textId="77777777" w:rsidR="006B0FB9" w:rsidRPr="003D4AAB" w:rsidRDefault="006B0FB9" w:rsidP="0099126A">
      <w:pPr>
        <w:pStyle w:val="BodyText"/>
        <w:numPr>
          <w:ilvl w:val="0"/>
          <w:numId w:val="35"/>
        </w:numPr>
        <w:spacing w:after="80"/>
        <w:ind w:left="1003" w:hanging="357"/>
        <w:rPr>
          <w:b/>
          <w:color w:val="0070C0"/>
          <w:szCs w:val="20"/>
        </w:rPr>
      </w:pPr>
      <w:r w:rsidRPr="003D4AAB">
        <w:rPr>
          <w:b/>
          <w:color w:val="0070C0"/>
          <w:szCs w:val="20"/>
        </w:rPr>
        <w:t xml:space="preserve">Routine collection of </w:t>
      </w:r>
      <w:r>
        <w:rPr>
          <w:b/>
          <w:color w:val="0070C0"/>
          <w:szCs w:val="20"/>
        </w:rPr>
        <w:t>data</w:t>
      </w:r>
      <w:r w:rsidRPr="003D4AAB">
        <w:rPr>
          <w:b/>
          <w:color w:val="0070C0"/>
          <w:szCs w:val="20"/>
        </w:rPr>
        <w:t xml:space="preserve"> on specialist neonatal care.</w:t>
      </w:r>
    </w:p>
    <w:p w14:paraId="70DCA857" w14:textId="51634B4A" w:rsidR="006B0FB9" w:rsidRPr="003D4AAB" w:rsidRDefault="006B0FB9" w:rsidP="0099126A">
      <w:pPr>
        <w:pStyle w:val="BodyText"/>
        <w:numPr>
          <w:ilvl w:val="0"/>
          <w:numId w:val="35"/>
        </w:numPr>
        <w:spacing w:after="80"/>
        <w:ind w:left="1003" w:hanging="357"/>
        <w:rPr>
          <w:b/>
          <w:color w:val="0070C0"/>
          <w:szCs w:val="20"/>
        </w:rPr>
      </w:pPr>
      <w:r>
        <w:rPr>
          <w:b/>
          <w:color w:val="0070C0"/>
          <w:szCs w:val="20"/>
        </w:rPr>
        <w:t>D</w:t>
      </w:r>
      <w:r w:rsidRPr="003D4AAB">
        <w:rPr>
          <w:b/>
          <w:color w:val="0070C0"/>
          <w:szCs w:val="20"/>
        </w:rPr>
        <w:t xml:space="preserve">ata displays </w:t>
      </w:r>
      <w:r>
        <w:rPr>
          <w:b/>
          <w:color w:val="0070C0"/>
          <w:szCs w:val="20"/>
        </w:rPr>
        <w:t>showing maternity and neonatal</w:t>
      </w:r>
      <w:r w:rsidRPr="003D4AAB">
        <w:rPr>
          <w:b/>
          <w:color w:val="0070C0"/>
          <w:szCs w:val="20"/>
        </w:rPr>
        <w:t xml:space="preserve"> </w:t>
      </w:r>
      <w:r>
        <w:rPr>
          <w:b/>
          <w:color w:val="0070C0"/>
          <w:szCs w:val="20"/>
        </w:rPr>
        <w:t>CORE</w:t>
      </w:r>
      <w:r w:rsidR="00F64001">
        <w:rPr>
          <w:b/>
          <w:color w:val="0070C0"/>
          <w:szCs w:val="20"/>
        </w:rPr>
        <w:t xml:space="preserve"> measures</w:t>
      </w:r>
    </w:p>
    <w:p w14:paraId="41274641" w14:textId="702B2299" w:rsidR="00655299" w:rsidRDefault="00655299" w:rsidP="00655299">
      <w:pPr>
        <w:pStyle w:val="BodyText"/>
        <w:rPr>
          <w:szCs w:val="20"/>
        </w:rPr>
      </w:pPr>
      <w:r w:rsidRPr="003D4AAB">
        <w:rPr>
          <w:szCs w:val="20"/>
        </w:rPr>
        <w:t xml:space="preserve">Further information on each programme work stream is included on the following pages. </w:t>
      </w:r>
    </w:p>
    <w:p w14:paraId="4A723BE0" w14:textId="77777777" w:rsidR="00B65AD0" w:rsidRDefault="00B65AD0" w:rsidP="006A247C">
      <w:pPr>
        <w:pStyle w:val="Heading3"/>
        <w:rPr>
          <w:rFonts w:ascii="Calibri" w:hAnsi="Calibri" w:cs="Calibri"/>
        </w:rPr>
      </w:pPr>
      <w:r>
        <w:t xml:space="preserve">Staying </w:t>
      </w:r>
      <w:r w:rsidRPr="006A247C">
        <w:t>informed</w:t>
      </w:r>
    </w:p>
    <w:p w14:paraId="5485B47F" w14:textId="5F0F0909" w:rsidR="00B65AD0" w:rsidRPr="003D4AAB" w:rsidRDefault="00B65AD0" w:rsidP="00B65AD0">
      <w:pPr>
        <w:pStyle w:val="BodyText"/>
        <w:rPr>
          <w:b/>
          <w:color w:val="0070C0"/>
          <w:szCs w:val="20"/>
        </w:rPr>
      </w:pPr>
      <w:r w:rsidRPr="003D4AAB">
        <w:rPr>
          <w:szCs w:val="20"/>
        </w:rPr>
        <w:t>We plan to provide regular updates to stakeholders to keep you informed on progress. This will</w:t>
      </w:r>
      <w:r w:rsidR="003D4AAB">
        <w:rPr>
          <w:szCs w:val="20"/>
        </w:rPr>
        <w:t xml:space="preserve"> include</w:t>
      </w:r>
      <w:r w:rsidRPr="003D4AAB">
        <w:rPr>
          <w:szCs w:val="20"/>
        </w:rPr>
        <w:t xml:space="preserve"> further short briefings like this</w:t>
      </w:r>
      <w:r w:rsidR="003D4AAB">
        <w:rPr>
          <w:szCs w:val="20"/>
        </w:rPr>
        <w:t>,</w:t>
      </w:r>
      <w:r w:rsidRPr="003D4AAB">
        <w:rPr>
          <w:szCs w:val="20"/>
        </w:rPr>
        <w:t xml:space="preserve"> a </w:t>
      </w:r>
      <w:r w:rsidR="003D4AAB">
        <w:rPr>
          <w:szCs w:val="20"/>
        </w:rPr>
        <w:t>‘one-place-to-go’ web presence and</w:t>
      </w:r>
      <w:r w:rsidR="003D4AAB" w:rsidRPr="003D4AAB">
        <w:rPr>
          <w:szCs w:val="20"/>
        </w:rPr>
        <w:t xml:space="preserve"> quarterly e-mails</w:t>
      </w:r>
      <w:r w:rsidRPr="003D4AAB">
        <w:rPr>
          <w:szCs w:val="20"/>
        </w:rPr>
        <w:t xml:space="preserve">. To subscribe contact </w:t>
      </w:r>
      <w:hyperlink r:id="rId18" w:history="1">
        <w:r w:rsidRPr="003D4AAB">
          <w:rPr>
            <w:rStyle w:val="Hyperlink"/>
            <w:szCs w:val="20"/>
          </w:rPr>
          <w:t>phs.matneodatahub@phs.scot</w:t>
        </w:r>
      </w:hyperlink>
      <w:r w:rsidRPr="003D4AAB">
        <w:rPr>
          <w:szCs w:val="20"/>
        </w:rPr>
        <w:t xml:space="preserve">. </w:t>
      </w:r>
      <w:r w:rsidR="003D4AAB">
        <w:rPr>
          <w:szCs w:val="20"/>
        </w:rPr>
        <w:t xml:space="preserve"> F</w:t>
      </w:r>
      <w:r w:rsidRPr="003D4AAB">
        <w:rPr>
          <w:szCs w:val="20"/>
        </w:rPr>
        <w:t xml:space="preserve">or </w:t>
      </w:r>
      <w:r w:rsidRPr="003D4AAB">
        <w:rPr>
          <w:b/>
          <w:color w:val="0070C0"/>
          <w:szCs w:val="20"/>
        </w:rPr>
        <w:t>further information</w:t>
      </w:r>
      <w:r w:rsidRPr="003D4AAB">
        <w:rPr>
          <w:szCs w:val="20"/>
        </w:rPr>
        <w:t xml:space="preserve"> please contact: Laura Hayes, Project Manager (</w:t>
      </w:r>
      <w:hyperlink r:id="rId19" w:history="1">
        <w:r w:rsidR="006A247C" w:rsidRPr="00352475">
          <w:rPr>
            <w:rStyle w:val="Hyperlink"/>
            <w:szCs w:val="20"/>
          </w:rPr>
          <w:t>laura.hayes@phs.scot</w:t>
        </w:r>
      </w:hyperlink>
      <w:r w:rsidR="003D4AAB">
        <w:rPr>
          <w:rStyle w:val="Hyperlink"/>
          <w:szCs w:val="20"/>
        </w:rPr>
        <w:t>)</w:t>
      </w:r>
      <w:r w:rsidR="003D4AAB">
        <w:rPr>
          <w:szCs w:val="20"/>
        </w:rPr>
        <w:t xml:space="preserve"> </w:t>
      </w:r>
      <w:r w:rsidRPr="003D4AAB">
        <w:rPr>
          <w:szCs w:val="20"/>
        </w:rPr>
        <w:t>or Alastair Philp, Programme Lead (</w:t>
      </w:r>
      <w:hyperlink r:id="rId20" w:history="1">
        <w:r w:rsidRPr="003D4AAB">
          <w:rPr>
            <w:rStyle w:val="Hyperlink"/>
            <w:bCs/>
            <w:szCs w:val="20"/>
          </w:rPr>
          <w:t>Alastair.Philp2@phs.scot</w:t>
        </w:r>
      </w:hyperlink>
      <w:r w:rsidRPr="003D4AAB">
        <w:rPr>
          <w:szCs w:val="20"/>
        </w:rPr>
        <w:t>)</w:t>
      </w:r>
    </w:p>
    <w:p w14:paraId="5FE23EA2" w14:textId="0182B55F" w:rsidR="00F97CDE" w:rsidRDefault="00F97CDE" w:rsidP="006A247C">
      <w:pPr>
        <w:pStyle w:val="Heading3"/>
      </w:pPr>
      <w:r>
        <w:t xml:space="preserve">COVID-19 &amp; </w:t>
      </w:r>
      <w:r w:rsidRPr="006A247C">
        <w:t>the</w:t>
      </w:r>
      <w:r>
        <w:t xml:space="preserve"> </w:t>
      </w:r>
      <w:r w:rsidRPr="006A247C">
        <w:t>MatNeo</w:t>
      </w:r>
      <w:r>
        <w:t xml:space="preserve"> </w:t>
      </w:r>
      <w:r w:rsidR="00A86BC9">
        <w:t>D</w:t>
      </w:r>
      <w:r>
        <w:t xml:space="preserve">ata </w:t>
      </w:r>
      <w:r w:rsidR="00A86BC9">
        <w:t>H</w:t>
      </w:r>
      <w:r>
        <w:t xml:space="preserve">ub </w:t>
      </w:r>
    </w:p>
    <w:p w14:paraId="5CA2ACED" w14:textId="77777777" w:rsidR="00266A0F" w:rsidRPr="003D4AAB" w:rsidRDefault="00266A0F" w:rsidP="00655299">
      <w:pPr>
        <w:pStyle w:val="BodyText"/>
        <w:rPr>
          <w:szCs w:val="20"/>
        </w:rPr>
      </w:pPr>
      <w:r w:rsidRPr="003D4AAB">
        <w:rPr>
          <w:szCs w:val="20"/>
        </w:rPr>
        <w:t xml:space="preserve">To respond effectively to the COVID-19 pandemic, work since March 2020 has differed from what we originally planned, allowing PHS to meet urgent demands for surveillance data on maternity, neonatal and paediatric care. </w:t>
      </w:r>
    </w:p>
    <w:p w14:paraId="45FA41C9" w14:textId="2EE19EE6" w:rsidR="00266A0F" w:rsidRPr="003D4AAB" w:rsidRDefault="00266A0F" w:rsidP="00655299">
      <w:pPr>
        <w:pStyle w:val="BodyText"/>
        <w:rPr>
          <w:szCs w:val="20"/>
        </w:rPr>
      </w:pPr>
      <w:r w:rsidRPr="003D4AAB">
        <w:rPr>
          <w:szCs w:val="20"/>
        </w:rPr>
        <w:t xml:space="preserve">As part of our COVID-19 response, Public Health Scotland created a </w:t>
      </w:r>
      <w:hyperlink r:id="rId21" w:history="1">
        <w:r w:rsidRPr="003D4AAB">
          <w:rPr>
            <w:rStyle w:val="Hyperlink"/>
            <w:rFonts w:cs="Arial"/>
            <w:szCs w:val="20"/>
          </w:rPr>
          <w:t>data dashboard showing wider impacts of COVID-19</w:t>
        </w:r>
      </w:hyperlink>
      <w:r w:rsidRPr="003D4AAB">
        <w:rPr>
          <w:rStyle w:val="Hyperlink"/>
          <w:rFonts w:cs="Arial"/>
          <w:szCs w:val="20"/>
        </w:rPr>
        <w:t xml:space="preserve"> </w:t>
      </w:r>
      <w:r w:rsidRPr="003D4AAB">
        <w:rPr>
          <w:szCs w:val="20"/>
        </w:rPr>
        <w:t xml:space="preserve">at </w:t>
      </w:r>
      <w:hyperlink r:id="rId22" w:history="1">
        <w:r w:rsidRPr="003D4AAB">
          <w:rPr>
            <w:rStyle w:val="Hyperlink"/>
            <w:rFonts w:cs="Arial"/>
            <w:color w:val="0070C0"/>
            <w:szCs w:val="20"/>
          </w:rPr>
          <w:t>https://scotland.shinyapps.io/phs-covid-wider-impact/</w:t>
        </w:r>
      </w:hyperlink>
      <w:r w:rsidRPr="003D4AAB">
        <w:rPr>
          <w:szCs w:val="20"/>
        </w:rPr>
        <w:t xml:space="preserve">.This includes </w:t>
      </w:r>
      <w:r w:rsidRPr="003D4AAB">
        <w:rPr>
          <w:color w:val="000000"/>
          <w:szCs w:val="20"/>
        </w:rPr>
        <w:t>data on many aspects of maternity care in Scotland including:  Breastfeeding; Stillbirths, neonatal and infant deaths</w:t>
      </w:r>
      <w:r w:rsidRPr="003D4AAB">
        <w:rPr>
          <w:szCs w:val="20"/>
        </w:rPr>
        <w:t xml:space="preserve">; Antenatal booking appointments (numbers and average gestation; from the new Antenatal Booking Collection data return); </w:t>
      </w:r>
      <w:r w:rsidR="003D4AAB">
        <w:rPr>
          <w:szCs w:val="20"/>
        </w:rPr>
        <w:t>t</w:t>
      </w:r>
      <w:r w:rsidRPr="003D4AAB">
        <w:rPr>
          <w:szCs w:val="20"/>
        </w:rPr>
        <w:t xml:space="preserve">erminations of pregnancy (numbers and average gestation); </w:t>
      </w:r>
      <w:r w:rsidR="003D4AAB">
        <w:rPr>
          <w:szCs w:val="20"/>
        </w:rPr>
        <w:t>d</w:t>
      </w:r>
      <w:r w:rsidRPr="003D4AAB">
        <w:rPr>
          <w:szCs w:val="20"/>
        </w:rPr>
        <w:t xml:space="preserve">eliveries (gestation, mode (including C-section) and whether induced); </w:t>
      </w:r>
      <w:r w:rsidR="003D4AAB">
        <w:rPr>
          <w:szCs w:val="20"/>
        </w:rPr>
        <w:t>t</w:t>
      </w:r>
      <w:r w:rsidRPr="003D4AAB">
        <w:rPr>
          <w:szCs w:val="20"/>
        </w:rPr>
        <w:t xml:space="preserve">erm+ singleton births that have a 5 minute Apgar score of &lt;7, and </w:t>
      </w:r>
      <w:r w:rsidR="003D4AAB">
        <w:rPr>
          <w:szCs w:val="20"/>
        </w:rPr>
        <w:t>e</w:t>
      </w:r>
      <w:r w:rsidRPr="003D4AAB">
        <w:rPr>
          <w:szCs w:val="20"/>
        </w:rPr>
        <w:t>xtremely preterm deliveries at sites with a NICU.</w:t>
      </w:r>
    </w:p>
    <w:p w14:paraId="2CBA94D0" w14:textId="36CF9E3B" w:rsidR="00266A0F" w:rsidRPr="003D4AAB" w:rsidRDefault="00266A0F" w:rsidP="00655299">
      <w:pPr>
        <w:pStyle w:val="BodyText"/>
        <w:rPr>
          <w:szCs w:val="20"/>
        </w:rPr>
      </w:pPr>
      <w:r w:rsidRPr="003D4AAB">
        <w:rPr>
          <w:szCs w:val="20"/>
        </w:rPr>
        <w:t xml:space="preserve">We have been receiving weekly submissions of a new </w:t>
      </w:r>
      <w:r w:rsidRPr="003D4AAB">
        <w:rPr>
          <w:b/>
          <w:szCs w:val="20"/>
        </w:rPr>
        <w:t xml:space="preserve">antenatal booking collection (ABC) </w:t>
      </w:r>
      <w:r w:rsidRPr="003D4AAB">
        <w:rPr>
          <w:szCs w:val="20"/>
        </w:rPr>
        <w:t>dataset from all Boards since August 2020. This was originally introduced as a temporary measure to allow assessment of the impact of COVID-19 on pregnant women and their babies.  However, we have now established the antenatal booking collection as a routine and enduring all-Scotland data return. This allows us to know how many women are pregnant at a point in time and therefore eligible for antenatal screening and immunisations.  We have also added mother’s ethnicity to the data items collected (from March 202</w:t>
      </w:r>
      <w:r w:rsidR="00806219">
        <w:rPr>
          <w:szCs w:val="20"/>
        </w:rPr>
        <w:t>1</w:t>
      </w:r>
      <w:r w:rsidRPr="003D4AAB">
        <w:rPr>
          <w:szCs w:val="20"/>
        </w:rPr>
        <w:t xml:space="preserve">). ABC is an early implementation of the antenatal booking component of an </w:t>
      </w:r>
      <w:r w:rsidRPr="003D4AAB">
        <w:rPr>
          <w:b/>
          <w:szCs w:val="20"/>
        </w:rPr>
        <w:t>Enhanced Maternity Data Set for Scotland</w:t>
      </w:r>
      <w:r w:rsidRPr="003D4AAB">
        <w:rPr>
          <w:szCs w:val="20"/>
        </w:rPr>
        <w:t xml:space="preserve"> (EMaDS). </w:t>
      </w:r>
    </w:p>
    <w:p w14:paraId="7241084A" w14:textId="77777777" w:rsidR="003D4AAB" w:rsidRPr="003D4AAB" w:rsidRDefault="00266A0F" w:rsidP="009C37A4">
      <w:pPr>
        <w:pStyle w:val="BodyText"/>
        <w:rPr>
          <w:szCs w:val="20"/>
        </w:rPr>
      </w:pPr>
      <w:r w:rsidRPr="003D4AAB">
        <w:rPr>
          <w:szCs w:val="20"/>
        </w:rPr>
        <w:t xml:space="preserve">During 2020 we </w:t>
      </w:r>
      <w:r w:rsidRPr="003D4AAB">
        <w:rPr>
          <w:b/>
          <w:szCs w:val="20"/>
        </w:rPr>
        <w:t>paused</w:t>
      </w:r>
      <w:r w:rsidRPr="003D4AAB">
        <w:rPr>
          <w:szCs w:val="20"/>
        </w:rPr>
        <w:t xml:space="preserve"> most activities related to </w:t>
      </w:r>
      <w:r w:rsidRPr="003D4AAB">
        <w:rPr>
          <w:b/>
          <w:szCs w:val="20"/>
        </w:rPr>
        <w:t>EMaDS</w:t>
      </w:r>
      <w:r w:rsidRPr="003D4AAB">
        <w:rPr>
          <w:szCs w:val="20"/>
        </w:rPr>
        <w:t xml:space="preserve"> to focus on establishing the ABC data flow. But we have resumed work now on the Delivery and Baby module. We have also resumed work on the neonatal care dataset (</w:t>
      </w:r>
      <w:r w:rsidRPr="003D4AAB">
        <w:rPr>
          <w:b/>
          <w:szCs w:val="20"/>
        </w:rPr>
        <w:t>NeoCareIn+</w:t>
      </w:r>
      <w:r w:rsidRPr="003D4AAB">
        <w:rPr>
          <w:szCs w:val="20"/>
        </w:rPr>
        <w:t>)</w:t>
      </w:r>
      <w:r w:rsidR="00655299" w:rsidRPr="003D4AAB">
        <w:rPr>
          <w:szCs w:val="20"/>
        </w:rPr>
        <w:t xml:space="preserve">.  </w:t>
      </w:r>
      <w:r w:rsidRPr="003D4AAB">
        <w:rPr>
          <w:szCs w:val="20"/>
        </w:rPr>
        <w:t xml:space="preserve">We </w:t>
      </w:r>
      <w:r w:rsidRPr="003D4AAB">
        <w:rPr>
          <w:b/>
          <w:szCs w:val="20"/>
        </w:rPr>
        <w:t>continued</w:t>
      </w:r>
      <w:r w:rsidRPr="003D4AAB">
        <w:rPr>
          <w:szCs w:val="20"/>
        </w:rPr>
        <w:t xml:space="preserve"> other project work within the Hub programme during 2020 with the resource we had available. This included working to formalise plans for a maternity </w:t>
      </w:r>
      <w:r w:rsidRPr="003D4AAB">
        <w:rPr>
          <w:b/>
          <w:szCs w:val="20"/>
        </w:rPr>
        <w:t>dashboard core</w:t>
      </w:r>
      <w:r w:rsidRPr="003D4AAB">
        <w:rPr>
          <w:szCs w:val="20"/>
        </w:rPr>
        <w:t xml:space="preserve">, and cataloguing existing </w:t>
      </w:r>
      <w:r w:rsidRPr="003D4AAB">
        <w:rPr>
          <w:b/>
          <w:szCs w:val="20"/>
        </w:rPr>
        <w:t>data displays and publications</w:t>
      </w:r>
      <w:r w:rsidRPr="003D4AAB">
        <w:rPr>
          <w:szCs w:val="20"/>
        </w:rPr>
        <w:t xml:space="preserve">, albeit at a reduced pace.  </w:t>
      </w:r>
    </w:p>
    <w:p w14:paraId="2CBB65A9" w14:textId="7D16BCEB" w:rsidR="001B2D0D" w:rsidRDefault="001B2D0D" w:rsidP="001B2D0D">
      <w:pPr>
        <w:pStyle w:val="Heading2"/>
        <w:rPr>
          <w:bCs/>
          <w:color w:val="002060"/>
          <w:sz w:val="32"/>
          <w:szCs w:val="32"/>
        </w:rPr>
      </w:pPr>
      <w:r w:rsidRPr="001B2D0D">
        <w:rPr>
          <w:bCs/>
          <w:color w:val="002060"/>
          <w:sz w:val="32"/>
          <w:szCs w:val="32"/>
        </w:rPr>
        <w:lastRenderedPageBreak/>
        <w:t xml:space="preserve">Components of </w:t>
      </w:r>
      <w:r>
        <w:rPr>
          <w:bCs/>
          <w:color w:val="002060"/>
          <w:sz w:val="32"/>
          <w:szCs w:val="32"/>
        </w:rPr>
        <w:t xml:space="preserve">the </w:t>
      </w:r>
      <w:r w:rsidRPr="001B2D0D">
        <w:rPr>
          <w:bCs/>
          <w:i/>
          <w:iCs/>
          <w:color w:val="002060"/>
          <w:sz w:val="32"/>
          <w:szCs w:val="32"/>
        </w:rPr>
        <w:t xml:space="preserve">MatNeo data hub </w:t>
      </w:r>
      <w:r w:rsidRPr="001B2D0D">
        <w:rPr>
          <w:bCs/>
          <w:color w:val="002060"/>
          <w:sz w:val="32"/>
          <w:szCs w:val="32"/>
        </w:rPr>
        <w:t>programme</w:t>
      </w:r>
    </w:p>
    <w:p w14:paraId="24F34B7D" w14:textId="77777777" w:rsidR="006D2706" w:rsidRPr="001B2D0D" w:rsidRDefault="006D2706" w:rsidP="001B2D0D">
      <w:pPr>
        <w:pStyle w:val="BodyText"/>
      </w:pPr>
    </w:p>
    <w:p w14:paraId="795FF767" w14:textId="2D53A9D0" w:rsidR="001522D1" w:rsidRDefault="00171774" w:rsidP="00171774">
      <w:pPr>
        <w:pStyle w:val="Heading2"/>
        <w:jc w:val="center"/>
      </w:pPr>
      <w:r>
        <w:rPr>
          <w:noProof/>
          <w:lang w:eastAsia="en-GB"/>
        </w:rPr>
        <w:drawing>
          <wp:inline distT="0" distB="0" distL="0" distR="0" wp14:anchorId="7DA656FE" wp14:editId="4FAF30DC">
            <wp:extent cx="6393934" cy="4148647"/>
            <wp:effectExtent l="0" t="0" r="6985" b="444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44093" cy="4181193"/>
                    </a:xfrm>
                    <a:prstGeom prst="rect">
                      <a:avLst/>
                    </a:prstGeom>
                    <a:noFill/>
                  </pic:spPr>
                </pic:pic>
              </a:graphicData>
            </a:graphic>
          </wp:inline>
        </w:drawing>
      </w:r>
    </w:p>
    <w:p w14:paraId="51ED387E" w14:textId="77777777" w:rsidR="001B2D0D" w:rsidRPr="001B2D0D" w:rsidRDefault="001B2D0D" w:rsidP="009C37A4">
      <w:pPr>
        <w:pStyle w:val="Heading2"/>
        <w:rPr>
          <w:sz w:val="22"/>
        </w:rPr>
      </w:pPr>
    </w:p>
    <w:p w14:paraId="1FA3E7FB" w14:textId="78A62466" w:rsidR="00691E77" w:rsidRPr="001B2D0D" w:rsidRDefault="00691E77" w:rsidP="009C37A4">
      <w:pPr>
        <w:pStyle w:val="Heading2"/>
        <w:rPr>
          <w:sz w:val="28"/>
          <w:szCs w:val="28"/>
        </w:rPr>
      </w:pPr>
      <w:r w:rsidRPr="001B2D0D">
        <w:rPr>
          <w:sz w:val="28"/>
          <w:szCs w:val="28"/>
        </w:rPr>
        <w:t>Quick progress update</w:t>
      </w:r>
      <w:r w:rsidR="00D14E34" w:rsidRPr="001B2D0D">
        <w:rPr>
          <w:sz w:val="28"/>
          <w:szCs w:val="28"/>
        </w:rPr>
        <w:t xml:space="preserve"> </w:t>
      </w:r>
      <w:r w:rsidR="00113012" w:rsidRPr="001B2D0D">
        <w:rPr>
          <w:sz w:val="28"/>
          <w:szCs w:val="28"/>
        </w:rPr>
        <w:t>(</w:t>
      </w:r>
      <w:r w:rsidR="00292309">
        <w:rPr>
          <w:sz w:val="28"/>
          <w:szCs w:val="28"/>
        </w:rPr>
        <w:t>August</w:t>
      </w:r>
      <w:r w:rsidR="00A521D0" w:rsidRPr="001B2D0D">
        <w:rPr>
          <w:sz w:val="28"/>
          <w:szCs w:val="28"/>
        </w:rPr>
        <w:t xml:space="preserve"> 2021</w:t>
      </w:r>
      <w:r w:rsidR="00113012" w:rsidRPr="001B2D0D">
        <w:rPr>
          <w:sz w:val="28"/>
          <w:szCs w:val="28"/>
        </w:rPr>
        <w:t>)</w:t>
      </w:r>
      <w:r w:rsidR="00926D2E" w:rsidRPr="001B2D0D">
        <w:rPr>
          <w:sz w:val="28"/>
          <w:szCs w:val="28"/>
        </w:rPr>
        <w:t xml:space="preserve"> </w:t>
      </w:r>
      <w:r w:rsidR="00D14E34" w:rsidRPr="001B2D0D">
        <w:rPr>
          <w:sz w:val="28"/>
          <w:szCs w:val="28"/>
        </w:rPr>
        <w:t xml:space="preserve">on each </w:t>
      </w:r>
      <w:r w:rsidR="009933D5" w:rsidRPr="001B2D0D">
        <w:rPr>
          <w:sz w:val="28"/>
          <w:szCs w:val="28"/>
        </w:rPr>
        <w:t>work stream</w:t>
      </w:r>
      <w:r w:rsidR="00B5700A" w:rsidRPr="001B2D0D">
        <w:rPr>
          <w:sz w:val="28"/>
          <w:szCs w:val="28"/>
        </w:rPr>
        <w:t xml:space="preserve"> </w:t>
      </w:r>
    </w:p>
    <w:p w14:paraId="6E075030" w14:textId="2DC50571" w:rsidR="007B4F4A" w:rsidRPr="00877578" w:rsidRDefault="00B2194C" w:rsidP="009C37A4">
      <w:pPr>
        <w:pStyle w:val="BodyText"/>
        <w:rPr>
          <w:sz w:val="8"/>
        </w:rPr>
      </w:pPr>
      <w:r>
        <w:rPr>
          <w:noProof/>
          <w:lang w:eastAsia="en-GB"/>
        </w:rPr>
        <mc:AlternateContent>
          <mc:Choice Requires="wpg">
            <w:drawing>
              <wp:anchor distT="0" distB="0" distL="114300" distR="114300" simplePos="0" relativeHeight="251641855" behindDoc="0" locked="0" layoutInCell="1" allowOverlap="1" wp14:anchorId="5FE8FE83" wp14:editId="0D6B577A">
                <wp:simplePos x="0" y="0"/>
                <wp:positionH relativeFrom="column">
                  <wp:posOffset>-204356</wp:posOffset>
                </wp:positionH>
                <wp:positionV relativeFrom="paragraph">
                  <wp:posOffset>83185</wp:posOffset>
                </wp:positionV>
                <wp:extent cx="295275" cy="295910"/>
                <wp:effectExtent l="0" t="0" r="0" b="8890"/>
                <wp:wrapNone/>
                <wp:docPr id="8" name="Group 8"/>
                <wp:cNvGraphicFramePr/>
                <a:graphic xmlns:a="http://schemas.openxmlformats.org/drawingml/2006/main">
                  <a:graphicData uri="http://schemas.microsoft.com/office/word/2010/wordprocessingGroup">
                    <wpg:wgp>
                      <wpg:cNvGrpSpPr/>
                      <wpg:grpSpPr>
                        <a:xfrm>
                          <a:off x="0" y="0"/>
                          <a:ext cx="295275" cy="295910"/>
                          <a:chOff x="0" y="0"/>
                          <a:chExt cx="295275" cy="295910"/>
                        </a:xfrm>
                      </wpg:grpSpPr>
                      <wps:wsp>
                        <wps:cNvPr id="15" name="Oval 2"/>
                        <wps:cNvSpPr>
                          <a:spLocks noChangeArrowheads="1"/>
                        </wps:cNvSpPr>
                        <wps:spPr bwMode="auto">
                          <a:xfrm>
                            <a:off x="51018" y="51018"/>
                            <a:ext cx="195580" cy="195580"/>
                          </a:xfrm>
                          <a:prstGeom prst="ellipse">
                            <a:avLst/>
                          </a:prstGeom>
                          <a:noFill/>
                          <a:ln w="38100">
                            <a:solidFill>
                              <a:srgbClr val="002060"/>
                            </a:solidFill>
                            <a:round/>
                            <a:headEnd/>
                            <a:tailEnd/>
                          </a:ln>
                        </wps:spPr>
                        <wps:bodyPr rot="0" vert="horz" wrap="square" lIns="91440" tIns="45720" rIns="91440" bIns="45720" anchor="ctr" anchorCtr="0" upright="1">
                          <a:noAutofit/>
                        </wps:bodyPr>
                      </wps:wsp>
                      <wps:wsp>
                        <wps:cNvPr id="16" name="TextBox 3"/>
                        <wps:cNvSpPr txBox="1">
                          <a:spLocks noChangeArrowheads="1"/>
                        </wps:cNvSpPr>
                        <wps:spPr bwMode="auto">
                          <a:xfrm>
                            <a:off x="0" y="0"/>
                            <a:ext cx="29527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E86B9" w14:textId="77777777" w:rsidR="00691E77" w:rsidRPr="00113012" w:rsidRDefault="00691E77" w:rsidP="00483282">
                              <w:pPr>
                                <w:pStyle w:val="NormalWeb"/>
                                <w:spacing w:before="0" w:beforeAutospacing="0" w:after="0" w:afterAutospacing="0"/>
                                <w:rPr>
                                  <w:sz w:val="28"/>
                                  <w:szCs w:val="28"/>
                                </w:rPr>
                              </w:pPr>
                              <w:r w:rsidRPr="00113012">
                                <w:rPr>
                                  <w:rFonts w:ascii="Arial" w:hAnsi="Arial" w:cs="Arial"/>
                                  <w:b/>
                                  <w:bCs/>
                                  <w:color w:val="002060"/>
                                  <w:kern w:val="24"/>
                                  <w:sz w:val="28"/>
                                  <w:szCs w:val="28"/>
                                </w:rPr>
                                <w:t>1</w:t>
                              </w:r>
                            </w:p>
                          </w:txbxContent>
                        </wps:txbx>
                        <wps:bodyPr rot="0" vert="horz" wrap="square" lIns="91440" tIns="45720" rIns="91440" bIns="45720" anchor="t" anchorCtr="0" upright="1">
                          <a:spAutoFit/>
                        </wps:bodyPr>
                      </wps:wsp>
                    </wpg:wgp>
                  </a:graphicData>
                </a:graphic>
              </wp:anchor>
            </w:drawing>
          </mc:Choice>
          <mc:Fallback>
            <w:pict>
              <v:group w14:anchorId="5FE8FE83" id="Group 8" o:spid="_x0000_s1026" style="position:absolute;left:0;text-align:left;margin-left:-16.1pt;margin-top:6.55pt;width:23.25pt;height:23.3pt;z-index:251641855" coordsize="295275,29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">
                <v:oval id="Oval 2" o:spid="_x0000_s1027" style="position:absolute;left:51018;top:51018;width:195580;height:1955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" filled="f" strokecolor="#002060" strokeweight="3pt"/>
                <v:shapetype id="_x0000_t202" coordsize="21600,21600" o:spt="202" path="m,l,21600r21600,l21600,xe">
                  <v:stroke joinstyle="miter"/>
                  <v:path gradientshapeok="t" o:connecttype="rect"/>
                </v:shapetype>
                <v:shape id="TextBox 3" o:spid="_x0000_s1028" type="#_x0000_t202" style="position:absolute;width:295275;height:295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v:textbox style="mso-fit-shape-to-text:t">
                    <w:txbxContent>
                      <w:p w14:paraId="0B5E86B9" w14:textId="77777777" w:rsidR="00691E77" w:rsidRPr="00113012" w:rsidRDefault="00691E77" w:rsidP="00483282">
                        <w:pPr>
                          <w:pStyle w:val="NormalWeb"/>
                          <w:spacing w:before="0" w:beforeAutospacing="0" w:after="0" w:afterAutospacing="0"/>
                          <w:rPr>
                            <w:sz w:val="28"/>
                            <w:szCs w:val="28"/>
                          </w:rPr>
                        </w:pPr>
                        <w:r w:rsidRPr="00113012">
                          <w:rPr>
                            <w:rFonts w:ascii="Arial" w:hAnsi="Arial" w:cs="Arial"/>
                            <w:b/>
                            <w:bCs/>
                            <w:color w:val="002060"/>
                            <w:kern w:val="24"/>
                            <w:sz w:val="28"/>
                            <w:szCs w:val="28"/>
                          </w:rPr>
                          <w:t>1</w:t>
                        </w:r>
                      </w:p>
                    </w:txbxContent>
                  </v:textbox>
                </v:shape>
              </v:group>
            </w:pict>
          </mc:Fallback>
        </mc:AlternateContent>
      </w:r>
    </w:p>
    <w:p w14:paraId="299C30A2" w14:textId="0C80A1B9" w:rsidR="007E026D" w:rsidRPr="0092123A" w:rsidRDefault="00840B66" w:rsidP="009C37A4">
      <w:pPr>
        <w:pStyle w:val="Heading2"/>
      </w:pPr>
      <w:r>
        <w:t>Manage</w:t>
      </w:r>
      <w:r w:rsidR="007E026D" w:rsidRPr="0092123A">
        <w:t xml:space="preserve"> a </w:t>
      </w:r>
      <w:r>
        <w:t>visible</w:t>
      </w:r>
      <w:r w:rsidR="002C2FD3">
        <w:t xml:space="preserve"> </w:t>
      </w:r>
      <w:r w:rsidR="007E026D" w:rsidRPr="0092123A">
        <w:t xml:space="preserve">Maternity and Neonatal </w:t>
      </w:r>
      <w:r>
        <w:t xml:space="preserve">Data </w:t>
      </w:r>
      <w:r w:rsidR="007E026D" w:rsidRPr="0092123A">
        <w:t xml:space="preserve">Hub for Scotland </w:t>
      </w:r>
      <w:r w:rsidR="003D4AAB">
        <w:t>partnership</w:t>
      </w:r>
    </w:p>
    <w:p w14:paraId="41F32121" w14:textId="77777777" w:rsidR="00655299" w:rsidRPr="00910866" w:rsidRDefault="00655299" w:rsidP="00655299">
      <w:pPr>
        <w:pStyle w:val="BodyText"/>
      </w:pPr>
      <w:r w:rsidRPr="00910866">
        <w:t xml:space="preserve">As well as managing the inter-dependencies among the projects described below, we have </w:t>
      </w:r>
      <w:r w:rsidRPr="00910866">
        <w:rPr>
          <w:color w:val="000000" w:themeColor="text1"/>
        </w:rPr>
        <w:t xml:space="preserve">stabilised a partnership involving collaboration among the </w:t>
      </w:r>
      <w:r w:rsidRPr="00910866">
        <w:rPr>
          <w:rFonts w:eastAsia="Arial Unicode MS"/>
        </w:rPr>
        <w:t xml:space="preserve">five delivery partners (Public Health Scotland, the Scottish Strategic Perinatal Network, Healthcare Improvement Scotland, Scottish Government, and National Records of Scotland).  </w:t>
      </w:r>
      <w:r w:rsidRPr="00910866">
        <w:t xml:space="preserve">We are also developing links to colleagues undertaking similar national work in England (NHS Digital) and Wales, to UK-wide audits and with IT system suppliers. </w:t>
      </w:r>
    </w:p>
    <w:p w14:paraId="274ACD7A" w14:textId="45B2609D" w:rsidR="00655299" w:rsidRDefault="00655299" w:rsidP="00655299">
      <w:pPr>
        <w:pStyle w:val="BodyText"/>
      </w:pPr>
      <w:r w:rsidRPr="00E73400">
        <w:t xml:space="preserve">A MatNeo Data Hub </w:t>
      </w:r>
      <w:r w:rsidRPr="00E73400">
        <w:rPr>
          <w:b/>
        </w:rPr>
        <w:t>Programme Board</w:t>
      </w:r>
      <w:r>
        <w:t>,</w:t>
      </w:r>
      <w:r w:rsidRPr="00E73400">
        <w:t xml:space="preserve"> with representatives from each delivery partner</w:t>
      </w:r>
      <w:r>
        <w:t>,</w:t>
      </w:r>
      <w:r w:rsidRPr="00E73400">
        <w:t xml:space="preserve"> </w:t>
      </w:r>
      <w:r>
        <w:t>continues to meet quarterly (next meeting planned for Sep 2021) to discuss</w:t>
      </w:r>
      <w:r w:rsidRPr="00E73400">
        <w:t xml:space="preserve"> programme activities and plans</w:t>
      </w:r>
      <w:r>
        <w:t>.</w:t>
      </w:r>
    </w:p>
    <w:p w14:paraId="7BB976AA" w14:textId="7D5995B6" w:rsidR="00655299" w:rsidRPr="004F3668" w:rsidRDefault="00655299" w:rsidP="00655299">
      <w:pPr>
        <w:pStyle w:val="BodyText"/>
      </w:pPr>
      <w:r w:rsidRPr="00E73400">
        <w:t>The MatNeo Data H</w:t>
      </w:r>
      <w:r w:rsidR="00F64001">
        <w:t>ub</w:t>
      </w:r>
      <w:r w:rsidRPr="00E73400">
        <w:t xml:space="preserve"> continues to be </w:t>
      </w:r>
      <w:r w:rsidRPr="004F3668">
        <w:t xml:space="preserve">overseen by </w:t>
      </w:r>
      <w:r w:rsidR="00F64001">
        <w:t>the</w:t>
      </w:r>
      <w:r w:rsidRPr="004F3668">
        <w:t xml:space="preserve"> </w:t>
      </w:r>
      <w:r w:rsidRPr="00CC78D2">
        <w:rPr>
          <w:b/>
        </w:rPr>
        <w:t>Evidence &amp; Data sub-group</w:t>
      </w:r>
      <w:r w:rsidRPr="004F3668">
        <w:t xml:space="preserve"> of the Best Start Programme Board.</w:t>
      </w:r>
    </w:p>
    <w:p w14:paraId="150A648D" w14:textId="77777777" w:rsidR="00655299" w:rsidRPr="004F3668" w:rsidRDefault="00655299" w:rsidP="00655299">
      <w:pPr>
        <w:pStyle w:val="BodyText"/>
      </w:pPr>
      <w:r w:rsidRPr="004F3668">
        <w:t xml:space="preserve">We </w:t>
      </w:r>
      <w:r>
        <w:t xml:space="preserve">also </w:t>
      </w:r>
      <w:r w:rsidRPr="004F3668">
        <w:t>circulated a</w:t>
      </w:r>
      <w:r>
        <w:t xml:space="preserve"> quarterly</w:t>
      </w:r>
      <w:r w:rsidRPr="004F3668">
        <w:t xml:space="preserve"> </w:t>
      </w:r>
      <w:r w:rsidRPr="004F3668">
        <w:rPr>
          <w:b/>
        </w:rPr>
        <w:t>e-mail update</w:t>
      </w:r>
      <w:r w:rsidRPr="004F3668">
        <w:t xml:space="preserve"> on hub activities to our mailing list </w:t>
      </w:r>
      <w:r>
        <w:t>at the end of June.</w:t>
      </w:r>
    </w:p>
    <w:p w14:paraId="0ED5C20B" w14:textId="1748B748" w:rsidR="0012699F" w:rsidRDefault="00655299" w:rsidP="00655299">
      <w:pPr>
        <w:pStyle w:val="BodyText"/>
      </w:pPr>
      <w:r w:rsidRPr="004F3668">
        <w:t xml:space="preserve">We </w:t>
      </w:r>
      <w:r>
        <w:t>have prepared</w:t>
      </w:r>
      <w:r w:rsidRPr="004F3668">
        <w:t xml:space="preserve"> a costed proposal for programme activities in 21/22</w:t>
      </w:r>
      <w:r>
        <w:t>,</w:t>
      </w:r>
      <w:r w:rsidRPr="004F3668">
        <w:t xml:space="preserve"> and subsequent years</w:t>
      </w:r>
      <w:r>
        <w:t>,</w:t>
      </w:r>
      <w:r w:rsidRPr="004F3668">
        <w:t xml:space="preserve"> </w:t>
      </w:r>
      <w:r>
        <w:t>and continue to discuss funding for 2021/22, with Scottish Government and within Public Health Scotland.</w:t>
      </w:r>
    </w:p>
    <w:p w14:paraId="05DE6D41" w14:textId="77777777" w:rsidR="005D2F2E" w:rsidRPr="00850E68" w:rsidRDefault="005D2F2E" w:rsidP="003D4AAB">
      <w:pPr>
        <w:pStyle w:val="BodyText"/>
        <w:ind w:left="0"/>
      </w:pPr>
    </w:p>
    <w:p w14:paraId="3981E528" w14:textId="5BABFAA7" w:rsidR="00C66BE7" w:rsidRPr="0092123A" w:rsidRDefault="005D2F2E" w:rsidP="009C37A4">
      <w:pPr>
        <w:pStyle w:val="Heading2"/>
      </w:pPr>
      <w:r>
        <w:rPr>
          <w:noProof/>
          <w:lang w:eastAsia="en-GB"/>
        </w:rPr>
        <mc:AlternateContent>
          <mc:Choice Requires="wpg">
            <w:drawing>
              <wp:anchor distT="0" distB="0" distL="114300" distR="114300" simplePos="0" relativeHeight="251653120" behindDoc="0" locked="0" layoutInCell="1" allowOverlap="1" wp14:anchorId="3B676E7F" wp14:editId="28865CE7">
                <wp:simplePos x="0" y="0"/>
                <wp:positionH relativeFrom="column">
                  <wp:posOffset>-150912</wp:posOffset>
                </wp:positionH>
                <wp:positionV relativeFrom="paragraph">
                  <wp:posOffset>-64770</wp:posOffset>
                </wp:positionV>
                <wp:extent cx="301625" cy="295910"/>
                <wp:effectExtent l="0" t="0" r="0" b="8890"/>
                <wp:wrapNone/>
                <wp:docPr id="5" name="Group 5"/>
                <wp:cNvGraphicFramePr/>
                <a:graphic xmlns:a="http://schemas.openxmlformats.org/drawingml/2006/main">
                  <a:graphicData uri="http://schemas.microsoft.com/office/word/2010/wordprocessingGroup">
                    <wpg:wgp>
                      <wpg:cNvGrpSpPr/>
                      <wpg:grpSpPr>
                        <a:xfrm>
                          <a:off x="0" y="0"/>
                          <a:ext cx="301625" cy="295910"/>
                          <a:chOff x="0" y="0"/>
                          <a:chExt cx="302184" cy="295910"/>
                        </a:xfrm>
                      </wpg:grpSpPr>
                      <wps:wsp>
                        <wps:cNvPr id="12" name="Oval 2"/>
                        <wps:cNvSpPr>
                          <a:spLocks noChangeArrowheads="1"/>
                        </wps:cNvSpPr>
                        <wps:spPr bwMode="auto">
                          <a:xfrm>
                            <a:off x="51018" y="51018"/>
                            <a:ext cx="195580" cy="195580"/>
                          </a:xfrm>
                          <a:prstGeom prst="ellipse">
                            <a:avLst/>
                          </a:prstGeom>
                          <a:solidFill>
                            <a:schemeClr val="bg1">
                              <a:lumMod val="100000"/>
                              <a:lumOff val="0"/>
                            </a:schemeClr>
                          </a:solidFill>
                          <a:ln w="38100">
                            <a:solidFill>
                              <a:srgbClr val="002060"/>
                            </a:solidFill>
                            <a:round/>
                            <a:headEnd/>
                            <a:tailEnd/>
                          </a:ln>
                        </wps:spPr>
                        <wps:bodyPr rot="0" vert="horz" wrap="square" lIns="91440" tIns="45720" rIns="91440" bIns="45720" anchor="ctr" anchorCtr="0" upright="1">
                          <a:noAutofit/>
                        </wps:bodyPr>
                      </wps:wsp>
                      <wps:wsp>
                        <wps:cNvPr id="13" name="TextBox 72"/>
                        <wps:cNvSpPr txBox="1">
                          <a:spLocks noChangeArrowheads="1"/>
                        </wps:cNvSpPr>
                        <wps:spPr bwMode="auto">
                          <a:xfrm>
                            <a:off x="0" y="0"/>
                            <a:ext cx="302184"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D3093" w14:textId="77777777" w:rsidR="00691E77" w:rsidRPr="00DE3A5B" w:rsidRDefault="00691E77" w:rsidP="00483282">
                              <w:pPr>
                                <w:pStyle w:val="NormalWeb"/>
                                <w:spacing w:before="0" w:beforeAutospacing="0" w:after="0" w:afterAutospacing="0"/>
                                <w:rPr>
                                  <w:sz w:val="28"/>
                                  <w:szCs w:val="28"/>
                                </w:rPr>
                              </w:pPr>
                              <w:r w:rsidRPr="00DE3A5B">
                                <w:rPr>
                                  <w:rFonts w:ascii="Arial" w:hAnsi="Arial" w:cs="Arial"/>
                                  <w:b/>
                                  <w:bCs/>
                                  <w:color w:val="002060"/>
                                  <w:kern w:val="24"/>
                                  <w:sz w:val="28"/>
                                  <w:szCs w:val="28"/>
                                </w:rPr>
                                <w:t>2</w:t>
                              </w:r>
                            </w:p>
                          </w:txbxContent>
                        </wps:txbx>
                        <wps:bodyPr rot="0" vert="horz" wrap="square" lIns="91440" tIns="45720" rIns="91440" bIns="45720" anchor="t" anchorCtr="0" upright="1">
                          <a:spAutoFit/>
                        </wps:bodyPr>
                      </wps:wsp>
                    </wpg:wgp>
                  </a:graphicData>
                </a:graphic>
              </wp:anchor>
            </w:drawing>
          </mc:Choice>
          <mc:Fallback>
            <w:pict>
              <v:group w14:anchorId="3B676E7F" id="Group 5" o:spid="_x0000_s1029" style="position:absolute;left:0;text-align:left;margin-left:-11.9pt;margin-top:-5.1pt;width:23.75pt;height:23.3pt;z-index:251653120" coordsize="302184,29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">
                <v:oval id="Oval 2" o:spid="_x0000_s1030" style="position:absolute;left:51018;top:51018;width:195580;height:1955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" fillcolor="white [3212]" strokecolor="#002060" strokeweight="3pt"/>
                <v:shape id="TextBox 72" o:spid="_x0000_s1031" type="#_x0000_t202" style="position:absolute;width:302184;height:295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v:textbox style="mso-fit-shape-to-text:t">
                    <w:txbxContent>
                      <w:p w14:paraId="2A1D3093" w14:textId="77777777" w:rsidR="00691E77" w:rsidRPr="00DE3A5B" w:rsidRDefault="00691E77" w:rsidP="00483282">
                        <w:pPr>
                          <w:pStyle w:val="NormalWeb"/>
                          <w:spacing w:before="0" w:beforeAutospacing="0" w:after="0" w:afterAutospacing="0"/>
                          <w:rPr>
                            <w:sz w:val="28"/>
                            <w:szCs w:val="28"/>
                          </w:rPr>
                        </w:pPr>
                        <w:r w:rsidRPr="00DE3A5B">
                          <w:rPr>
                            <w:rFonts w:ascii="Arial" w:hAnsi="Arial" w:cs="Arial"/>
                            <w:b/>
                            <w:bCs/>
                            <w:color w:val="002060"/>
                            <w:kern w:val="24"/>
                            <w:sz w:val="28"/>
                            <w:szCs w:val="28"/>
                          </w:rPr>
                          <w:t>2</w:t>
                        </w:r>
                      </w:p>
                    </w:txbxContent>
                  </v:textbox>
                </v:shape>
              </v:group>
            </w:pict>
          </mc:Fallback>
        </mc:AlternateContent>
      </w:r>
      <w:r w:rsidR="00C66BE7" w:rsidRPr="0092123A">
        <w:t xml:space="preserve">Align Maternity </w:t>
      </w:r>
      <w:r w:rsidR="00840B66">
        <w:t>and Neonatal</w:t>
      </w:r>
      <w:r w:rsidR="008567D6">
        <w:t xml:space="preserve"> </w:t>
      </w:r>
      <w:r w:rsidR="00A6731F">
        <w:t>data collection, extraction and data flow</w:t>
      </w:r>
    </w:p>
    <w:p w14:paraId="7663D101" w14:textId="77777777" w:rsidR="0053009F" w:rsidRDefault="0053009F" w:rsidP="0053009F">
      <w:pPr>
        <w:pStyle w:val="BodyText"/>
      </w:pPr>
      <w:r>
        <w:t>The Maternity and Neonatal Data Access Liaison Group for Scotland (</w:t>
      </w:r>
      <w:r w:rsidRPr="003153CC">
        <w:rPr>
          <w:b/>
        </w:rPr>
        <w:t>MaNDALS</w:t>
      </w:r>
      <w:r>
        <w:t xml:space="preserve">) was established to share updates from multiple parallel conversations involving organisations who require all-Scotland-consistent data for national purposes from clinical information systems (mainly BadgerNet), and to align these conversations. The group met for a fourth time in early June. </w:t>
      </w:r>
    </w:p>
    <w:p w14:paraId="6E560900" w14:textId="77777777" w:rsidR="0053009F" w:rsidRDefault="0053009F" w:rsidP="0053009F">
      <w:pPr>
        <w:pStyle w:val="BodyText"/>
      </w:pPr>
      <w:r>
        <w:t xml:space="preserve">We are working with National Services Scotland Digital and Security (DaS) colleagues, with colleagues in NHS Boards, and with Clevermed - who provide the BadgerNet systems - to bring nationally-consistent maternity and neonatal data from clinical systems on to the </w:t>
      </w:r>
      <w:r w:rsidRPr="003153CC">
        <w:rPr>
          <w:b/>
        </w:rPr>
        <w:t xml:space="preserve">Seer data holding and analysis platform </w:t>
      </w:r>
      <w:r>
        <w:t xml:space="preserve">that DaS have built. </w:t>
      </w:r>
    </w:p>
    <w:p w14:paraId="75A425BB" w14:textId="77777777" w:rsidR="0053009F" w:rsidRDefault="0053009F" w:rsidP="0053009F">
      <w:pPr>
        <w:pStyle w:val="BodyText"/>
      </w:pPr>
      <w:r>
        <w:t xml:space="preserve">We are negotiating with Clevermed, who provide the BadgerNet systems, to establish a </w:t>
      </w:r>
      <w:r w:rsidRPr="003153CC">
        <w:rPr>
          <w:b/>
        </w:rPr>
        <w:t>formal service agreement</w:t>
      </w:r>
      <w:r>
        <w:t xml:space="preserve"> to allow routine data provision.  </w:t>
      </w:r>
    </w:p>
    <w:p w14:paraId="71D206EC" w14:textId="1DC4F0E2" w:rsidR="000676BB" w:rsidRPr="0092123A" w:rsidRDefault="00B2194C" w:rsidP="009C37A4">
      <w:pPr>
        <w:pStyle w:val="Heading2"/>
      </w:pPr>
      <w:r>
        <w:rPr>
          <w:noProof/>
          <w:lang w:eastAsia="en-GB"/>
        </w:rPr>
        <w:lastRenderedPageBreak/>
        <mc:AlternateContent>
          <mc:Choice Requires="wpg">
            <w:drawing>
              <wp:anchor distT="0" distB="0" distL="114300" distR="114300" simplePos="0" relativeHeight="251661312" behindDoc="0" locked="0" layoutInCell="1" allowOverlap="1" wp14:anchorId="0470358B" wp14:editId="638A903E">
                <wp:simplePos x="0" y="0"/>
                <wp:positionH relativeFrom="column">
                  <wp:posOffset>-189865</wp:posOffset>
                </wp:positionH>
                <wp:positionV relativeFrom="paragraph">
                  <wp:posOffset>4966</wp:posOffset>
                </wp:positionV>
                <wp:extent cx="281940" cy="295910"/>
                <wp:effectExtent l="0" t="0" r="3810" b="8890"/>
                <wp:wrapNone/>
                <wp:docPr id="1" name="Group 1"/>
                <wp:cNvGraphicFramePr/>
                <a:graphic xmlns:a="http://schemas.openxmlformats.org/drawingml/2006/main">
                  <a:graphicData uri="http://schemas.microsoft.com/office/word/2010/wordprocessingGroup">
                    <wpg:wgp>
                      <wpg:cNvGrpSpPr/>
                      <wpg:grpSpPr>
                        <a:xfrm>
                          <a:off x="0" y="0"/>
                          <a:ext cx="281940" cy="295910"/>
                          <a:chOff x="0" y="0"/>
                          <a:chExt cx="281940" cy="295910"/>
                        </a:xfrm>
                      </wpg:grpSpPr>
                      <wps:wsp>
                        <wps:cNvPr id="9" name="Oval 2"/>
                        <wps:cNvSpPr>
                          <a:spLocks noChangeArrowheads="1"/>
                        </wps:cNvSpPr>
                        <wps:spPr bwMode="auto">
                          <a:xfrm>
                            <a:off x="43169" y="51018"/>
                            <a:ext cx="195580" cy="195580"/>
                          </a:xfrm>
                          <a:prstGeom prst="ellipse">
                            <a:avLst/>
                          </a:prstGeom>
                          <a:solidFill>
                            <a:schemeClr val="bg1">
                              <a:lumMod val="100000"/>
                              <a:lumOff val="0"/>
                            </a:schemeClr>
                          </a:solidFill>
                          <a:ln w="38100">
                            <a:solidFill>
                              <a:srgbClr val="002060"/>
                            </a:solidFill>
                            <a:round/>
                            <a:headEnd/>
                            <a:tailEnd/>
                          </a:ln>
                        </wps:spPr>
                        <wps:bodyPr rot="0" vert="horz" wrap="square" lIns="91440" tIns="45720" rIns="91440" bIns="45720" anchor="ctr" anchorCtr="0" upright="1">
                          <a:noAutofit/>
                        </wps:bodyPr>
                      </wps:wsp>
                      <wps:wsp>
                        <wps:cNvPr id="10" name="TextBox 78"/>
                        <wps:cNvSpPr txBox="1">
                          <a:spLocks noChangeArrowheads="1"/>
                        </wps:cNvSpPr>
                        <wps:spPr bwMode="auto">
                          <a:xfrm>
                            <a:off x="0" y="0"/>
                            <a:ext cx="28194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92CE4" w14:textId="37EEF066" w:rsidR="00691E77" w:rsidRPr="00DE3A5B" w:rsidRDefault="00691E77" w:rsidP="00483282">
                              <w:pPr>
                                <w:pStyle w:val="NormalWeb"/>
                                <w:spacing w:before="0" w:beforeAutospacing="0" w:after="0" w:afterAutospacing="0"/>
                                <w:rPr>
                                  <w:sz w:val="28"/>
                                  <w:szCs w:val="28"/>
                                </w:rPr>
                              </w:pPr>
                              <w:r w:rsidRPr="00DE3A5B">
                                <w:rPr>
                                  <w:rFonts w:ascii="Arial" w:hAnsi="Arial" w:cs="Arial"/>
                                  <w:b/>
                                  <w:bCs/>
                                  <w:color w:val="002060"/>
                                  <w:kern w:val="24"/>
                                  <w:sz w:val="28"/>
                                  <w:szCs w:val="28"/>
                                </w:rPr>
                                <w:t>3</w:t>
                              </w:r>
                            </w:p>
                          </w:txbxContent>
                        </wps:txbx>
                        <wps:bodyPr rot="0" vert="horz" wrap="none" lIns="91440" tIns="45720" rIns="91440" bIns="45720" anchor="t" anchorCtr="0" upright="1">
                          <a:spAutoFit/>
                        </wps:bodyPr>
                      </wps:wsp>
                    </wpg:wgp>
                  </a:graphicData>
                </a:graphic>
              </wp:anchor>
            </w:drawing>
          </mc:Choice>
          <mc:Fallback>
            <w:pict>
              <v:group w14:anchorId="0470358B" id="Group 1" o:spid="_x0000_s1032" style="position:absolute;left:0;text-align:left;margin-left:-14.95pt;margin-top:.4pt;width:22.2pt;height:23.3pt;z-index:251661312" coordsize="281940,29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">
                <v:oval id="Oval 2" o:spid="_x0000_s1033" style="position:absolute;left:43169;top:51018;width:195580;height:1955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" fillcolor="white [3212]" strokecolor="#002060" strokeweight="3pt"/>
                <v:shape id="TextBox 78" o:spid="_x0000_s1034" type="#_x0000_t202" style="position:absolute;width:281940;height:2959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" filled="f" stroked="f">
                  <v:textbox style="mso-fit-shape-to-text:t">
                    <w:txbxContent>
                      <w:p w14:paraId="0E692CE4" w14:textId="37EEF066" w:rsidR="00691E77" w:rsidRPr="00DE3A5B" w:rsidRDefault="00691E77" w:rsidP="00483282">
                        <w:pPr>
                          <w:pStyle w:val="NormalWeb"/>
                          <w:spacing w:before="0" w:beforeAutospacing="0" w:after="0" w:afterAutospacing="0"/>
                          <w:rPr>
                            <w:sz w:val="28"/>
                            <w:szCs w:val="28"/>
                          </w:rPr>
                        </w:pPr>
                        <w:r w:rsidRPr="00DE3A5B">
                          <w:rPr>
                            <w:rFonts w:ascii="Arial" w:hAnsi="Arial" w:cs="Arial"/>
                            <w:b/>
                            <w:bCs/>
                            <w:color w:val="002060"/>
                            <w:kern w:val="24"/>
                            <w:sz w:val="28"/>
                            <w:szCs w:val="28"/>
                          </w:rPr>
                          <w:t>3</w:t>
                        </w:r>
                      </w:p>
                    </w:txbxContent>
                  </v:textbox>
                </v:shape>
              </v:group>
            </w:pict>
          </mc:Fallback>
        </mc:AlternateContent>
      </w:r>
      <w:r w:rsidR="00840B66">
        <w:t>E</w:t>
      </w:r>
      <w:r w:rsidR="00132E00">
        <w:t xml:space="preserve">stablish </w:t>
      </w:r>
      <w:r w:rsidR="00840B66">
        <w:t xml:space="preserve">new all-Scotland maternity data returns </w:t>
      </w:r>
      <w:r w:rsidR="002C2FD3">
        <w:t>(</w:t>
      </w:r>
      <w:r w:rsidR="000676BB" w:rsidRPr="0092123A">
        <w:t>Enhanced Maternity Dataset f</w:t>
      </w:r>
      <w:r w:rsidR="002C2FD3">
        <w:t xml:space="preserve">or Scotland - </w:t>
      </w:r>
      <w:r w:rsidR="000676BB" w:rsidRPr="0092123A">
        <w:t>EMaDS)</w:t>
      </w:r>
    </w:p>
    <w:p w14:paraId="681717EE" w14:textId="77777777" w:rsidR="00292309" w:rsidRPr="006E56C7" w:rsidRDefault="00292309" w:rsidP="00292309">
      <w:pPr>
        <w:pStyle w:val="BodyText"/>
      </w:pPr>
      <w:r w:rsidRPr="006E56C7">
        <w:t xml:space="preserve">Throughout 2019 we reviewed the national maternity data return (SMR02) and the national baby data return (SBR), with a view to developing enhanced future maternity and baby data returns that align to current service delivery, and provide more consistent data on maternity care, births and babies.  </w:t>
      </w:r>
    </w:p>
    <w:p w14:paraId="58FDF39B" w14:textId="4AB54288" w:rsidR="00292309" w:rsidRPr="006E56C7" w:rsidRDefault="00292309" w:rsidP="00292309">
      <w:pPr>
        <w:pStyle w:val="BodyText"/>
      </w:pPr>
      <w:r w:rsidRPr="006E56C7">
        <w:t xml:space="preserve">With the onset of the COVID-19 pandemic we refocussed our </w:t>
      </w:r>
      <w:r w:rsidRPr="006E56C7">
        <w:rPr>
          <w:b/>
          <w:color w:val="0070C0"/>
        </w:rPr>
        <w:t>Enhanced Maternity Dataset for Scotland (EMaDS)</w:t>
      </w:r>
      <w:r w:rsidRPr="006E56C7">
        <w:t xml:space="preserve"> work to capture close-to-real</w:t>
      </w:r>
      <w:r w:rsidR="00F64001">
        <w:t>-</w:t>
      </w:r>
      <w:r w:rsidRPr="006E56C7">
        <w:t xml:space="preserve">time data on aspects of antenatal booking.  We were already proposing to separate the collection of antenatal booking data from collection of data on delivery (and other ends-of-pregnancy). We decided to dramatically accelerate that, and developed an </w:t>
      </w:r>
      <w:r w:rsidRPr="006E56C7">
        <w:rPr>
          <w:b/>
          <w:color w:val="0070C0"/>
        </w:rPr>
        <w:t>Antenatal Booking Collection (ABC)</w:t>
      </w:r>
      <w:r w:rsidRPr="006E56C7">
        <w:t xml:space="preserve"> data return (as an early implementation of a module of EMaDS).  </w:t>
      </w:r>
    </w:p>
    <w:p w14:paraId="21775B99" w14:textId="17D50248" w:rsidR="00292309" w:rsidRPr="006E56C7" w:rsidRDefault="00292309" w:rsidP="00292309">
      <w:pPr>
        <w:pStyle w:val="BodyText"/>
      </w:pPr>
      <w:r w:rsidRPr="006E56C7">
        <w:t xml:space="preserve">We have established </w:t>
      </w:r>
      <w:r w:rsidRPr="006E56C7">
        <w:rPr>
          <w:b/>
        </w:rPr>
        <w:t>weekly reporting</w:t>
      </w:r>
      <w:r>
        <w:rPr>
          <w:b/>
        </w:rPr>
        <w:t xml:space="preserve"> </w:t>
      </w:r>
      <w:r w:rsidRPr="005E5B88">
        <w:t>for antenatal booking data</w:t>
      </w:r>
      <w:r w:rsidRPr="006E56C7">
        <w:t xml:space="preserve">, and </w:t>
      </w:r>
      <w:r w:rsidR="009D6206">
        <w:t xml:space="preserve">have </w:t>
      </w:r>
      <w:r w:rsidRPr="006E56C7">
        <w:t xml:space="preserve">received </w:t>
      </w:r>
      <w:r w:rsidRPr="006E56C7">
        <w:rPr>
          <w:b/>
        </w:rPr>
        <w:t>historic data</w:t>
      </w:r>
      <w:r w:rsidRPr="006E56C7">
        <w:t xml:space="preserve"> back to April 2019, so we can report on all women pregnant in March 20 (and thereafter).  Numbers of women booking for antenatal care</w:t>
      </w:r>
      <w:r w:rsidR="009D6206">
        <w:t>,</w:t>
      </w:r>
      <w:r w:rsidRPr="006E56C7">
        <w:t xml:space="preserve"> and average gestation at booking</w:t>
      </w:r>
      <w:r w:rsidR="009D6206">
        <w:t>,</w:t>
      </w:r>
      <w:r w:rsidRPr="006E56C7">
        <w:t xml:space="preserve"> are published in the pregnancy section of the wider impacts </w:t>
      </w:r>
      <w:r w:rsidRPr="009D6206">
        <w:rPr>
          <w:rFonts w:cs="Arial"/>
          <w:szCs w:val="20"/>
        </w:rPr>
        <w:t>dashboard (</w:t>
      </w:r>
      <w:hyperlink r:id="rId24" w:history="1">
        <w:r w:rsidRPr="009D6206">
          <w:rPr>
            <w:rStyle w:val="Hyperlink"/>
            <w:rFonts w:cs="Arial"/>
            <w:szCs w:val="20"/>
          </w:rPr>
          <w:t>https://scotland.shinyapps.io/phs-covid-wider-impact/</w:t>
        </w:r>
      </w:hyperlink>
      <w:r w:rsidRPr="009D6206">
        <w:rPr>
          <w:rFonts w:cs="Arial"/>
          <w:szCs w:val="20"/>
        </w:rPr>
        <w:t xml:space="preserve">).  </w:t>
      </w:r>
      <w:r w:rsidRPr="006E56C7">
        <w:t>This is updated monthly.</w:t>
      </w:r>
    </w:p>
    <w:p w14:paraId="7B7A22EF" w14:textId="77777777" w:rsidR="00292309" w:rsidRPr="005D2F2E" w:rsidRDefault="00292309" w:rsidP="00292309">
      <w:pPr>
        <w:pStyle w:val="BodyText"/>
      </w:pPr>
      <w:r w:rsidRPr="005D2F2E">
        <w:t xml:space="preserve">The Antenatal Booking Collection data is also being used by the </w:t>
      </w:r>
      <w:hyperlink r:id="rId25" w:history="1">
        <w:r w:rsidRPr="005D2F2E">
          <w:rPr>
            <w:rStyle w:val="Hyperlink"/>
          </w:rPr>
          <w:t>COVID-19 in Pregnancy in Scotland (COPS)</w:t>
        </w:r>
      </w:hyperlink>
      <w:r w:rsidRPr="005D2F2E">
        <w:t xml:space="preserve"> Study to identify a cohort of pregnant women. COPS aims to find out how COVID-19 infection during pregnancy affects mothers and babies.</w:t>
      </w:r>
    </w:p>
    <w:p w14:paraId="7B01D1B3" w14:textId="77777777" w:rsidR="00292309" w:rsidRPr="006E56C7" w:rsidRDefault="00292309" w:rsidP="00292309">
      <w:pPr>
        <w:pStyle w:val="BodyText"/>
      </w:pPr>
      <w:r w:rsidRPr="006E56C7">
        <w:t>Now we have established an enduring data flow</w:t>
      </w:r>
      <w:r>
        <w:t>,</w:t>
      </w:r>
      <w:r w:rsidRPr="006E56C7">
        <w:t xml:space="preserve"> we are developing proposals to add additional data items to the antenatal booking return, and to make the transfer and holding of the data more automated.</w:t>
      </w:r>
    </w:p>
    <w:p w14:paraId="0FD6A70F" w14:textId="133C7431" w:rsidR="00292309" w:rsidRPr="006E56C7" w:rsidRDefault="00292309" w:rsidP="00292309">
      <w:pPr>
        <w:pStyle w:val="BodyText"/>
      </w:pPr>
      <w:r w:rsidRPr="006E56C7">
        <w:t xml:space="preserve">We have also resumed working on other aspects of the EMaDS dataset. We considered how we segment EMADS in to </w:t>
      </w:r>
      <w:r w:rsidRPr="006E56C7">
        <w:rPr>
          <w:b/>
        </w:rPr>
        <w:t>modules</w:t>
      </w:r>
      <w:r w:rsidRPr="006E56C7">
        <w:t>. After input from our Programme Board we have decided to focus initially on booking and delivery episodes (including details of baby’s health).  We have started development work on both of these.  We are also doing some limited scoping work on data regarding early pregnancy and fetal scans.</w:t>
      </w:r>
    </w:p>
    <w:p w14:paraId="3EE67696" w14:textId="793CD3E4" w:rsidR="006D2706" w:rsidRPr="00B65AD0" w:rsidRDefault="006A247C" w:rsidP="00312E1C">
      <w:pPr>
        <w:rPr>
          <w:rFonts w:cs="Arial"/>
          <w:sz w:val="12"/>
          <w:szCs w:val="12"/>
        </w:rPr>
      </w:pPr>
      <w:r w:rsidRPr="00B65AD0">
        <w:rPr>
          <w:noProof/>
          <w:sz w:val="12"/>
          <w:szCs w:val="12"/>
          <w:lang w:eastAsia="en-GB"/>
        </w:rPr>
        <mc:AlternateContent>
          <mc:Choice Requires="wpg">
            <w:drawing>
              <wp:anchor distT="0" distB="0" distL="114300" distR="114300" simplePos="0" relativeHeight="251666432" behindDoc="0" locked="0" layoutInCell="1" allowOverlap="1" wp14:anchorId="29D98653" wp14:editId="0A482E89">
                <wp:simplePos x="0" y="0"/>
                <wp:positionH relativeFrom="leftMargin">
                  <wp:posOffset>293370</wp:posOffset>
                </wp:positionH>
                <wp:positionV relativeFrom="paragraph">
                  <wp:posOffset>118745</wp:posOffset>
                </wp:positionV>
                <wp:extent cx="281940" cy="295910"/>
                <wp:effectExtent l="0" t="0" r="3810" b="8890"/>
                <wp:wrapNone/>
                <wp:docPr id="28" name="Group 28"/>
                <wp:cNvGraphicFramePr/>
                <a:graphic xmlns:a="http://schemas.openxmlformats.org/drawingml/2006/main">
                  <a:graphicData uri="http://schemas.microsoft.com/office/word/2010/wordprocessingGroup">
                    <wpg:wgp>
                      <wpg:cNvGrpSpPr/>
                      <wpg:grpSpPr>
                        <a:xfrm>
                          <a:off x="0" y="0"/>
                          <a:ext cx="281940" cy="295910"/>
                          <a:chOff x="0" y="7848"/>
                          <a:chExt cx="281940" cy="295910"/>
                        </a:xfrm>
                      </wpg:grpSpPr>
                      <wps:wsp>
                        <wps:cNvPr id="6" name="Oval 2"/>
                        <wps:cNvSpPr>
                          <a:spLocks noChangeArrowheads="1"/>
                        </wps:cNvSpPr>
                        <wps:spPr bwMode="auto">
                          <a:xfrm>
                            <a:off x="47625" y="47625"/>
                            <a:ext cx="195649" cy="195760"/>
                          </a:xfrm>
                          <a:prstGeom prst="ellipse">
                            <a:avLst/>
                          </a:prstGeom>
                          <a:solidFill>
                            <a:schemeClr val="bg1">
                              <a:lumMod val="100000"/>
                              <a:lumOff val="0"/>
                            </a:schemeClr>
                          </a:solidFill>
                          <a:ln w="38100">
                            <a:solidFill>
                              <a:srgbClr val="002060"/>
                            </a:solidFill>
                            <a:round/>
                            <a:headEnd/>
                            <a:tailEnd/>
                          </a:ln>
                        </wps:spPr>
                        <wps:bodyPr rot="0" vert="horz" wrap="square" lIns="91440" tIns="45720" rIns="91440" bIns="45720" anchor="ctr" anchorCtr="0" upright="1">
                          <a:noAutofit/>
                        </wps:bodyPr>
                      </wps:wsp>
                      <wps:wsp>
                        <wps:cNvPr id="7" name="TextBox 81"/>
                        <wps:cNvSpPr txBox="1">
                          <a:spLocks noChangeArrowheads="1"/>
                        </wps:cNvSpPr>
                        <wps:spPr bwMode="auto">
                          <a:xfrm>
                            <a:off x="0" y="7848"/>
                            <a:ext cx="28194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BC9D9" w14:textId="77777777" w:rsidR="00691E77" w:rsidRPr="00DE3A5B" w:rsidRDefault="00691E77" w:rsidP="00483282">
                              <w:pPr>
                                <w:pStyle w:val="NormalWeb"/>
                                <w:spacing w:before="0" w:beforeAutospacing="0" w:after="0" w:afterAutospacing="0"/>
                                <w:rPr>
                                  <w:sz w:val="28"/>
                                  <w:szCs w:val="28"/>
                                </w:rPr>
                              </w:pPr>
                              <w:r w:rsidRPr="00DE3A5B">
                                <w:rPr>
                                  <w:rFonts w:ascii="Arial" w:hAnsi="Arial" w:cs="Arial"/>
                                  <w:b/>
                                  <w:bCs/>
                                  <w:color w:val="002060"/>
                                  <w:kern w:val="24"/>
                                  <w:sz w:val="28"/>
                                  <w:szCs w:val="28"/>
                                </w:rPr>
                                <w:t>4</w:t>
                              </w:r>
                            </w:p>
                          </w:txbxContent>
                        </wps:txbx>
                        <wps:bodyPr rot="0" vert="horz" wrap="none" lIns="91440" tIns="45720" rIns="91440" bIns="45720" anchor="t" anchorCtr="0" upright="1">
                          <a:spAutoFit/>
                        </wps:bodyPr>
                      </wps:wsp>
                    </wpg:wgp>
                  </a:graphicData>
                </a:graphic>
              </wp:anchor>
            </w:drawing>
          </mc:Choice>
          <mc:Fallback>
            <w:pict>
              <v:group w14:anchorId="29D98653" id="Group 28" o:spid="_x0000_s1035" style="position:absolute;margin-left:23.1pt;margin-top:9.35pt;width:22.2pt;height:23.3pt;z-index:251666432;mso-position-horizontal-relative:left-margin-area" coordorigin=",7848" coordsize="281940,29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">
                <v:oval id="Oval 2" o:spid="_x0000_s1036" style="position:absolute;left:47625;top:47625;width:195649;height:19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" fillcolor="white [3212]" strokecolor="#002060" strokeweight="3pt"/>
                <v:shapetype id="_x0000_t202" coordsize="21600,21600" o:spt="202" path="m,l,21600r21600,l21600,xe">
                  <v:stroke joinstyle="miter"/>
                  <v:path gradientshapeok="t" o:connecttype="rect"/>
                </v:shapetype>
                <v:shape id="TextBox 81" o:spid="_x0000_s1037" type="#_x0000_t202" style="position:absolute;top:7848;width:281940;height:2959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" filled="f" stroked="f">
                  <v:textbox style="mso-fit-shape-to-text:t">
                    <w:txbxContent>
                      <w:p w14:paraId="3DCBC9D9" w14:textId="77777777" w:rsidR="00691E77" w:rsidRPr="00DE3A5B" w:rsidRDefault="00691E77" w:rsidP="00483282">
                        <w:pPr>
                          <w:pStyle w:val="NormalWeb"/>
                          <w:spacing w:before="0" w:beforeAutospacing="0" w:after="0" w:afterAutospacing="0"/>
                          <w:rPr>
                            <w:sz w:val="28"/>
                            <w:szCs w:val="28"/>
                          </w:rPr>
                        </w:pPr>
                        <w:r w:rsidRPr="00DE3A5B">
                          <w:rPr>
                            <w:rFonts w:ascii="Arial" w:hAnsi="Arial" w:cs="Arial"/>
                            <w:b/>
                            <w:bCs/>
                            <w:color w:val="002060"/>
                            <w:kern w:val="24"/>
                            <w:sz w:val="28"/>
                            <w:szCs w:val="28"/>
                          </w:rPr>
                          <w:t>4</w:t>
                        </w:r>
                      </w:p>
                    </w:txbxContent>
                  </v:textbox>
                </v:shape>
                <w10:wrap anchorx="margin"/>
              </v:group>
            </w:pict>
          </mc:Fallback>
        </mc:AlternateContent>
      </w:r>
    </w:p>
    <w:p w14:paraId="282AC7FD" w14:textId="64F72CC0" w:rsidR="00312E1C" w:rsidRPr="00B65AD0" w:rsidRDefault="00312E1C" w:rsidP="00312E1C">
      <w:pPr>
        <w:rPr>
          <w:rFonts w:cs="Arial"/>
          <w:sz w:val="12"/>
          <w:szCs w:val="12"/>
        </w:rPr>
      </w:pPr>
    </w:p>
    <w:p w14:paraId="15DFE28D" w14:textId="63901730" w:rsidR="00D05761" w:rsidRPr="0092123A" w:rsidRDefault="002C2FD3" w:rsidP="009C37A4">
      <w:pPr>
        <w:pStyle w:val="Heading2"/>
      </w:pPr>
      <w:r>
        <w:t xml:space="preserve">Routine collection of </w:t>
      </w:r>
      <w:r w:rsidR="00840B66">
        <w:t xml:space="preserve">data </w:t>
      </w:r>
      <w:r>
        <w:t>on specialist neonatal care (</w:t>
      </w:r>
      <w:r w:rsidR="00D05761" w:rsidRPr="0092123A">
        <w:t>NeoCareIn+</w:t>
      </w:r>
      <w:r>
        <w:t>)</w:t>
      </w:r>
    </w:p>
    <w:p w14:paraId="57C35BD2" w14:textId="30E20854" w:rsidR="00B65AD0" w:rsidRDefault="00B65AD0" w:rsidP="00B65AD0">
      <w:pPr>
        <w:pStyle w:val="BodyText"/>
        <w:spacing w:after="100"/>
      </w:pPr>
      <w:r>
        <w:t>We are working to e</w:t>
      </w:r>
      <w:r w:rsidRPr="00B5142C">
        <w:t>stablish routine collection of a new national (all-Scotland) minimum dataset on specialist neonatal care.</w:t>
      </w:r>
      <w:r w:rsidR="00882190">
        <w:t xml:space="preserve">  </w:t>
      </w:r>
      <w:r>
        <w:t xml:space="preserve">In November 2019 we received a one-off extract of data from BadgerNet Neonatal and we analysed this to see what we could learn, and what changes we might need to make to the draft dataset we developed in 2018/19. </w:t>
      </w:r>
    </w:p>
    <w:p w14:paraId="586898A0" w14:textId="1F8F99C6" w:rsidR="00E01ED4" w:rsidRDefault="00E01ED4" w:rsidP="00E01ED4">
      <w:pPr>
        <w:pStyle w:val="BodyText"/>
      </w:pPr>
      <w:r>
        <w:t>We have</w:t>
      </w:r>
      <w:r w:rsidR="00B65AD0">
        <w:t xml:space="preserve"> now</w:t>
      </w:r>
      <w:r>
        <w:t xml:space="preserve"> </w:t>
      </w:r>
      <w:r w:rsidRPr="003153CC">
        <w:rPr>
          <w:b/>
        </w:rPr>
        <w:t>finalised a dataset for routine submission</w:t>
      </w:r>
      <w:r>
        <w:t xml:space="preserve">.  We are discussing with Clevermed (and NHS Boards) how we can have this dataset routinely available, how data will be stored (in the </w:t>
      </w:r>
      <w:r w:rsidRPr="003153CC">
        <w:rPr>
          <w:b/>
        </w:rPr>
        <w:t>Seer</w:t>
      </w:r>
      <w:r>
        <w:t xml:space="preserve"> platform mentioned earlier) and planning how data should be presented. </w:t>
      </w:r>
      <w:r w:rsidR="00882190">
        <w:t xml:space="preserve"> </w:t>
      </w:r>
      <w:r>
        <w:t xml:space="preserve">We will be writing to Caldicott Guardians shortly with details of the </w:t>
      </w:r>
      <w:r w:rsidRPr="003153CC">
        <w:rPr>
          <w:b/>
        </w:rPr>
        <w:t>secure data transfer method(s)</w:t>
      </w:r>
      <w:r>
        <w:t xml:space="preserve"> we plan to use. </w:t>
      </w:r>
    </w:p>
    <w:p w14:paraId="3FB41495" w14:textId="77777777" w:rsidR="00E01ED4" w:rsidRDefault="00E01ED4" w:rsidP="00E01ED4">
      <w:pPr>
        <w:pStyle w:val="BodyText"/>
      </w:pPr>
      <w:r>
        <w:t xml:space="preserve">Discussions are ongoing with the </w:t>
      </w:r>
      <w:r w:rsidRPr="003153CC">
        <w:rPr>
          <w:b/>
        </w:rPr>
        <w:t>National Neonatal Network</w:t>
      </w:r>
      <w:r>
        <w:t xml:space="preserve"> on how best to support their needs. </w:t>
      </w:r>
    </w:p>
    <w:p w14:paraId="203C60F3" w14:textId="5F03A9E0" w:rsidR="000C055E" w:rsidRPr="00882190" w:rsidRDefault="00DE3A5B" w:rsidP="009C37A4">
      <w:pPr>
        <w:pStyle w:val="BodyText"/>
        <w:rPr>
          <w:szCs w:val="12"/>
        </w:rPr>
      </w:pPr>
      <w:r w:rsidRPr="00882190">
        <w:rPr>
          <w:noProof/>
          <w:szCs w:val="12"/>
          <w:lang w:eastAsia="en-GB"/>
        </w:rPr>
        <mc:AlternateContent>
          <mc:Choice Requires="wpg">
            <w:drawing>
              <wp:anchor distT="0" distB="0" distL="114300" distR="114300" simplePos="0" relativeHeight="251671552" behindDoc="0" locked="0" layoutInCell="1" allowOverlap="1" wp14:anchorId="243C0AA8" wp14:editId="59F64FFC">
                <wp:simplePos x="0" y="0"/>
                <wp:positionH relativeFrom="column">
                  <wp:posOffset>-142875</wp:posOffset>
                </wp:positionH>
                <wp:positionV relativeFrom="paragraph">
                  <wp:posOffset>165100</wp:posOffset>
                </wp:positionV>
                <wp:extent cx="281940" cy="295910"/>
                <wp:effectExtent l="0" t="0" r="3810" b="8890"/>
                <wp:wrapNone/>
                <wp:docPr id="29" name="Group 29"/>
                <wp:cNvGraphicFramePr/>
                <a:graphic xmlns:a="http://schemas.openxmlformats.org/drawingml/2006/main">
                  <a:graphicData uri="http://schemas.microsoft.com/office/word/2010/wordprocessingGroup">
                    <wpg:wgp>
                      <wpg:cNvGrpSpPr/>
                      <wpg:grpSpPr>
                        <a:xfrm>
                          <a:off x="0" y="0"/>
                          <a:ext cx="281940" cy="295910"/>
                          <a:chOff x="0" y="0"/>
                          <a:chExt cx="281940" cy="295910"/>
                        </a:xfrm>
                      </wpg:grpSpPr>
                      <wps:wsp>
                        <wps:cNvPr id="3" name="Oval 2"/>
                        <wps:cNvSpPr>
                          <a:spLocks noChangeArrowheads="1"/>
                        </wps:cNvSpPr>
                        <wps:spPr bwMode="auto">
                          <a:xfrm>
                            <a:off x="47625" y="47625"/>
                            <a:ext cx="195649" cy="195760"/>
                          </a:xfrm>
                          <a:prstGeom prst="ellipse">
                            <a:avLst/>
                          </a:prstGeom>
                          <a:solidFill>
                            <a:schemeClr val="bg1">
                              <a:lumMod val="100000"/>
                              <a:lumOff val="0"/>
                            </a:schemeClr>
                          </a:solidFill>
                          <a:ln w="38100">
                            <a:solidFill>
                              <a:srgbClr val="002060"/>
                            </a:solidFill>
                            <a:round/>
                            <a:headEnd/>
                            <a:tailEnd/>
                          </a:ln>
                        </wps:spPr>
                        <wps:bodyPr rot="0" vert="horz" wrap="square" lIns="91440" tIns="45720" rIns="91440" bIns="45720" anchor="ctr" anchorCtr="0" upright="1">
                          <a:noAutofit/>
                        </wps:bodyPr>
                      </wps:wsp>
                      <wps:wsp>
                        <wps:cNvPr id="4" name="TextBox 86"/>
                        <wps:cNvSpPr txBox="1">
                          <a:spLocks noChangeArrowheads="1"/>
                        </wps:cNvSpPr>
                        <wps:spPr bwMode="auto">
                          <a:xfrm>
                            <a:off x="0" y="0"/>
                            <a:ext cx="28194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D913A" w14:textId="77777777" w:rsidR="00691E77" w:rsidRPr="00DE3A5B" w:rsidRDefault="00691E77" w:rsidP="00483282">
                              <w:pPr>
                                <w:pStyle w:val="NormalWeb"/>
                                <w:spacing w:before="0" w:beforeAutospacing="0" w:after="0" w:afterAutospacing="0"/>
                                <w:rPr>
                                  <w:sz w:val="28"/>
                                  <w:szCs w:val="28"/>
                                </w:rPr>
                              </w:pPr>
                              <w:r w:rsidRPr="00DE3A5B">
                                <w:rPr>
                                  <w:rFonts w:ascii="Arial" w:hAnsi="Arial" w:cs="Arial"/>
                                  <w:b/>
                                  <w:bCs/>
                                  <w:color w:val="002060"/>
                                  <w:kern w:val="24"/>
                                  <w:sz w:val="28"/>
                                  <w:szCs w:val="28"/>
                                </w:rPr>
                                <w:t>5</w:t>
                              </w:r>
                            </w:p>
                          </w:txbxContent>
                        </wps:txbx>
                        <wps:bodyPr rot="0" vert="horz" wrap="none" lIns="91440" tIns="45720" rIns="91440" bIns="45720" anchor="t" anchorCtr="0" upright="1">
                          <a:spAutoFit/>
                        </wps:bodyPr>
                      </wps:wsp>
                    </wpg:wgp>
                  </a:graphicData>
                </a:graphic>
                <wp14:sizeRelH relativeFrom="margin">
                  <wp14:pctWidth>0</wp14:pctWidth>
                </wp14:sizeRelH>
              </wp:anchor>
            </w:drawing>
          </mc:Choice>
          <mc:Fallback>
            <w:pict>
              <v:group w14:anchorId="243C0AA8" id="Group 29" o:spid="_x0000_s1038" style="position:absolute;left:0;text-align:left;margin-left:-11.25pt;margin-top:13pt;width:22.2pt;height:23.3pt;z-index:251671552;mso-width-relative:margin" coordsize="281940,29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">
                <v:oval id="Oval 2" o:spid="_x0000_s1039" style="position:absolute;left:47625;top:47625;width:195649;height:19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" fillcolor="white [3212]" strokecolor="#002060" strokeweight="3pt"/>
                <v:shape id="TextBox 86" o:spid="_x0000_s1040" type="#_x0000_t202" style="position:absolute;width:281940;height:2959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" filled="f" stroked="f">
                  <v:textbox style="mso-fit-shape-to-text:t">
                    <w:txbxContent>
                      <w:p w14:paraId="25CD913A" w14:textId="77777777" w:rsidR="00691E77" w:rsidRPr="00DE3A5B" w:rsidRDefault="00691E77" w:rsidP="00483282">
                        <w:pPr>
                          <w:pStyle w:val="NormalWeb"/>
                          <w:spacing w:before="0" w:beforeAutospacing="0" w:after="0" w:afterAutospacing="0"/>
                          <w:rPr>
                            <w:sz w:val="28"/>
                            <w:szCs w:val="28"/>
                          </w:rPr>
                        </w:pPr>
                        <w:r w:rsidRPr="00DE3A5B">
                          <w:rPr>
                            <w:rFonts w:ascii="Arial" w:hAnsi="Arial" w:cs="Arial"/>
                            <w:b/>
                            <w:bCs/>
                            <w:color w:val="002060"/>
                            <w:kern w:val="24"/>
                            <w:sz w:val="28"/>
                            <w:szCs w:val="28"/>
                          </w:rPr>
                          <w:t>5</w:t>
                        </w:r>
                      </w:p>
                    </w:txbxContent>
                  </v:textbox>
                </v:shape>
              </v:group>
            </w:pict>
          </mc:Fallback>
        </mc:AlternateContent>
      </w:r>
    </w:p>
    <w:p w14:paraId="476018CD" w14:textId="374FD3C7" w:rsidR="00C17907" w:rsidRDefault="00840B66" w:rsidP="009C37A4">
      <w:pPr>
        <w:pStyle w:val="Heading2"/>
      </w:pPr>
      <w:r>
        <w:t>Data displays showing m</w:t>
      </w:r>
      <w:r w:rsidR="00C17907" w:rsidRPr="0092123A">
        <w:t xml:space="preserve">aternity </w:t>
      </w:r>
      <w:r w:rsidR="00983F48">
        <w:t xml:space="preserve">and </w:t>
      </w:r>
      <w:r>
        <w:t>n</w:t>
      </w:r>
      <w:r w:rsidR="00983F48">
        <w:t xml:space="preserve">eonatal </w:t>
      </w:r>
      <w:r>
        <w:t>CORE</w:t>
      </w:r>
      <w:r w:rsidR="00F64001">
        <w:t xml:space="preserve"> measure</w:t>
      </w:r>
      <w:r>
        <w:t>s</w:t>
      </w:r>
    </w:p>
    <w:p w14:paraId="6D656398" w14:textId="2DE46752" w:rsidR="001077FE" w:rsidRDefault="001077FE" w:rsidP="00247779">
      <w:pPr>
        <w:pStyle w:val="BodyText"/>
      </w:pPr>
      <w:r w:rsidRPr="003D1299">
        <w:t xml:space="preserve">We </w:t>
      </w:r>
      <w:r>
        <w:t>have</w:t>
      </w:r>
      <w:r w:rsidRPr="003D1299">
        <w:t xml:space="preserve"> </w:t>
      </w:r>
      <w:r w:rsidR="0094394B">
        <w:t>continued developing</w:t>
      </w:r>
      <w:r w:rsidRPr="003D1299">
        <w:t xml:space="preserve"> </w:t>
      </w:r>
      <w:r w:rsidRPr="00697D4B">
        <w:rPr>
          <w:b/>
        </w:rPr>
        <w:t xml:space="preserve">CORE </w:t>
      </w:r>
      <w:r w:rsidR="007C58B7" w:rsidRPr="00697D4B">
        <w:rPr>
          <w:b/>
        </w:rPr>
        <w:t xml:space="preserve">maternity </w:t>
      </w:r>
      <w:r w:rsidRPr="00697D4B">
        <w:rPr>
          <w:b/>
        </w:rPr>
        <w:t>measures</w:t>
      </w:r>
      <w:r w:rsidRPr="003D1299">
        <w:t xml:space="preserve"> for incorporation in</w:t>
      </w:r>
      <w:r>
        <w:t>to</w:t>
      </w:r>
      <w:r w:rsidRPr="003D1299">
        <w:t xml:space="preserve"> maternity dashboards</w:t>
      </w:r>
      <w:r>
        <w:t xml:space="preserve">.  </w:t>
      </w:r>
      <w:r w:rsidRPr="003D1299">
        <w:t>This support</w:t>
      </w:r>
      <w:r>
        <w:t>s</w:t>
      </w:r>
      <w:r w:rsidRPr="003D1299">
        <w:t xml:space="preserve"> Commitment 67 in Best Start: “</w:t>
      </w:r>
      <w:r w:rsidRPr="000D3D6C">
        <w:rPr>
          <w:i/>
        </w:rPr>
        <w:t>National level maternity and neonatal dashboards should be developed to facilitate benchmarking and reduce variations in care</w:t>
      </w:r>
      <w:r w:rsidRPr="003D1299">
        <w:t xml:space="preserve">”.  </w:t>
      </w:r>
      <w:r>
        <w:t>Such measures,</w:t>
      </w:r>
      <w:r w:rsidRPr="003D1299">
        <w:t xml:space="preserve"> us</w:t>
      </w:r>
      <w:r>
        <w:t>ing</w:t>
      </w:r>
      <w:r w:rsidRPr="003D1299">
        <w:t xml:space="preserve"> all-Scotland-comparable data</w:t>
      </w:r>
      <w:r>
        <w:t>,</w:t>
      </w:r>
      <w:r w:rsidRPr="003D1299">
        <w:t xml:space="preserve"> will </w:t>
      </w:r>
      <w:r>
        <w:t>support</w:t>
      </w:r>
      <w:r w:rsidRPr="003D1299">
        <w:t xml:space="preserve"> individual services and regional collaborations to </w:t>
      </w:r>
      <w:r>
        <w:t>learn</w:t>
      </w:r>
      <w:r w:rsidRPr="003D1299">
        <w:t xml:space="preserve"> from each other’s experience. </w:t>
      </w:r>
    </w:p>
    <w:p w14:paraId="71B0C32C" w14:textId="18285E96" w:rsidR="005D2F2E" w:rsidRPr="005D2F2E" w:rsidRDefault="005D2F2E" w:rsidP="005D2F2E">
      <w:pPr>
        <w:pStyle w:val="BodyText"/>
        <w:rPr>
          <w:b/>
          <w:color w:val="000000"/>
        </w:rPr>
      </w:pPr>
      <w:r>
        <w:rPr>
          <w:color w:val="000000"/>
        </w:rPr>
        <w:t xml:space="preserve">We previously developed a </w:t>
      </w:r>
      <w:hyperlink r:id="rId26" w:history="1">
        <w:r>
          <w:rPr>
            <w:rStyle w:val="Hyperlink"/>
          </w:rPr>
          <w:t>dashboard demonstrator</w:t>
        </w:r>
      </w:hyperlink>
      <w:r>
        <w:rPr>
          <w:color w:val="000000"/>
        </w:rPr>
        <w:t xml:space="preserve">, which is still available at </w:t>
      </w:r>
      <w:hyperlink r:id="rId27" w:history="1">
        <w:r>
          <w:rPr>
            <w:rStyle w:val="Hyperlink"/>
          </w:rPr>
          <w:t>https://readymag.com/PHIDigital/MatNeoDemonstrator/</w:t>
        </w:r>
      </w:hyperlink>
      <w:r>
        <w:t xml:space="preserve">. This </w:t>
      </w:r>
      <w:r>
        <w:rPr>
          <w:color w:val="000000"/>
        </w:rPr>
        <w:t xml:space="preserve">provides links to existing data displays and to the list of </w:t>
      </w:r>
      <w:hyperlink r:id="rId28" w:history="1">
        <w:r w:rsidRPr="005D2F2E">
          <w:rPr>
            <w:rStyle w:val="Hyperlink"/>
          </w:rPr>
          <w:t>CORE maternity measures</w:t>
        </w:r>
      </w:hyperlink>
      <w:r>
        <w:rPr>
          <w:color w:val="000000"/>
        </w:rPr>
        <w:t xml:space="preserve"> (</w:t>
      </w:r>
      <w:hyperlink r:id="rId29" w:history="1">
        <w:r>
          <w:rPr>
            <w:rStyle w:val="Hyperlink"/>
          </w:rPr>
          <w:t>https://readymag.com/PHIDigital/MatNeoDemonstrator/matcore/</w:t>
        </w:r>
      </w:hyperlink>
      <w:r>
        <w:rPr>
          <w:color w:val="000000"/>
        </w:rPr>
        <w:t>)</w:t>
      </w:r>
      <w:r>
        <w:rPr>
          <w:b/>
          <w:color w:val="000000"/>
        </w:rPr>
        <w:t>.</w:t>
      </w:r>
    </w:p>
    <w:p w14:paraId="253C62AD" w14:textId="2322B99B" w:rsidR="005D2F2E" w:rsidRDefault="005D2F2E" w:rsidP="005D2F2E">
      <w:pPr>
        <w:pStyle w:val="BodyText"/>
      </w:pPr>
      <w:r>
        <w:t>To extend this, we have developed a “</w:t>
      </w:r>
      <w:hyperlink r:id="rId30" w:anchor="gid=277533606" w:history="1">
        <w:r w:rsidRPr="00882190">
          <w:rPr>
            <w:rStyle w:val="Hyperlink"/>
          </w:rPr>
          <w:t>Topics Index</w:t>
        </w:r>
      </w:hyperlink>
      <w:r w:rsidR="00882190">
        <w:rPr>
          <w:rStyle w:val="FootnoteReference"/>
          <w:b/>
        </w:rPr>
        <w:footnoteReference w:id="2"/>
      </w:r>
      <w:r>
        <w:t xml:space="preserve">”. This catalogues individual maternity and neonatal measures already available, including those on the </w:t>
      </w:r>
      <w:hyperlink r:id="rId31" w:history="1">
        <w:r>
          <w:rPr>
            <w:rStyle w:val="Hyperlink"/>
          </w:rPr>
          <w:t>wider impacts dashboard</w:t>
        </w:r>
      </w:hyperlink>
      <w:r>
        <w:t xml:space="preserve">, </w:t>
      </w:r>
      <w:hyperlink r:id="rId32" w:history="1">
        <w:r>
          <w:rPr>
            <w:rStyle w:val="Hyperlink"/>
          </w:rPr>
          <w:t>Discovery</w:t>
        </w:r>
      </w:hyperlink>
      <w:r>
        <w:t xml:space="preserve">, </w:t>
      </w:r>
      <w:hyperlink r:id="rId33" w:history="1">
        <w:r>
          <w:rPr>
            <w:rStyle w:val="Hyperlink"/>
          </w:rPr>
          <w:t>NMPA</w:t>
        </w:r>
      </w:hyperlink>
      <w:r>
        <w:t xml:space="preserve">, </w:t>
      </w:r>
      <w:hyperlink r:id="rId34" w:history="1">
        <w:r>
          <w:rPr>
            <w:rStyle w:val="Hyperlink"/>
          </w:rPr>
          <w:t>NNAP</w:t>
        </w:r>
      </w:hyperlink>
      <w:r>
        <w:t xml:space="preserve"> and </w:t>
      </w:r>
      <w:hyperlink r:id="rId35" w:history="1">
        <w:r>
          <w:rPr>
            <w:rStyle w:val="Hyperlink"/>
          </w:rPr>
          <w:t>PHS websites</w:t>
        </w:r>
      </w:hyperlink>
      <w:r>
        <w:t>. During May and June 2021, we presented a ‘beta’ (preview) version of the Topics Index to key stakeholder groups (including MCQIC leads, Heads of Midwifery, Clinical Directors of Obstetrics, SG policy leads, Digital Mid</w:t>
      </w:r>
      <w:r w:rsidR="00882190">
        <w:t>wives and the Neonatal Network)</w:t>
      </w:r>
      <w:r>
        <w:t>.  We launch</w:t>
      </w:r>
      <w:r w:rsidR="00882190">
        <w:t>ed</w:t>
      </w:r>
      <w:r>
        <w:t xml:space="preserve"> the </w:t>
      </w:r>
      <w:r w:rsidRPr="00697D4B">
        <w:rPr>
          <w:b/>
        </w:rPr>
        <w:t>Topics Index</w:t>
      </w:r>
      <w:r>
        <w:t xml:space="preserve"> </w:t>
      </w:r>
      <w:r w:rsidR="00882190">
        <w:t>at the end of July</w:t>
      </w:r>
      <w:r w:rsidR="00806219">
        <w:t xml:space="preserve"> 2021</w:t>
      </w:r>
      <w:r>
        <w:t>.</w:t>
      </w:r>
    </w:p>
    <w:p w14:paraId="18A24BB6" w14:textId="77777777" w:rsidR="005D2F2E" w:rsidRDefault="005D2F2E" w:rsidP="005D2F2E">
      <w:pPr>
        <w:pStyle w:val="BodyText"/>
      </w:pPr>
      <w:r>
        <w:t xml:space="preserve">Having agreed the most appropriate </w:t>
      </w:r>
      <w:r>
        <w:rPr>
          <w:b/>
          <w:bCs/>
        </w:rPr>
        <w:t>data display</w:t>
      </w:r>
      <w:r>
        <w:t xml:space="preserve"> platform(s) for </w:t>
      </w:r>
      <w:r w:rsidRPr="00672F0D">
        <w:rPr>
          <w:b/>
        </w:rPr>
        <w:t>maternity CORE measures</w:t>
      </w:r>
      <w:r>
        <w:t xml:space="preserve"> with our Programme Board, we are developing additional displays to add to the existing public-access </w:t>
      </w:r>
      <w:hyperlink r:id="rId36" w:history="1">
        <w:r>
          <w:rPr>
            <w:rStyle w:val="Hyperlink"/>
          </w:rPr>
          <w:t>wider impacts dashboard</w:t>
        </w:r>
      </w:hyperlink>
      <w:r>
        <w:t xml:space="preserve"> (and its successor post-COVID) and to the access-controlled </w:t>
      </w:r>
      <w:hyperlink r:id="rId37" w:history="1">
        <w:r>
          <w:rPr>
            <w:rStyle w:val="Hyperlink"/>
          </w:rPr>
          <w:t>Discovery</w:t>
        </w:r>
      </w:hyperlink>
      <w:r>
        <w:t xml:space="preserve"> dashboard.</w:t>
      </w:r>
    </w:p>
    <w:p w14:paraId="0CC17F28" w14:textId="50AB643E" w:rsidR="002E6711" w:rsidRPr="00B65AD0" w:rsidRDefault="005D2F2E" w:rsidP="00B65AD0">
      <w:pPr>
        <w:pStyle w:val="BodyText"/>
        <w:rPr>
          <w:bdr w:val="none" w:sz="0" w:space="0" w:color="auto" w:frame="1"/>
        </w:rPr>
      </w:pPr>
      <w:r>
        <w:rPr>
          <w:bdr w:val="none" w:sz="0" w:space="0" w:color="auto" w:frame="1"/>
        </w:rPr>
        <w:t xml:space="preserve">Members of the programme team are continuing to work with a National Neonatal Network Data Group, to develop a companion </w:t>
      </w:r>
      <w:r w:rsidRPr="00672F0D">
        <w:rPr>
          <w:b/>
          <w:bdr w:val="none" w:sz="0" w:space="0" w:color="auto" w:frame="1"/>
        </w:rPr>
        <w:t xml:space="preserve">neonatal dashboard </w:t>
      </w:r>
      <w:r>
        <w:rPr>
          <w:b/>
          <w:bdr w:val="none" w:sz="0" w:space="0" w:color="auto" w:frame="1"/>
        </w:rPr>
        <w:t>CORE</w:t>
      </w:r>
      <w:r>
        <w:rPr>
          <w:bdr w:val="none" w:sz="0" w:space="0" w:color="auto" w:frame="1"/>
        </w:rPr>
        <w:t xml:space="preserve">. </w:t>
      </w:r>
    </w:p>
    <w:sectPr w:rsidR="002E6711" w:rsidRPr="00B65AD0" w:rsidSect="00E54BA9">
      <w:footerReference w:type="default" r:id="rId38"/>
      <w:pgSz w:w="11906" w:h="16838" w:code="9"/>
      <w:pgMar w:top="720" w:right="720" w:bottom="720" w:left="72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185E6" w14:textId="77777777" w:rsidR="00770EA6" w:rsidRDefault="00770EA6">
      <w:r>
        <w:separator/>
      </w:r>
    </w:p>
  </w:endnote>
  <w:endnote w:type="continuationSeparator" w:id="0">
    <w:p w14:paraId="44170C7F" w14:textId="77777777" w:rsidR="00770EA6" w:rsidRDefault="00770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IN">
    <w:altName w:val="D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ource Sans Pr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3025F" w14:textId="6AF19C37" w:rsidR="004660F9" w:rsidRDefault="00021429" w:rsidP="009C37A4">
    <w:pPr>
      <w:pStyle w:val="FooterLandscape"/>
    </w:pPr>
    <w:r>
      <w:t>S</w:t>
    </w:r>
    <w:r w:rsidR="00655299">
      <w:t>ummer</w:t>
    </w:r>
    <w:r>
      <w:t xml:space="preserve"> 2021 </w:t>
    </w:r>
    <w:r w:rsidR="000D27B4">
      <w:t xml:space="preserve">MatNeo Data Hub </w:t>
    </w:r>
    <w:r w:rsidR="009A49C4">
      <w:t>Programme Update: v0.</w:t>
    </w:r>
    <w:r w:rsidR="00882190">
      <w:t>3</w:t>
    </w:r>
    <w:r w:rsidR="004660F9">
      <w:t xml:space="preserve">                            </w:t>
    </w:r>
    <w:r w:rsidR="00882190">
      <w:t>Mo 02 August</w:t>
    </w:r>
    <w:r w:rsidR="00A521D0">
      <w:t xml:space="preserve"> 2021</w:t>
    </w:r>
    <w:r>
      <w:tab/>
    </w:r>
    <w:r w:rsidR="002E6711">
      <w:tab/>
    </w:r>
    <w:r w:rsidR="004660F9">
      <w:t xml:space="preserve">Page </w:t>
    </w:r>
    <w:r w:rsidR="004660F9">
      <w:fldChar w:fldCharType="begin"/>
    </w:r>
    <w:r w:rsidR="004660F9">
      <w:instrText xml:space="preserve"> PAGE   \* MERGEFORMAT </w:instrText>
    </w:r>
    <w:r w:rsidR="004660F9">
      <w:fldChar w:fldCharType="separate"/>
    </w:r>
    <w:r w:rsidR="00870806">
      <w:rPr>
        <w:noProof/>
      </w:rPr>
      <w:t>3</w:t>
    </w:r>
    <w:r w:rsidR="004660F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32262" w14:textId="77777777" w:rsidR="00770EA6" w:rsidRDefault="00770EA6">
      <w:r>
        <w:separator/>
      </w:r>
    </w:p>
  </w:footnote>
  <w:footnote w:type="continuationSeparator" w:id="0">
    <w:p w14:paraId="6EC63FF1" w14:textId="77777777" w:rsidR="00770EA6" w:rsidRDefault="00770EA6">
      <w:r>
        <w:continuationSeparator/>
      </w:r>
    </w:p>
  </w:footnote>
  <w:footnote w:id="1">
    <w:p w14:paraId="62DD04F1" w14:textId="6FB184B8" w:rsidR="00691E77" w:rsidRDefault="00691E77" w:rsidP="004C7C14">
      <w:pPr>
        <w:pStyle w:val="FootnoteText"/>
        <w:rPr>
          <w:sz w:val="16"/>
          <w:szCs w:val="16"/>
        </w:rPr>
      </w:pPr>
      <w:r w:rsidRPr="00C24031">
        <w:rPr>
          <w:rStyle w:val="FootnoteReference"/>
          <w:sz w:val="16"/>
          <w:szCs w:val="16"/>
        </w:rPr>
        <w:footnoteRef/>
      </w:r>
      <w:r w:rsidRPr="00C24031">
        <w:rPr>
          <w:sz w:val="16"/>
          <w:szCs w:val="16"/>
        </w:rPr>
        <w:t xml:space="preserve"> See </w:t>
      </w:r>
      <w:hyperlink r:id="rId1" w:history="1">
        <w:r w:rsidRPr="00C24031">
          <w:rPr>
            <w:rStyle w:val="Hyperlink"/>
            <w:sz w:val="16"/>
            <w:szCs w:val="16"/>
          </w:rPr>
          <w:t>http://www.gov.scot/Topics/People/Young-People/child-maternal-health/neonatal-maternity-review</w:t>
        </w:r>
      </w:hyperlink>
      <w:r w:rsidRPr="00C24031">
        <w:rPr>
          <w:sz w:val="16"/>
          <w:szCs w:val="16"/>
        </w:rPr>
        <w:t xml:space="preserve"> </w:t>
      </w:r>
    </w:p>
    <w:p w14:paraId="083D7C43" w14:textId="77777777" w:rsidR="0099126A" w:rsidRPr="0099126A" w:rsidRDefault="0099126A" w:rsidP="004C7C14">
      <w:pPr>
        <w:pStyle w:val="FootnoteText"/>
        <w:rPr>
          <w:sz w:val="10"/>
          <w:szCs w:val="16"/>
        </w:rPr>
      </w:pPr>
    </w:p>
  </w:footnote>
  <w:footnote w:id="2">
    <w:p w14:paraId="5DED1162" w14:textId="77777777" w:rsidR="00882190" w:rsidRPr="00882190" w:rsidRDefault="00882190" w:rsidP="00882190">
      <w:pPr>
        <w:rPr>
          <w:rFonts w:ascii="Calibri" w:hAnsi="Calibri"/>
          <w:sz w:val="16"/>
          <w:szCs w:val="16"/>
        </w:rPr>
      </w:pPr>
      <w:r>
        <w:rPr>
          <w:rStyle w:val="FootnoteReference"/>
        </w:rPr>
        <w:footnoteRef/>
      </w:r>
      <w:r>
        <w:t xml:space="preserve"> </w:t>
      </w:r>
      <w:r w:rsidRPr="00882190">
        <w:rPr>
          <w:sz w:val="16"/>
          <w:szCs w:val="16"/>
        </w:rPr>
        <w:t xml:space="preserve">See </w:t>
      </w:r>
      <w:hyperlink r:id="rId2" w:anchor="gid=277533606" w:history="1">
        <w:r w:rsidRPr="00882190">
          <w:rPr>
            <w:rStyle w:val="Hyperlink"/>
            <w:sz w:val="16"/>
            <w:szCs w:val="16"/>
          </w:rPr>
          <w:t>https://docs.google.com/spreadsheets/d/1iAcRF8gc1-k7341JygofiSUmsvmKJ_OxUPyE07XVTPU/edit#gid=277533606</w:t>
        </w:r>
      </w:hyperlink>
    </w:p>
    <w:p w14:paraId="1C15B797" w14:textId="7068F83F" w:rsidR="00882190" w:rsidRDefault="0088219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4A66546"/>
    <w:lvl w:ilvl="0">
      <w:start w:val="1"/>
      <w:numFmt w:val="bullet"/>
      <w:pStyle w:val="ListBullet2"/>
      <w:lvlText w:val="o"/>
      <w:lvlJc w:val="left"/>
      <w:pPr>
        <w:ind w:left="1891" w:hanging="360"/>
      </w:pPr>
      <w:rPr>
        <w:rFonts w:ascii="Courier New" w:hAnsi="Courier New" w:cs="Courier New" w:hint="default"/>
      </w:rPr>
    </w:lvl>
  </w:abstractNum>
  <w:abstractNum w:abstractNumId="1" w15:restartNumberingAfterBreak="0">
    <w:nsid w:val="FFFFFF89"/>
    <w:multiLevelType w:val="singleLevel"/>
    <w:tmpl w:val="649AF43A"/>
    <w:lvl w:ilvl="0">
      <w:start w:val="1"/>
      <w:numFmt w:val="bullet"/>
      <w:pStyle w:val="ListBullet"/>
      <w:lvlText w:val=""/>
      <w:lvlJc w:val="left"/>
      <w:pPr>
        <w:tabs>
          <w:tab w:val="num" w:pos="1219"/>
        </w:tabs>
        <w:ind w:left="1219" w:hanging="368"/>
      </w:pPr>
      <w:rPr>
        <w:rFonts w:ascii="Symbol" w:hAnsi="Symbol" w:hint="default"/>
        <w:color w:val="auto"/>
        <w:sz w:val="22"/>
        <w:szCs w:val="22"/>
      </w:rPr>
    </w:lvl>
  </w:abstractNum>
  <w:abstractNum w:abstractNumId="2" w15:restartNumberingAfterBreak="0">
    <w:nsid w:val="01960FC2"/>
    <w:multiLevelType w:val="hybridMultilevel"/>
    <w:tmpl w:val="63A06A26"/>
    <w:lvl w:ilvl="0" w:tplc="6382CAC8">
      <w:start w:val="1"/>
      <w:numFmt w:val="bullet"/>
      <w:pStyle w:val="ListParagraph"/>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06D11F1C"/>
    <w:multiLevelType w:val="hybridMultilevel"/>
    <w:tmpl w:val="7DB061C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D125FF"/>
    <w:multiLevelType w:val="hybridMultilevel"/>
    <w:tmpl w:val="B2562754"/>
    <w:lvl w:ilvl="0" w:tplc="D3D04D2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550DD6"/>
    <w:multiLevelType w:val="hybridMultilevel"/>
    <w:tmpl w:val="E7707718"/>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1276638B"/>
    <w:multiLevelType w:val="hybridMultilevel"/>
    <w:tmpl w:val="3E0EF8E4"/>
    <w:lvl w:ilvl="0" w:tplc="D3D04D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870429"/>
    <w:multiLevelType w:val="hybridMultilevel"/>
    <w:tmpl w:val="26BC6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F31BAE"/>
    <w:multiLevelType w:val="hybridMultilevel"/>
    <w:tmpl w:val="4A1CA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2B379C"/>
    <w:multiLevelType w:val="hybridMultilevel"/>
    <w:tmpl w:val="3CCE3F1A"/>
    <w:lvl w:ilvl="0" w:tplc="22A80B56">
      <w:start w:val="1"/>
      <w:numFmt w:val="decimal"/>
      <w:pStyle w:val="DocumentReference"/>
      <w:lvlText w:val="[%1]"/>
      <w:lvlJc w:val="left"/>
      <w:pPr>
        <w:ind w:left="1571" w:hanging="360"/>
      </w:pPr>
      <w:rPr>
        <w:rFonts w:hint="default"/>
      </w:rPr>
    </w:lvl>
    <w:lvl w:ilvl="1" w:tplc="57C237D2" w:tentative="1">
      <w:start w:val="1"/>
      <w:numFmt w:val="lowerLetter"/>
      <w:lvlText w:val="%2."/>
      <w:lvlJc w:val="left"/>
      <w:pPr>
        <w:ind w:left="2291" w:hanging="360"/>
      </w:pPr>
    </w:lvl>
    <w:lvl w:ilvl="2" w:tplc="FAFE77DA" w:tentative="1">
      <w:start w:val="1"/>
      <w:numFmt w:val="lowerRoman"/>
      <w:lvlText w:val="%3."/>
      <w:lvlJc w:val="right"/>
      <w:pPr>
        <w:ind w:left="3011" w:hanging="180"/>
      </w:pPr>
    </w:lvl>
    <w:lvl w:ilvl="3" w:tplc="8B108316" w:tentative="1">
      <w:start w:val="1"/>
      <w:numFmt w:val="decimal"/>
      <w:lvlText w:val="%4."/>
      <w:lvlJc w:val="left"/>
      <w:pPr>
        <w:ind w:left="3731" w:hanging="360"/>
      </w:pPr>
    </w:lvl>
    <w:lvl w:ilvl="4" w:tplc="47B8F52A" w:tentative="1">
      <w:start w:val="1"/>
      <w:numFmt w:val="lowerLetter"/>
      <w:lvlText w:val="%5."/>
      <w:lvlJc w:val="left"/>
      <w:pPr>
        <w:ind w:left="4451" w:hanging="360"/>
      </w:pPr>
    </w:lvl>
    <w:lvl w:ilvl="5" w:tplc="16DC6E1C" w:tentative="1">
      <w:start w:val="1"/>
      <w:numFmt w:val="lowerRoman"/>
      <w:lvlText w:val="%6."/>
      <w:lvlJc w:val="right"/>
      <w:pPr>
        <w:ind w:left="5171" w:hanging="180"/>
      </w:pPr>
    </w:lvl>
    <w:lvl w:ilvl="6" w:tplc="CA3E54E6" w:tentative="1">
      <w:start w:val="1"/>
      <w:numFmt w:val="decimal"/>
      <w:lvlText w:val="%7."/>
      <w:lvlJc w:val="left"/>
      <w:pPr>
        <w:ind w:left="5891" w:hanging="360"/>
      </w:pPr>
    </w:lvl>
    <w:lvl w:ilvl="7" w:tplc="779C2A6E" w:tentative="1">
      <w:start w:val="1"/>
      <w:numFmt w:val="lowerLetter"/>
      <w:lvlText w:val="%8."/>
      <w:lvlJc w:val="left"/>
      <w:pPr>
        <w:ind w:left="6611" w:hanging="360"/>
      </w:pPr>
    </w:lvl>
    <w:lvl w:ilvl="8" w:tplc="3B848C8E" w:tentative="1">
      <w:start w:val="1"/>
      <w:numFmt w:val="lowerRoman"/>
      <w:lvlText w:val="%9."/>
      <w:lvlJc w:val="right"/>
      <w:pPr>
        <w:ind w:left="7331" w:hanging="180"/>
      </w:pPr>
    </w:lvl>
  </w:abstractNum>
  <w:abstractNum w:abstractNumId="10" w15:restartNumberingAfterBreak="0">
    <w:nsid w:val="1C010372"/>
    <w:multiLevelType w:val="hybridMultilevel"/>
    <w:tmpl w:val="5A4A315A"/>
    <w:lvl w:ilvl="0" w:tplc="0E1803C8">
      <w:start w:val="1"/>
      <w:numFmt w:val="decimal"/>
      <w:pStyle w:val="ListNumber2number"/>
      <w:lvlText w:val="Phase %1."/>
      <w:lvlJc w:val="left"/>
      <w:pPr>
        <w:ind w:left="2081" w:hanging="360"/>
      </w:pPr>
      <w:rPr>
        <w:rFonts w:hint="default"/>
      </w:rPr>
    </w:lvl>
    <w:lvl w:ilvl="1" w:tplc="08090019" w:tentative="1">
      <w:start w:val="1"/>
      <w:numFmt w:val="lowerLetter"/>
      <w:lvlText w:val="%2."/>
      <w:lvlJc w:val="left"/>
      <w:pPr>
        <w:ind w:left="2801" w:hanging="360"/>
      </w:pPr>
    </w:lvl>
    <w:lvl w:ilvl="2" w:tplc="0809001B" w:tentative="1">
      <w:start w:val="1"/>
      <w:numFmt w:val="lowerRoman"/>
      <w:lvlText w:val="%3."/>
      <w:lvlJc w:val="right"/>
      <w:pPr>
        <w:ind w:left="3521" w:hanging="180"/>
      </w:pPr>
    </w:lvl>
    <w:lvl w:ilvl="3" w:tplc="0809000F" w:tentative="1">
      <w:start w:val="1"/>
      <w:numFmt w:val="decimal"/>
      <w:lvlText w:val="%4."/>
      <w:lvlJc w:val="left"/>
      <w:pPr>
        <w:ind w:left="4241" w:hanging="360"/>
      </w:pPr>
    </w:lvl>
    <w:lvl w:ilvl="4" w:tplc="08090019" w:tentative="1">
      <w:start w:val="1"/>
      <w:numFmt w:val="lowerLetter"/>
      <w:lvlText w:val="%5."/>
      <w:lvlJc w:val="left"/>
      <w:pPr>
        <w:ind w:left="4961" w:hanging="360"/>
      </w:pPr>
    </w:lvl>
    <w:lvl w:ilvl="5" w:tplc="0809001B" w:tentative="1">
      <w:start w:val="1"/>
      <w:numFmt w:val="lowerRoman"/>
      <w:lvlText w:val="%6."/>
      <w:lvlJc w:val="right"/>
      <w:pPr>
        <w:ind w:left="5681" w:hanging="180"/>
      </w:pPr>
    </w:lvl>
    <w:lvl w:ilvl="6" w:tplc="0809000F" w:tentative="1">
      <w:start w:val="1"/>
      <w:numFmt w:val="decimal"/>
      <w:lvlText w:val="%7."/>
      <w:lvlJc w:val="left"/>
      <w:pPr>
        <w:ind w:left="6401" w:hanging="360"/>
      </w:pPr>
    </w:lvl>
    <w:lvl w:ilvl="7" w:tplc="08090019" w:tentative="1">
      <w:start w:val="1"/>
      <w:numFmt w:val="lowerLetter"/>
      <w:lvlText w:val="%8."/>
      <w:lvlJc w:val="left"/>
      <w:pPr>
        <w:ind w:left="7121" w:hanging="360"/>
      </w:pPr>
    </w:lvl>
    <w:lvl w:ilvl="8" w:tplc="0809001B" w:tentative="1">
      <w:start w:val="1"/>
      <w:numFmt w:val="lowerRoman"/>
      <w:lvlText w:val="%9."/>
      <w:lvlJc w:val="right"/>
      <w:pPr>
        <w:ind w:left="7841" w:hanging="180"/>
      </w:pPr>
    </w:lvl>
  </w:abstractNum>
  <w:abstractNum w:abstractNumId="11" w15:restartNumberingAfterBreak="0">
    <w:nsid w:val="22D45AC9"/>
    <w:multiLevelType w:val="hybridMultilevel"/>
    <w:tmpl w:val="F1FACA52"/>
    <w:lvl w:ilvl="0" w:tplc="63AC4010">
      <w:start w:val="1"/>
      <w:numFmt w:val="bullet"/>
      <w:pStyle w:val="Conclusion"/>
      <w:lvlText w:val=""/>
      <w:lvlJc w:val="left"/>
      <w:pPr>
        <w:ind w:left="1571" w:hanging="360"/>
      </w:pPr>
      <w:rPr>
        <w:rFonts w:ascii="Wingdings" w:hAnsi="Wingdings" w:hint="default"/>
      </w:rPr>
    </w:lvl>
    <w:lvl w:ilvl="1" w:tplc="CA5EF752" w:tentative="1">
      <w:start w:val="1"/>
      <w:numFmt w:val="bullet"/>
      <w:lvlText w:val="o"/>
      <w:lvlJc w:val="left"/>
      <w:pPr>
        <w:ind w:left="2291" w:hanging="360"/>
      </w:pPr>
      <w:rPr>
        <w:rFonts w:ascii="Courier New" w:hAnsi="Courier New" w:cs="Courier New" w:hint="default"/>
      </w:rPr>
    </w:lvl>
    <w:lvl w:ilvl="2" w:tplc="B1B84C12" w:tentative="1">
      <w:start w:val="1"/>
      <w:numFmt w:val="bullet"/>
      <w:lvlText w:val=""/>
      <w:lvlJc w:val="left"/>
      <w:pPr>
        <w:ind w:left="3011" w:hanging="360"/>
      </w:pPr>
      <w:rPr>
        <w:rFonts w:ascii="Wingdings" w:hAnsi="Wingdings" w:hint="default"/>
      </w:rPr>
    </w:lvl>
    <w:lvl w:ilvl="3" w:tplc="B520287E" w:tentative="1">
      <w:start w:val="1"/>
      <w:numFmt w:val="bullet"/>
      <w:lvlText w:val=""/>
      <w:lvlJc w:val="left"/>
      <w:pPr>
        <w:ind w:left="3731" w:hanging="360"/>
      </w:pPr>
      <w:rPr>
        <w:rFonts w:ascii="Symbol" w:hAnsi="Symbol" w:hint="default"/>
      </w:rPr>
    </w:lvl>
    <w:lvl w:ilvl="4" w:tplc="E69214F4" w:tentative="1">
      <w:start w:val="1"/>
      <w:numFmt w:val="bullet"/>
      <w:lvlText w:val="o"/>
      <w:lvlJc w:val="left"/>
      <w:pPr>
        <w:ind w:left="4451" w:hanging="360"/>
      </w:pPr>
      <w:rPr>
        <w:rFonts w:ascii="Courier New" w:hAnsi="Courier New" w:cs="Courier New" w:hint="default"/>
      </w:rPr>
    </w:lvl>
    <w:lvl w:ilvl="5" w:tplc="2C923260" w:tentative="1">
      <w:start w:val="1"/>
      <w:numFmt w:val="bullet"/>
      <w:lvlText w:val=""/>
      <w:lvlJc w:val="left"/>
      <w:pPr>
        <w:ind w:left="5171" w:hanging="360"/>
      </w:pPr>
      <w:rPr>
        <w:rFonts w:ascii="Wingdings" w:hAnsi="Wingdings" w:hint="default"/>
      </w:rPr>
    </w:lvl>
    <w:lvl w:ilvl="6" w:tplc="04384748" w:tentative="1">
      <w:start w:val="1"/>
      <w:numFmt w:val="bullet"/>
      <w:lvlText w:val=""/>
      <w:lvlJc w:val="left"/>
      <w:pPr>
        <w:ind w:left="5891" w:hanging="360"/>
      </w:pPr>
      <w:rPr>
        <w:rFonts w:ascii="Symbol" w:hAnsi="Symbol" w:hint="default"/>
      </w:rPr>
    </w:lvl>
    <w:lvl w:ilvl="7" w:tplc="086EC018" w:tentative="1">
      <w:start w:val="1"/>
      <w:numFmt w:val="bullet"/>
      <w:lvlText w:val="o"/>
      <w:lvlJc w:val="left"/>
      <w:pPr>
        <w:ind w:left="6611" w:hanging="360"/>
      </w:pPr>
      <w:rPr>
        <w:rFonts w:ascii="Courier New" w:hAnsi="Courier New" w:cs="Courier New" w:hint="default"/>
      </w:rPr>
    </w:lvl>
    <w:lvl w:ilvl="8" w:tplc="F2D6A270" w:tentative="1">
      <w:start w:val="1"/>
      <w:numFmt w:val="bullet"/>
      <w:lvlText w:val=""/>
      <w:lvlJc w:val="left"/>
      <w:pPr>
        <w:ind w:left="7331" w:hanging="360"/>
      </w:pPr>
      <w:rPr>
        <w:rFonts w:ascii="Wingdings" w:hAnsi="Wingdings" w:hint="default"/>
      </w:rPr>
    </w:lvl>
  </w:abstractNum>
  <w:abstractNum w:abstractNumId="12" w15:restartNumberingAfterBreak="0">
    <w:nsid w:val="257E0120"/>
    <w:multiLevelType w:val="hybridMultilevel"/>
    <w:tmpl w:val="975C4FE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284B0170"/>
    <w:multiLevelType w:val="hybridMultilevel"/>
    <w:tmpl w:val="91E46C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58633C"/>
    <w:multiLevelType w:val="hybridMultilevel"/>
    <w:tmpl w:val="30580648"/>
    <w:lvl w:ilvl="0" w:tplc="87DC764C">
      <w:start w:val="1"/>
      <w:numFmt w:val="bullet"/>
      <w:pStyle w:val="TableBullet2"/>
      <w:lvlText w:val=""/>
      <w:lvlJc w:val="left"/>
      <w:pPr>
        <w:tabs>
          <w:tab w:val="num" w:pos="681"/>
        </w:tabs>
        <w:ind w:left="681" w:hanging="284"/>
      </w:pPr>
      <w:rPr>
        <w:rFonts w:ascii="Symbol" w:hAnsi="Symbol" w:hint="default"/>
        <w:color w:val="auto"/>
      </w:rPr>
    </w:lvl>
    <w:lvl w:ilvl="1" w:tplc="08090019" w:tentative="1">
      <w:start w:val="1"/>
      <w:numFmt w:val="bullet"/>
      <w:lvlText w:val="o"/>
      <w:lvlJc w:val="left"/>
      <w:pPr>
        <w:tabs>
          <w:tab w:val="num" w:pos="1842"/>
        </w:tabs>
        <w:ind w:left="1842" w:hanging="360"/>
      </w:pPr>
      <w:rPr>
        <w:rFonts w:ascii="Courier New" w:hAnsi="Courier New" w:hint="default"/>
      </w:rPr>
    </w:lvl>
    <w:lvl w:ilvl="2" w:tplc="0809001B" w:tentative="1">
      <w:start w:val="1"/>
      <w:numFmt w:val="bullet"/>
      <w:lvlText w:val=""/>
      <w:lvlJc w:val="left"/>
      <w:pPr>
        <w:tabs>
          <w:tab w:val="num" w:pos="2562"/>
        </w:tabs>
        <w:ind w:left="2562" w:hanging="360"/>
      </w:pPr>
      <w:rPr>
        <w:rFonts w:ascii="Wingdings" w:hAnsi="Wingdings" w:hint="default"/>
      </w:rPr>
    </w:lvl>
    <w:lvl w:ilvl="3" w:tplc="0809000F" w:tentative="1">
      <w:start w:val="1"/>
      <w:numFmt w:val="bullet"/>
      <w:lvlText w:val=""/>
      <w:lvlJc w:val="left"/>
      <w:pPr>
        <w:tabs>
          <w:tab w:val="num" w:pos="3282"/>
        </w:tabs>
        <w:ind w:left="3282" w:hanging="360"/>
      </w:pPr>
      <w:rPr>
        <w:rFonts w:ascii="Symbol" w:hAnsi="Symbol" w:hint="default"/>
      </w:rPr>
    </w:lvl>
    <w:lvl w:ilvl="4" w:tplc="08090019" w:tentative="1">
      <w:start w:val="1"/>
      <w:numFmt w:val="bullet"/>
      <w:lvlText w:val="o"/>
      <w:lvlJc w:val="left"/>
      <w:pPr>
        <w:tabs>
          <w:tab w:val="num" w:pos="4002"/>
        </w:tabs>
        <w:ind w:left="4002" w:hanging="360"/>
      </w:pPr>
      <w:rPr>
        <w:rFonts w:ascii="Courier New" w:hAnsi="Courier New" w:hint="default"/>
      </w:rPr>
    </w:lvl>
    <w:lvl w:ilvl="5" w:tplc="0809001B" w:tentative="1">
      <w:start w:val="1"/>
      <w:numFmt w:val="bullet"/>
      <w:lvlText w:val=""/>
      <w:lvlJc w:val="left"/>
      <w:pPr>
        <w:tabs>
          <w:tab w:val="num" w:pos="4722"/>
        </w:tabs>
        <w:ind w:left="4722" w:hanging="360"/>
      </w:pPr>
      <w:rPr>
        <w:rFonts w:ascii="Wingdings" w:hAnsi="Wingdings" w:hint="default"/>
      </w:rPr>
    </w:lvl>
    <w:lvl w:ilvl="6" w:tplc="0809000F" w:tentative="1">
      <w:start w:val="1"/>
      <w:numFmt w:val="bullet"/>
      <w:lvlText w:val=""/>
      <w:lvlJc w:val="left"/>
      <w:pPr>
        <w:tabs>
          <w:tab w:val="num" w:pos="5442"/>
        </w:tabs>
        <w:ind w:left="5442" w:hanging="360"/>
      </w:pPr>
      <w:rPr>
        <w:rFonts w:ascii="Symbol" w:hAnsi="Symbol" w:hint="default"/>
      </w:rPr>
    </w:lvl>
    <w:lvl w:ilvl="7" w:tplc="08090019" w:tentative="1">
      <w:start w:val="1"/>
      <w:numFmt w:val="bullet"/>
      <w:lvlText w:val="o"/>
      <w:lvlJc w:val="left"/>
      <w:pPr>
        <w:tabs>
          <w:tab w:val="num" w:pos="6162"/>
        </w:tabs>
        <w:ind w:left="6162" w:hanging="360"/>
      </w:pPr>
      <w:rPr>
        <w:rFonts w:ascii="Courier New" w:hAnsi="Courier New" w:hint="default"/>
      </w:rPr>
    </w:lvl>
    <w:lvl w:ilvl="8" w:tplc="0809001B" w:tentative="1">
      <w:start w:val="1"/>
      <w:numFmt w:val="bullet"/>
      <w:lvlText w:val=""/>
      <w:lvlJc w:val="left"/>
      <w:pPr>
        <w:tabs>
          <w:tab w:val="num" w:pos="6882"/>
        </w:tabs>
        <w:ind w:left="6882" w:hanging="360"/>
      </w:pPr>
      <w:rPr>
        <w:rFonts w:ascii="Wingdings" w:hAnsi="Wingdings" w:hint="default"/>
      </w:rPr>
    </w:lvl>
  </w:abstractNum>
  <w:abstractNum w:abstractNumId="15" w15:restartNumberingAfterBreak="0">
    <w:nsid w:val="294D36A9"/>
    <w:multiLevelType w:val="multilevel"/>
    <w:tmpl w:val="17DCD8D6"/>
    <w:lvl w:ilvl="0">
      <w:start w:val="1"/>
      <w:numFmt w:val="decimal"/>
      <w:lvlText w:val="%1."/>
      <w:lvlJc w:val="left"/>
      <w:pPr>
        <w:tabs>
          <w:tab w:val="num" w:pos="1417"/>
        </w:tabs>
        <w:ind w:left="1417" w:hanging="396"/>
      </w:pPr>
      <w:rPr>
        <w:rFonts w:hint="default"/>
        <w:b/>
      </w:rPr>
    </w:lvl>
    <w:lvl w:ilvl="1">
      <w:start w:val="1"/>
      <w:numFmt w:val="lowerLetter"/>
      <w:pStyle w:val="ListNumber2"/>
      <w:lvlText w:val="%2)"/>
      <w:lvlJc w:val="left"/>
      <w:pPr>
        <w:tabs>
          <w:tab w:val="num" w:pos="1871"/>
        </w:tabs>
        <w:ind w:left="1871" w:hanging="397"/>
      </w:pPr>
      <w:rPr>
        <w:rFonts w:hint="default"/>
        <w:b w:val="0"/>
        <w:i w:val="0"/>
      </w:rPr>
    </w:lvl>
    <w:lvl w:ilvl="2">
      <w:start w:val="1"/>
      <w:numFmt w:val="lowerRoman"/>
      <w:lvlText w:val="%3)"/>
      <w:lvlJc w:val="left"/>
      <w:pPr>
        <w:tabs>
          <w:tab w:val="num" w:pos="2292"/>
        </w:tabs>
        <w:ind w:left="2292" w:hanging="432"/>
      </w:pPr>
      <w:rPr>
        <w:rFonts w:hint="default"/>
        <w:b/>
      </w:rPr>
    </w:lvl>
    <w:lvl w:ilvl="3">
      <w:start w:val="1"/>
      <w:numFmt w:val="decimal"/>
      <w:lvlText w:val="(%4)"/>
      <w:lvlJc w:val="left"/>
      <w:pPr>
        <w:tabs>
          <w:tab w:val="num" w:pos="1298"/>
        </w:tabs>
        <w:ind w:left="1298" w:hanging="360"/>
      </w:pPr>
      <w:rPr>
        <w:rFonts w:hint="default"/>
      </w:rPr>
    </w:lvl>
    <w:lvl w:ilvl="4">
      <w:start w:val="1"/>
      <w:numFmt w:val="lowerLetter"/>
      <w:lvlText w:val="(%5)"/>
      <w:lvlJc w:val="left"/>
      <w:pPr>
        <w:tabs>
          <w:tab w:val="num" w:pos="1658"/>
        </w:tabs>
        <w:ind w:left="1658" w:hanging="360"/>
      </w:pPr>
      <w:rPr>
        <w:rFonts w:hint="default"/>
      </w:rPr>
    </w:lvl>
    <w:lvl w:ilvl="5">
      <w:start w:val="1"/>
      <w:numFmt w:val="lowerRoman"/>
      <w:lvlText w:val="(%6)"/>
      <w:lvlJc w:val="left"/>
      <w:pPr>
        <w:tabs>
          <w:tab w:val="num" w:pos="2018"/>
        </w:tabs>
        <w:ind w:left="2018" w:hanging="360"/>
      </w:pPr>
      <w:rPr>
        <w:rFonts w:hint="default"/>
      </w:rPr>
    </w:lvl>
    <w:lvl w:ilvl="6">
      <w:start w:val="1"/>
      <w:numFmt w:val="decimal"/>
      <w:lvlText w:val="%7."/>
      <w:lvlJc w:val="left"/>
      <w:pPr>
        <w:tabs>
          <w:tab w:val="num" w:pos="2378"/>
        </w:tabs>
        <w:ind w:left="2378" w:hanging="360"/>
      </w:pPr>
      <w:rPr>
        <w:rFonts w:hint="default"/>
      </w:rPr>
    </w:lvl>
    <w:lvl w:ilvl="7">
      <w:start w:val="1"/>
      <w:numFmt w:val="lowerLetter"/>
      <w:lvlText w:val="%8."/>
      <w:lvlJc w:val="left"/>
      <w:pPr>
        <w:tabs>
          <w:tab w:val="num" w:pos="2738"/>
        </w:tabs>
        <w:ind w:left="2738" w:hanging="360"/>
      </w:pPr>
      <w:rPr>
        <w:rFonts w:hint="default"/>
      </w:rPr>
    </w:lvl>
    <w:lvl w:ilvl="8">
      <w:start w:val="1"/>
      <w:numFmt w:val="lowerRoman"/>
      <w:lvlText w:val="%9."/>
      <w:lvlJc w:val="left"/>
      <w:pPr>
        <w:tabs>
          <w:tab w:val="num" w:pos="3098"/>
        </w:tabs>
        <w:ind w:left="3098" w:hanging="360"/>
      </w:pPr>
      <w:rPr>
        <w:rFonts w:hint="default"/>
      </w:rPr>
    </w:lvl>
  </w:abstractNum>
  <w:abstractNum w:abstractNumId="16" w15:restartNumberingAfterBreak="0">
    <w:nsid w:val="2A570AA6"/>
    <w:multiLevelType w:val="multilevel"/>
    <w:tmpl w:val="E332897C"/>
    <w:lvl w:ilvl="0">
      <w:start w:val="1"/>
      <w:numFmt w:val="upperLetter"/>
      <w:pStyle w:val="HeadingAppendix1"/>
      <w:suff w:val="space"/>
      <w:lvlText w:val="Appendix %1"/>
      <w:lvlJc w:val="left"/>
      <w:pPr>
        <w:ind w:left="624" w:hanging="624"/>
      </w:pPr>
      <w:rPr>
        <w:rFonts w:hint="default"/>
      </w:rPr>
    </w:lvl>
    <w:lvl w:ilvl="1">
      <w:start w:val="1"/>
      <w:numFmt w:val="decimal"/>
      <w:lvlText w:val="%1.%2"/>
      <w:lvlJc w:val="left"/>
      <w:pPr>
        <w:ind w:left="567"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A9F60D4"/>
    <w:multiLevelType w:val="hybridMultilevel"/>
    <w:tmpl w:val="9998E0B6"/>
    <w:lvl w:ilvl="0" w:tplc="87DC764C">
      <w:start w:val="1"/>
      <w:numFmt w:val="bullet"/>
      <w:pStyle w:val="TableBullet"/>
      <w:lvlText w:val=""/>
      <w:lvlJc w:val="left"/>
      <w:pPr>
        <w:tabs>
          <w:tab w:val="num" w:pos="284"/>
        </w:tabs>
        <w:ind w:left="284" w:hanging="284"/>
      </w:pPr>
      <w:rPr>
        <w:rFonts w:ascii="Symbol" w:hAnsi="Symbol" w:hint="default"/>
        <w:color w:val="auto"/>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A26194"/>
    <w:multiLevelType w:val="hybridMultilevel"/>
    <w:tmpl w:val="808C1C9A"/>
    <w:lvl w:ilvl="0" w:tplc="D3D04D2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0990968"/>
    <w:multiLevelType w:val="hybridMultilevel"/>
    <w:tmpl w:val="0A1C11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4741310"/>
    <w:multiLevelType w:val="hybridMultilevel"/>
    <w:tmpl w:val="2F94A684"/>
    <w:lvl w:ilvl="0" w:tplc="06AC34A0">
      <w:start w:val="1"/>
      <w:numFmt w:val="bullet"/>
      <w:pStyle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486B87"/>
    <w:multiLevelType w:val="hybridMultilevel"/>
    <w:tmpl w:val="02D2A1AA"/>
    <w:lvl w:ilvl="0" w:tplc="5D948860">
      <w:start w:val="1"/>
      <w:numFmt w:val="bullet"/>
      <w:pStyle w:val="Bullet2"/>
      <w:lvlText w:val="○"/>
      <w:lvlJc w:val="left"/>
      <w:pPr>
        <w:tabs>
          <w:tab w:val="num" w:pos="1077"/>
        </w:tabs>
        <w:ind w:left="1077" w:hanging="283"/>
      </w:pPr>
      <w:rPr>
        <w:rFonts w:hint="default"/>
      </w:rPr>
    </w:lvl>
    <w:lvl w:ilvl="1" w:tplc="336E5758" w:tentative="1">
      <w:start w:val="1"/>
      <w:numFmt w:val="bullet"/>
      <w:lvlText w:val="o"/>
      <w:lvlJc w:val="left"/>
      <w:pPr>
        <w:tabs>
          <w:tab w:val="num" w:pos="1440"/>
        </w:tabs>
        <w:ind w:left="1440" w:hanging="360"/>
      </w:pPr>
      <w:rPr>
        <w:rFonts w:ascii="Courier New" w:hAnsi="Courier New" w:hint="default"/>
      </w:rPr>
    </w:lvl>
    <w:lvl w:ilvl="2" w:tplc="2D7A1CEE" w:tentative="1">
      <w:start w:val="1"/>
      <w:numFmt w:val="bullet"/>
      <w:lvlText w:val=""/>
      <w:lvlJc w:val="left"/>
      <w:pPr>
        <w:tabs>
          <w:tab w:val="num" w:pos="2160"/>
        </w:tabs>
        <w:ind w:left="2160" w:hanging="360"/>
      </w:pPr>
      <w:rPr>
        <w:rFonts w:ascii="Wingdings" w:hAnsi="Wingdings" w:hint="default"/>
      </w:rPr>
    </w:lvl>
    <w:lvl w:ilvl="3" w:tplc="28B4F4D0" w:tentative="1">
      <w:start w:val="1"/>
      <w:numFmt w:val="bullet"/>
      <w:lvlText w:val=""/>
      <w:lvlJc w:val="left"/>
      <w:pPr>
        <w:tabs>
          <w:tab w:val="num" w:pos="2880"/>
        </w:tabs>
        <w:ind w:left="2880" w:hanging="360"/>
      </w:pPr>
      <w:rPr>
        <w:rFonts w:ascii="Symbol" w:hAnsi="Symbol" w:hint="default"/>
      </w:rPr>
    </w:lvl>
    <w:lvl w:ilvl="4" w:tplc="918887F4" w:tentative="1">
      <w:start w:val="1"/>
      <w:numFmt w:val="bullet"/>
      <w:lvlText w:val="o"/>
      <w:lvlJc w:val="left"/>
      <w:pPr>
        <w:tabs>
          <w:tab w:val="num" w:pos="3600"/>
        </w:tabs>
        <w:ind w:left="3600" w:hanging="360"/>
      </w:pPr>
      <w:rPr>
        <w:rFonts w:ascii="Courier New" w:hAnsi="Courier New" w:hint="default"/>
      </w:rPr>
    </w:lvl>
    <w:lvl w:ilvl="5" w:tplc="1CA6883A" w:tentative="1">
      <w:start w:val="1"/>
      <w:numFmt w:val="bullet"/>
      <w:lvlText w:val=""/>
      <w:lvlJc w:val="left"/>
      <w:pPr>
        <w:tabs>
          <w:tab w:val="num" w:pos="4320"/>
        </w:tabs>
        <w:ind w:left="4320" w:hanging="360"/>
      </w:pPr>
      <w:rPr>
        <w:rFonts w:ascii="Wingdings" w:hAnsi="Wingdings" w:hint="default"/>
      </w:rPr>
    </w:lvl>
    <w:lvl w:ilvl="6" w:tplc="B4BE7B48" w:tentative="1">
      <w:start w:val="1"/>
      <w:numFmt w:val="bullet"/>
      <w:lvlText w:val=""/>
      <w:lvlJc w:val="left"/>
      <w:pPr>
        <w:tabs>
          <w:tab w:val="num" w:pos="5040"/>
        </w:tabs>
        <w:ind w:left="5040" w:hanging="360"/>
      </w:pPr>
      <w:rPr>
        <w:rFonts w:ascii="Symbol" w:hAnsi="Symbol" w:hint="default"/>
      </w:rPr>
    </w:lvl>
    <w:lvl w:ilvl="7" w:tplc="20C488E8" w:tentative="1">
      <w:start w:val="1"/>
      <w:numFmt w:val="bullet"/>
      <w:lvlText w:val="o"/>
      <w:lvlJc w:val="left"/>
      <w:pPr>
        <w:tabs>
          <w:tab w:val="num" w:pos="5760"/>
        </w:tabs>
        <w:ind w:left="5760" w:hanging="360"/>
      </w:pPr>
      <w:rPr>
        <w:rFonts w:ascii="Courier New" w:hAnsi="Courier New" w:hint="default"/>
      </w:rPr>
    </w:lvl>
    <w:lvl w:ilvl="8" w:tplc="CB922C1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534ED4"/>
    <w:multiLevelType w:val="hybridMultilevel"/>
    <w:tmpl w:val="B49EADC0"/>
    <w:lvl w:ilvl="0" w:tplc="08090001">
      <w:start w:val="1"/>
      <w:numFmt w:val="bullet"/>
      <w:pStyle w:val="TableBulletwid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9D4F91"/>
    <w:multiLevelType w:val="hybridMultilevel"/>
    <w:tmpl w:val="4874D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7426A7"/>
    <w:multiLevelType w:val="hybridMultilevel"/>
    <w:tmpl w:val="F5B0FE52"/>
    <w:lvl w:ilvl="0" w:tplc="397A7D3A">
      <w:start w:val="1"/>
      <w:numFmt w:val="decimal"/>
      <w:pStyle w:val="ListNumber"/>
      <w:lvlText w:val="%1."/>
      <w:lvlJc w:val="left"/>
      <w:pPr>
        <w:tabs>
          <w:tab w:val="num" w:pos="1191"/>
        </w:tabs>
        <w:ind w:left="1191" w:hanging="340"/>
      </w:pPr>
      <w:rPr>
        <w:rFonts w:hint="default"/>
      </w:rPr>
    </w:lvl>
    <w:lvl w:ilvl="1" w:tplc="916E9BD2" w:tentative="1">
      <w:start w:val="1"/>
      <w:numFmt w:val="lowerLetter"/>
      <w:lvlText w:val="%2."/>
      <w:lvlJc w:val="left"/>
      <w:pPr>
        <w:tabs>
          <w:tab w:val="num" w:pos="1440"/>
        </w:tabs>
        <w:ind w:left="1440" w:hanging="360"/>
      </w:pPr>
    </w:lvl>
    <w:lvl w:ilvl="2" w:tplc="5DD4243A" w:tentative="1">
      <w:start w:val="1"/>
      <w:numFmt w:val="lowerRoman"/>
      <w:lvlText w:val="%3."/>
      <w:lvlJc w:val="right"/>
      <w:pPr>
        <w:tabs>
          <w:tab w:val="num" w:pos="2160"/>
        </w:tabs>
        <w:ind w:left="2160" w:hanging="180"/>
      </w:pPr>
    </w:lvl>
    <w:lvl w:ilvl="3" w:tplc="35D473A6" w:tentative="1">
      <w:start w:val="1"/>
      <w:numFmt w:val="decimal"/>
      <w:lvlText w:val="%4."/>
      <w:lvlJc w:val="left"/>
      <w:pPr>
        <w:tabs>
          <w:tab w:val="num" w:pos="2880"/>
        </w:tabs>
        <w:ind w:left="2880" w:hanging="360"/>
      </w:pPr>
    </w:lvl>
    <w:lvl w:ilvl="4" w:tplc="444431C2" w:tentative="1">
      <w:start w:val="1"/>
      <w:numFmt w:val="lowerLetter"/>
      <w:lvlText w:val="%5."/>
      <w:lvlJc w:val="left"/>
      <w:pPr>
        <w:tabs>
          <w:tab w:val="num" w:pos="3600"/>
        </w:tabs>
        <w:ind w:left="3600" w:hanging="360"/>
      </w:pPr>
    </w:lvl>
    <w:lvl w:ilvl="5" w:tplc="6D328A10" w:tentative="1">
      <w:start w:val="1"/>
      <w:numFmt w:val="lowerRoman"/>
      <w:lvlText w:val="%6."/>
      <w:lvlJc w:val="right"/>
      <w:pPr>
        <w:tabs>
          <w:tab w:val="num" w:pos="4320"/>
        </w:tabs>
        <w:ind w:left="4320" w:hanging="180"/>
      </w:pPr>
    </w:lvl>
    <w:lvl w:ilvl="6" w:tplc="2DBE1D5A" w:tentative="1">
      <w:start w:val="1"/>
      <w:numFmt w:val="decimal"/>
      <w:lvlText w:val="%7."/>
      <w:lvlJc w:val="left"/>
      <w:pPr>
        <w:tabs>
          <w:tab w:val="num" w:pos="5040"/>
        </w:tabs>
        <w:ind w:left="5040" w:hanging="360"/>
      </w:pPr>
    </w:lvl>
    <w:lvl w:ilvl="7" w:tplc="4E14EEE2" w:tentative="1">
      <w:start w:val="1"/>
      <w:numFmt w:val="lowerLetter"/>
      <w:lvlText w:val="%8."/>
      <w:lvlJc w:val="left"/>
      <w:pPr>
        <w:tabs>
          <w:tab w:val="num" w:pos="5760"/>
        </w:tabs>
        <w:ind w:left="5760" w:hanging="360"/>
      </w:pPr>
    </w:lvl>
    <w:lvl w:ilvl="8" w:tplc="ED8EE546" w:tentative="1">
      <w:start w:val="1"/>
      <w:numFmt w:val="lowerRoman"/>
      <w:lvlText w:val="%9."/>
      <w:lvlJc w:val="right"/>
      <w:pPr>
        <w:tabs>
          <w:tab w:val="num" w:pos="6480"/>
        </w:tabs>
        <w:ind w:left="6480" w:hanging="180"/>
      </w:pPr>
    </w:lvl>
  </w:abstractNum>
  <w:abstractNum w:abstractNumId="25" w15:restartNumberingAfterBreak="0">
    <w:nsid w:val="53D01A83"/>
    <w:multiLevelType w:val="hybridMultilevel"/>
    <w:tmpl w:val="9BA4782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6" w15:restartNumberingAfterBreak="0">
    <w:nsid w:val="5EEA789C"/>
    <w:multiLevelType w:val="hybridMultilevel"/>
    <w:tmpl w:val="B010D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2D5E76"/>
    <w:multiLevelType w:val="hybridMultilevel"/>
    <w:tmpl w:val="2F1CBAD0"/>
    <w:lvl w:ilvl="0" w:tplc="08090001">
      <w:start w:val="1"/>
      <w:numFmt w:val="bullet"/>
      <w:lvlText w:val=""/>
      <w:lvlJc w:val="left"/>
      <w:pPr>
        <w:ind w:left="767"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6F560F53"/>
    <w:multiLevelType w:val="hybridMultilevel"/>
    <w:tmpl w:val="09404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81667A"/>
    <w:multiLevelType w:val="hybridMultilevel"/>
    <w:tmpl w:val="A45E2386"/>
    <w:lvl w:ilvl="0" w:tplc="205246A4">
      <w:start w:val="1"/>
      <w:numFmt w:val="lowerLetter"/>
      <w:pStyle w:val="Heading4"/>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785ED8"/>
    <w:multiLevelType w:val="hybridMultilevel"/>
    <w:tmpl w:val="7A8CD7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1" w15:restartNumberingAfterBreak="0">
    <w:nsid w:val="75C14C5E"/>
    <w:multiLevelType w:val="multilevel"/>
    <w:tmpl w:val="F1609DC6"/>
    <w:lvl w:ilvl="0">
      <w:start w:val="1"/>
      <w:numFmt w:val="decimal"/>
      <w:pStyle w:val="Heading1"/>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0"/>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9D24B29"/>
    <w:multiLevelType w:val="hybridMultilevel"/>
    <w:tmpl w:val="6B46E14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8308F2"/>
    <w:multiLevelType w:val="hybridMultilevel"/>
    <w:tmpl w:val="3EFEF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0"/>
  </w:num>
  <w:num w:numId="4">
    <w:abstractNumId w:val="24"/>
    <w:lvlOverride w:ilvl="0">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9"/>
  </w:num>
  <w:num w:numId="8">
    <w:abstractNumId w:val="11"/>
  </w:num>
  <w:num w:numId="9">
    <w:abstractNumId w:val="22"/>
  </w:num>
  <w:num w:numId="10">
    <w:abstractNumId w:val="17"/>
  </w:num>
  <w:num w:numId="11">
    <w:abstractNumId w:val="20"/>
  </w:num>
  <w:num w:numId="12">
    <w:abstractNumId w:val="21"/>
  </w:num>
  <w:num w:numId="13">
    <w:abstractNumId w:val="10"/>
  </w:num>
  <w:num w:numId="14">
    <w:abstractNumId w:val="2"/>
  </w:num>
  <w:num w:numId="15">
    <w:abstractNumId w:val="29"/>
  </w:num>
  <w:num w:numId="16">
    <w:abstractNumId w:val="31"/>
  </w:num>
  <w:num w:numId="17">
    <w:abstractNumId w:val="7"/>
  </w:num>
  <w:num w:numId="18">
    <w:abstractNumId w:val="32"/>
  </w:num>
  <w:num w:numId="19">
    <w:abstractNumId w:val="28"/>
  </w:num>
  <w:num w:numId="20">
    <w:abstractNumId w:val="4"/>
  </w:num>
  <w:num w:numId="21">
    <w:abstractNumId w:val="26"/>
  </w:num>
  <w:num w:numId="22">
    <w:abstractNumId w:val="13"/>
  </w:num>
  <w:num w:numId="23">
    <w:abstractNumId w:val="3"/>
  </w:num>
  <w:num w:numId="24">
    <w:abstractNumId w:val="6"/>
  </w:num>
  <w:num w:numId="25">
    <w:abstractNumId w:val="18"/>
  </w:num>
  <w:num w:numId="26">
    <w:abstractNumId w:val="8"/>
  </w:num>
  <w:num w:numId="27">
    <w:abstractNumId w:val="33"/>
  </w:num>
  <w:num w:numId="28">
    <w:abstractNumId w:val="30"/>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5"/>
  </w:num>
  <w:num w:numId="32">
    <w:abstractNumId w:val="32"/>
    <w:lvlOverride w:ilvl="0">
      <w:startOverride w:val="1"/>
    </w:lvlOverride>
    <w:lvlOverride w:ilvl="1"/>
    <w:lvlOverride w:ilvl="2"/>
    <w:lvlOverride w:ilvl="3"/>
    <w:lvlOverride w:ilvl="4"/>
    <w:lvlOverride w:ilvl="5"/>
    <w:lvlOverride w:ilvl="6"/>
    <w:lvlOverride w:ilvl="7"/>
    <w:lvlOverride w:ilvl="8"/>
  </w:num>
  <w:num w:numId="33">
    <w:abstractNumId w:val="19"/>
  </w:num>
  <w:num w:numId="34">
    <w:abstractNumId w:val="12"/>
  </w:num>
  <w:num w:numId="35">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61441">
      <o:colormru v:ext="edit" colors="#addb7b,#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D83"/>
    <w:rsid w:val="00000CEB"/>
    <w:rsid w:val="00001337"/>
    <w:rsid w:val="000017D6"/>
    <w:rsid w:val="000019DF"/>
    <w:rsid w:val="0000271E"/>
    <w:rsid w:val="00003652"/>
    <w:rsid w:val="0000419E"/>
    <w:rsid w:val="00004309"/>
    <w:rsid w:val="00004751"/>
    <w:rsid w:val="0000583E"/>
    <w:rsid w:val="00005ED2"/>
    <w:rsid w:val="0000697C"/>
    <w:rsid w:val="00010484"/>
    <w:rsid w:val="00010873"/>
    <w:rsid w:val="0001088D"/>
    <w:rsid w:val="000109F6"/>
    <w:rsid w:val="000116C4"/>
    <w:rsid w:val="000116E4"/>
    <w:rsid w:val="00011C40"/>
    <w:rsid w:val="00012667"/>
    <w:rsid w:val="00012A05"/>
    <w:rsid w:val="0001332E"/>
    <w:rsid w:val="00013F78"/>
    <w:rsid w:val="00014CAA"/>
    <w:rsid w:val="0001578A"/>
    <w:rsid w:val="000172DB"/>
    <w:rsid w:val="000200CA"/>
    <w:rsid w:val="000201B4"/>
    <w:rsid w:val="000211CE"/>
    <w:rsid w:val="00021429"/>
    <w:rsid w:val="00021AB7"/>
    <w:rsid w:val="00023E10"/>
    <w:rsid w:val="00024132"/>
    <w:rsid w:val="000241D7"/>
    <w:rsid w:val="00024337"/>
    <w:rsid w:val="00024B4C"/>
    <w:rsid w:val="000250C5"/>
    <w:rsid w:val="0002569E"/>
    <w:rsid w:val="00025775"/>
    <w:rsid w:val="00026280"/>
    <w:rsid w:val="00026C22"/>
    <w:rsid w:val="00027BA7"/>
    <w:rsid w:val="00030A64"/>
    <w:rsid w:val="00030C0B"/>
    <w:rsid w:val="0003232E"/>
    <w:rsid w:val="0003279C"/>
    <w:rsid w:val="000332F6"/>
    <w:rsid w:val="000333D1"/>
    <w:rsid w:val="0003450C"/>
    <w:rsid w:val="00034573"/>
    <w:rsid w:val="00034B76"/>
    <w:rsid w:val="000367AF"/>
    <w:rsid w:val="00036912"/>
    <w:rsid w:val="00041774"/>
    <w:rsid w:val="00041AF4"/>
    <w:rsid w:val="00041BDD"/>
    <w:rsid w:val="00041C0B"/>
    <w:rsid w:val="00042309"/>
    <w:rsid w:val="000426E4"/>
    <w:rsid w:val="00042FA2"/>
    <w:rsid w:val="000432F2"/>
    <w:rsid w:val="00043948"/>
    <w:rsid w:val="00043D70"/>
    <w:rsid w:val="00045355"/>
    <w:rsid w:val="0004565B"/>
    <w:rsid w:val="00045B3B"/>
    <w:rsid w:val="00045B83"/>
    <w:rsid w:val="00045D2B"/>
    <w:rsid w:val="0004677E"/>
    <w:rsid w:val="00047C6F"/>
    <w:rsid w:val="0005044A"/>
    <w:rsid w:val="00051FD0"/>
    <w:rsid w:val="000523DB"/>
    <w:rsid w:val="000525B3"/>
    <w:rsid w:val="00054DD6"/>
    <w:rsid w:val="00057110"/>
    <w:rsid w:val="00057254"/>
    <w:rsid w:val="00057AA1"/>
    <w:rsid w:val="00057F98"/>
    <w:rsid w:val="00060480"/>
    <w:rsid w:val="00060787"/>
    <w:rsid w:val="00060858"/>
    <w:rsid w:val="00061667"/>
    <w:rsid w:val="00062106"/>
    <w:rsid w:val="0006255E"/>
    <w:rsid w:val="0006305B"/>
    <w:rsid w:val="00063441"/>
    <w:rsid w:val="0006434C"/>
    <w:rsid w:val="00064A5E"/>
    <w:rsid w:val="000671E6"/>
    <w:rsid w:val="000676BB"/>
    <w:rsid w:val="0007044D"/>
    <w:rsid w:val="00071111"/>
    <w:rsid w:val="00071553"/>
    <w:rsid w:val="00071B47"/>
    <w:rsid w:val="000721DD"/>
    <w:rsid w:val="000723F0"/>
    <w:rsid w:val="00072DB0"/>
    <w:rsid w:val="000740DC"/>
    <w:rsid w:val="000747EC"/>
    <w:rsid w:val="00075949"/>
    <w:rsid w:val="000759F4"/>
    <w:rsid w:val="00076163"/>
    <w:rsid w:val="00076389"/>
    <w:rsid w:val="00076615"/>
    <w:rsid w:val="00076C16"/>
    <w:rsid w:val="00076F01"/>
    <w:rsid w:val="000772A4"/>
    <w:rsid w:val="00077DBE"/>
    <w:rsid w:val="00080A64"/>
    <w:rsid w:val="0008261D"/>
    <w:rsid w:val="00082A11"/>
    <w:rsid w:val="000843AA"/>
    <w:rsid w:val="00084A7C"/>
    <w:rsid w:val="00084AF7"/>
    <w:rsid w:val="0008539A"/>
    <w:rsid w:val="0008623D"/>
    <w:rsid w:val="000871DB"/>
    <w:rsid w:val="000875FA"/>
    <w:rsid w:val="0009050A"/>
    <w:rsid w:val="00091CFD"/>
    <w:rsid w:val="00092B6B"/>
    <w:rsid w:val="00093EC0"/>
    <w:rsid w:val="00094457"/>
    <w:rsid w:val="00095A21"/>
    <w:rsid w:val="00095A85"/>
    <w:rsid w:val="000968A7"/>
    <w:rsid w:val="0009724A"/>
    <w:rsid w:val="00097DF7"/>
    <w:rsid w:val="000A0387"/>
    <w:rsid w:val="000A10CD"/>
    <w:rsid w:val="000A1300"/>
    <w:rsid w:val="000A18FE"/>
    <w:rsid w:val="000A2BCA"/>
    <w:rsid w:val="000A2CC0"/>
    <w:rsid w:val="000A39B7"/>
    <w:rsid w:val="000A4AB1"/>
    <w:rsid w:val="000A6198"/>
    <w:rsid w:val="000A62EF"/>
    <w:rsid w:val="000B0141"/>
    <w:rsid w:val="000B0B08"/>
    <w:rsid w:val="000B0D40"/>
    <w:rsid w:val="000B1C84"/>
    <w:rsid w:val="000B2965"/>
    <w:rsid w:val="000B2BC7"/>
    <w:rsid w:val="000B301C"/>
    <w:rsid w:val="000B303B"/>
    <w:rsid w:val="000B31CD"/>
    <w:rsid w:val="000B33C2"/>
    <w:rsid w:val="000B3DDD"/>
    <w:rsid w:val="000B449F"/>
    <w:rsid w:val="000B474B"/>
    <w:rsid w:val="000B519E"/>
    <w:rsid w:val="000B6F37"/>
    <w:rsid w:val="000C055E"/>
    <w:rsid w:val="000C1C64"/>
    <w:rsid w:val="000C209B"/>
    <w:rsid w:val="000C21C8"/>
    <w:rsid w:val="000C2628"/>
    <w:rsid w:val="000C31E7"/>
    <w:rsid w:val="000C3871"/>
    <w:rsid w:val="000C5373"/>
    <w:rsid w:val="000C6015"/>
    <w:rsid w:val="000C668F"/>
    <w:rsid w:val="000C7416"/>
    <w:rsid w:val="000C7FA9"/>
    <w:rsid w:val="000D0296"/>
    <w:rsid w:val="000D056D"/>
    <w:rsid w:val="000D0E51"/>
    <w:rsid w:val="000D1457"/>
    <w:rsid w:val="000D1638"/>
    <w:rsid w:val="000D1665"/>
    <w:rsid w:val="000D27B4"/>
    <w:rsid w:val="000D27D1"/>
    <w:rsid w:val="000D2E10"/>
    <w:rsid w:val="000D384A"/>
    <w:rsid w:val="000D3D6C"/>
    <w:rsid w:val="000D3EF9"/>
    <w:rsid w:val="000D48DF"/>
    <w:rsid w:val="000D6004"/>
    <w:rsid w:val="000D7076"/>
    <w:rsid w:val="000D7A83"/>
    <w:rsid w:val="000E00C4"/>
    <w:rsid w:val="000E07FA"/>
    <w:rsid w:val="000E080A"/>
    <w:rsid w:val="000E0C5E"/>
    <w:rsid w:val="000E1E26"/>
    <w:rsid w:val="000E1F46"/>
    <w:rsid w:val="000E2371"/>
    <w:rsid w:val="000E2D7A"/>
    <w:rsid w:val="000E329D"/>
    <w:rsid w:val="000E37CE"/>
    <w:rsid w:val="000E3866"/>
    <w:rsid w:val="000E4B9D"/>
    <w:rsid w:val="000E4D05"/>
    <w:rsid w:val="000E5561"/>
    <w:rsid w:val="000E7126"/>
    <w:rsid w:val="000E71BE"/>
    <w:rsid w:val="000E760D"/>
    <w:rsid w:val="000E76E4"/>
    <w:rsid w:val="000F1063"/>
    <w:rsid w:val="000F2750"/>
    <w:rsid w:val="000F285F"/>
    <w:rsid w:val="000F3001"/>
    <w:rsid w:val="000F31C0"/>
    <w:rsid w:val="000F38C4"/>
    <w:rsid w:val="000F41EA"/>
    <w:rsid w:val="000F4224"/>
    <w:rsid w:val="000F4373"/>
    <w:rsid w:val="000F439F"/>
    <w:rsid w:val="000F5C5C"/>
    <w:rsid w:val="000F69C1"/>
    <w:rsid w:val="000F71B5"/>
    <w:rsid w:val="000F7EC2"/>
    <w:rsid w:val="000F7F5B"/>
    <w:rsid w:val="001001B5"/>
    <w:rsid w:val="001002AF"/>
    <w:rsid w:val="00100597"/>
    <w:rsid w:val="001013B8"/>
    <w:rsid w:val="00101577"/>
    <w:rsid w:val="00102CD7"/>
    <w:rsid w:val="00104C8D"/>
    <w:rsid w:val="0010505B"/>
    <w:rsid w:val="00105293"/>
    <w:rsid w:val="00105515"/>
    <w:rsid w:val="001077FE"/>
    <w:rsid w:val="001104A4"/>
    <w:rsid w:val="001108C4"/>
    <w:rsid w:val="00110B81"/>
    <w:rsid w:val="00110D46"/>
    <w:rsid w:val="00112D93"/>
    <w:rsid w:val="00112E14"/>
    <w:rsid w:val="00112F4C"/>
    <w:rsid w:val="00113012"/>
    <w:rsid w:val="0011352B"/>
    <w:rsid w:val="00114185"/>
    <w:rsid w:val="00115514"/>
    <w:rsid w:val="001159A2"/>
    <w:rsid w:val="00115D6E"/>
    <w:rsid w:val="0011607D"/>
    <w:rsid w:val="00116717"/>
    <w:rsid w:val="00117882"/>
    <w:rsid w:val="00121544"/>
    <w:rsid w:val="001216D1"/>
    <w:rsid w:val="001216DC"/>
    <w:rsid w:val="001222A8"/>
    <w:rsid w:val="00122585"/>
    <w:rsid w:val="00122BFD"/>
    <w:rsid w:val="00123620"/>
    <w:rsid w:val="00123694"/>
    <w:rsid w:val="00123F1B"/>
    <w:rsid w:val="001241B5"/>
    <w:rsid w:val="0012699F"/>
    <w:rsid w:val="00127F61"/>
    <w:rsid w:val="0013046D"/>
    <w:rsid w:val="0013088F"/>
    <w:rsid w:val="00131436"/>
    <w:rsid w:val="00131C4E"/>
    <w:rsid w:val="00132838"/>
    <w:rsid w:val="00132BB7"/>
    <w:rsid w:val="00132BEB"/>
    <w:rsid w:val="00132E00"/>
    <w:rsid w:val="00132EE6"/>
    <w:rsid w:val="001330ED"/>
    <w:rsid w:val="00133483"/>
    <w:rsid w:val="00133F9B"/>
    <w:rsid w:val="00134218"/>
    <w:rsid w:val="001355E8"/>
    <w:rsid w:val="0013573C"/>
    <w:rsid w:val="001357DF"/>
    <w:rsid w:val="0013598A"/>
    <w:rsid w:val="00137019"/>
    <w:rsid w:val="001378B5"/>
    <w:rsid w:val="001404F8"/>
    <w:rsid w:val="00140DCD"/>
    <w:rsid w:val="00141676"/>
    <w:rsid w:val="001426E2"/>
    <w:rsid w:val="00144097"/>
    <w:rsid w:val="0014420E"/>
    <w:rsid w:val="001444DE"/>
    <w:rsid w:val="0014467C"/>
    <w:rsid w:val="00144718"/>
    <w:rsid w:val="00144A8D"/>
    <w:rsid w:val="0014575D"/>
    <w:rsid w:val="001506B5"/>
    <w:rsid w:val="00150E3A"/>
    <w:rsid w:val="001510AA"/>
    <w:rsid w:val="00151B38"/>
    <w:rsid w:val="001522D1"/>
    <w:rsid w:val="0015233C"/>
    <w:rsid w:val="001523F9"/>
    <w:rsid w:val="00152CCA"/>
    <w:rsid w:val="00153785"/>
    <w:rsid w:val="00154ED2"/>
    <w:rsid w:val="00155CFD"/>
    <w:rsid w:val="00156864"/>
    <w:rsid w:val="00156AF7"/>
    <w:rsid w:val="00157D5A"/>
    <w:rsid w:val="00160F36"/>
    <w:rsid w:val="00161B2E"/>
    <w:rsid w:val="001628B6"/>
    <w:rsid w:val="00162EC6"/>
    <w:rsid w:val="00164105"/>
    <w:rsid w:val="00164415"/>
    <w:rsid w:val="00164F1B"/>
    <w:rsid w:val="00165D66"/>
    <w:rsid w:val="00165F22"/>
    <w:rsid w:val="00166285"/>
    <w:rsid w:val="00166422"/>
    <w:rsid w:val="001665F3"/>
    <w:rsid w:val="00170813"/>
    <w:rsid w:val="00171086"/>
    <w:rsid w:val="001710D2"/>
    <w:rsid w:val="001710F2"/>
    <w:rsid w:val="00171774"/>
    <w:rsid w:val="00171838"/>
    <w:rsid w:val="001718DB"/>
    <w:rsid w:val="0017308B"/>
    <w:rsid w:val="00173916"/>
    <w:rsid w:val="00173F9A"/>
    <w:rsid w:val="00174CD6"/>
    <w:rsid w:val="001759EF"/>
    <w:rsid w:val="00175BBD"/>
    <w:rsid w:val="00176A36"/>
    <w:rsid w:val="0017720F"/>
    <w:rsid w:val="00177CAB"/>
    <w:rsid w:val="0018031C"/>
    <w:rsid w:val="00180F90"/>
    <w:rsid w:val="00181DB8"/>
    <w:rsid w:val="00181FA8"/>
    <w:rsid w:val="00181FD8"/>
    <w:rsid w:val="001824C2"/>
    <w:rsid w:val="00182ED6"/>
    <w:rsid w:val="00182FEF"/>
    <w:rsid w:val="00183020"/>
    <w:rsid w:val="00183109"/>
    <w:rsid w:val="00183EE6"/>
    <w:rsid w:val="00184526"/>
    <w:rsid w:val="001847B6"/>
    <w:rsid w:val="0018592F"/>
    <w:rsid w:val="00186B64"/>
    <w:rsid w:val="00187E02"/>
    <w:rsid w:val="00187EAB"/>
    <w:rsid w:val="00190545"/>
    <w:rsid w:val="00190982"/>
    <w:rsid w:val="001911AA"/>
    <w:rsid w:val="00191336"/>
    <w:rsid w:val="00191C62"/>
    <w:rsid w:val="001926E4"/>
    <w:rsid w:val="001928C7"/>
    <w:rsid w:val="0019352B"/>
    <w:rsid w:val="00193F08"/>
    <w:rsid w:val="00194EC5"/>
    <w:rsid w:val="00195287"/>
    <w:rsid w:val="0019566E"/>
    <w:rsid w:val="00195A53"/>
    <w:rsid w:val="00196C05"/>
    <w:rsid w:val="001A0DA9"/>
    <w:rsid w:val="001A23B2"/>
    <w:rsid w:val="001A2B22"/>
    <w:rsid w:val="001A2D8D"/>
    <w:rsid w:val="001A4014"/>
    <w:rsid w:val="001A45D7"/>
    <w:rsid w:val="001A523D"/>
    <w:rsid w:val="001A5523"/>
    <w:rsid w:val="001A5EF2"/>
    <w:rsid w:val="001A705B"/>
    <w:rsid w:val="001B00BB"/>
    <w:rsid w:val="001B0EBF"/>
    <w:rsid w:val="001B105F"/>
    <w:rsid w:val="001B2D0D"/>
    <w:rsid w:val="001B3D02"/>
    <w:rsid w:val="001B3F0D"/>
    <w:rsid w:val="001B46CE"/>
    <w:rsid w:val="001B5EE7"/>
    <w:rsid w:val="001B6C1D"/>
    <w:rsid w:val="001B6C97"/>
    <w:rsid w:val="001B6EB3"/>
    <w:rsid w:val="001B700C"/>
    <w:rsid w:val="001B740A"/>
    <w:rsid w:val="001B747D"/>
    <w:rsid w:val="001B76CA"/>
    <w:rsid w:val="001B7D83"/>
    <w:rsid w:val="001C2418"/>
    <w:rsid w:val="001C3A20"/>
    <w:rsid w:val="001C3B18"/>
    <w:rsid w:val="001C4005"/>
    <w:rsid w:val="001C534B"/>
    <w:rsid w:val="001C5FA0"/>
    <w:rsid w:val="001C695F"/>
    <w:rsid w:val="001C7780"/>
    <w:rsid w:val="001C78EF"/>
    <w:rsid w:val="001D1098"/>
    <w:rsid w:val="001D1A40"/>
    <w:rsid w:val="001D22DE"/>
    <w:rsid w:val="001D28AE"/>
    <w:rsid w:val="001D2933"/>
    <w:rsid w:val="001D4B74"/>
    <w:rsid w:val="001D6421"/>
    <w:rsid w:val="001D7421"/>
    <w:rsid w:val="001E1B3A"/>
    <w:rsid w:val="001E22DB"/>
    <w:rsid w:val="001E262A"/>
    <w:rsid w:val="001E340F"/>
    <w:rsid w:val="001E353E"/>
    <w:rsid w:val="001E3DED"/>
    <w:rsid w:val="001E5399"/>
    <w:rsid w:val="001E5429"/>
    <w:rsid w:val="001E5A55"/>
    <w:rsid w:val="001E63A1"/>
    <w:rsid w:val="001E71F6"/>
    <w:rsid w:val="001E7EE2"/>
    <w:rsid w:val="001F0FB8"/>
    <w:rsid w:val="001F1386"/>
    <w:rsid w:val="001F179B"/>
    <w:rsid w:val="001F2D76"/>
    <w:rsid w:val="001F2E3F"/>
    <w:rsid w:val="001F3250"/>
    <w:rsid w:val="001F4BD1"/>
    <w:rsid w:val="001F5E4C"/>
    <w:rsid w:val="001F753F"/>
    <w:rsid w:val="00200670"/>
    <w:rsid w:val="0020120D"/>
    <w:rsid w:val="002018CA"/>
    <w:rsid w:val="0020284D"/>
    <w:rsid w:val="00203008"/>
    <w:rsid w:val="002035CB"/>
    <w:rsid w:val="00204282"/>
    <w:rsid w:val="00204922"/>
    <w:rsid w:val="00204A62"/>
    <w:rsid w:val="00204AF2"/>
    <w:rsid w:val="00205804"/>
    <w:rsid w:val="00205D49"/>
    <w:rsid w:val="0020619E"/>
    <w:rsid w:val="0020733E"/>
    <w:rsid w:val="0021079F"/>
    <w:rsid w:val="0021102C"/>
    <w:rsid w:val="00212117"/>
    <w:rsid w:val="002123C4"/>
    <w:rsid w:val="00213DE5"/>
    <w:rsid w:val="00215105"/>
    <w:rsid w:val="00215A41"/>
    <w:rsid w:val="00215A74"/>
    <w:rsid w:val="00215ED9"/>
    <w:rsid w:val="00216B95"/>
    <w:rsid w:val="00217B87"/>
    <w:rsid w:val="0022004C"/>
    <w:rsid w:val="002201D6"/>
    <w:rsid w:val="00221397"/>
    <w:rsid w:val="00222E20"/>
    <w:rsid w:val="00223631"/>
    <w:rsid w:val="00223A54"/>
    <w:rsid w:val="00223CBB"/>
    <w:rsid w:val="002243C7"/>
    <w:rsid w:val="00224C02"/>
    <w:rsid w:val="002250DA"/>
    <w:rsid w:val="00226082"/>
    <w:rsid w:val="00226393"/>
    <w:rsid w:val="00226DF9"/>
    <w:rsid w:val="002277D2"/>
    <w:rsid w:val="00227821"/>
    <w:rsid w:val="00227D14"/>
    <w:rsid w:val="00230B44"/>
    <w:rsid w:val="00231AD2"/>
    <w:rsid w:val="00232C57"/>
    <w:rsid w:val="00234424"/>
    <w:rsid w:val="00234675"/>
    <w:rsid w:val="002359F0"/>
    <w:rsid w:val="00235A73"/>
    <w:rsid w:val="00236D50"/>
    <w:rsid w:val="0024021A"/>
    <w:rsid w:val="00242597"/>
    <w:rsid w:val="00243815"/>
    <w:rsid w:val="00243AA9"/>
    <w:rsid w:val="00243E9D"/>
    <w:rsid w:val="0024463E"/>
    <w:rsid w:val="00244B6C"/>
    <w:rsid w:val="002450BA"/>
    <w:rsid w:val="00245684"/>
    <w:rsid w:val="00245B1D"/>
    <w:rsid w:val="0024609A"/>
    <w:rsid w:val="00246E41"/>
    <w:rsid w:val="00247375"/>
    <w:rsid w:val="00247779"/>
    <w:rsid w:val="002503AB"/>
    <w:rsid w:val="0025044C"/>
    <w:rsid w:val="002509AC"/>
    <w:rsid w:val="00250AE5"/>
    <w:rsid w:val="00250FD6"/>
    <w:rsid w:val="002534E6"/>
    <w:rsid w:val="002539CE"/>
    <w:rsid w:val="00254899"/>
    <w:rsid w:val="00256753"/>
    <w:rsid w:val="0025739D"/>
    <w:rsid w:val="0026145C"/>
    <w:rsid w:val="002614E8"/>
    <w:rsid w:val="002619EC"/>
    <w:rsid w:val="00261B89"/>
    <w:rsid w:val="00263276"/>
    <w:rsid w:val="002633EF"/>
    <w:rsid w:val="0026366D"/>
    <w:rsid w:val="002636E6"/>
    <w:rsid w:val="00263799"/>
    <w:rsid w:val="00265BCF"/>
    <w:rsid w:val="00266A0F"/>
    <w:rsid w:val="00266C0D"/>
    <w:rsid w:val="00267894"/>
    <w:rsid w:val="00267CC0"/>
    <w:rsid w:val="00270F12"/>
    <w:rsid w:val="00271042"/>
    <w:rsid w:val="002717C5"/>
    <w:rsid w:val="0027263D"/>
    <w:rsid w:val="00272944"/>
    <w:rsid w:val="00272E14"/>
    <w:rsid w:val="00272EFF"/>
    <w:rsid w:val="00273508"/>
    <w:rsid w:val="00274AB4"/>
    <w:rsid w:val="00274BE2"/>
    <w:rsid w:val="00276F9C"/>
    <w:rsid w:val="0027729A"/>
    <w:rsid w:val="00277390"/>
    <w:rsid w:val="00277918"/>
    <w:rsid w:val="00277DD5"/>
    <w:rsid w:val="00277EE8"/>
    <w:rsid w:val="002801FD"/>
    <w:rsid w:val="00281075"/>
    <w:rsid w:val="00281F21"/>
    <w:rsid w:val="0028210F"/>
    <w:rsid w:val="0028226A"/>
    <w:rsid w:val="0028282A"/>
    <w:rsid w:val="00282D8D"/>
    <w:rsid w:val="00283014"/>
    <w:rsid w:val="002836C9"/>
    <w:rsid w:val="002846AA"/>
    <w:rsid w:val="00285141"/>
    <w:rsid w:val="0028572F"/>
    <w:rsid w:val="00285892"/>
    <w:rsid w:val="00287655"/>
    <w:rsid w:val="00287931"/>
    <w:rsid w:val="00287B93"/>
    <w:rsid w:val="00290669"/>
    <w:rsid w:val="00290E8E"/>
    <w:rsid w:val="00290FE1"/>
    <w:rsid w:val="0029155D"/>
    <w:rsid w:val="00292284"/>
    <w:rsid w:val="00292309"/>
    <w:rsid w:val="002926AB"/>
    <w:rsid w:val="00292888"/>
    <w:rsid w:val="002934D2"/>
    <w:rsid w:val="00293835"/>
    <w:rsid w:val="00295854"/>
    <w:rsid w:val="00295D40"/>
    <w:rsid w:val="00295F4F"/>
    <w:rsid w:val="002A1EFE"/>
    <w:rsid w:val="002A234E"/>
    <w:rsid w:val="002A3398"/>
    <w:rsid w:val="002A4415"/>
    <w:rsid w:val="002A5D11"/>
    <w:rsid w:val="002A5FAB"/>
    <w:rsid w:val="002A66BE"/>
    <w:rsid w:val="002B0503"/>
    <w:rsid w:val="002B209A"/>
    <w:rsid w:val="002B2A69"/>
    <w:rsid w:val="002B319D"/>
    <w:rsid w:val="002B328F"/>
    <w:rsid w:val="002B4121"/>
    <w:rsid w:val="002B4AFB"/>
    <w:rsid w:val="002B4DC2"/>
    <w:rsid w:val="002B4F44"/>
    <w:rsid w:val="002B5517"/>
    <w:rsid w:val="002B615C"/>
    <w:rsid w:val="002B61AE"/>
    <w:rsid w:val="002B767A"/>
    <w:rsid w:val="002C000D"/>
    <w:rsid w:val="002C1009"/>
    <w:rsid w:val="002C2126"/>
    <w:rsid w:val="002C2159"/>
    <w:rsid w:val="002C26EA"/>
    <w:rsid w:val="002C2EE3"/>
    <w:rsid w:val="002C2FD3"/>
    <w:rsid w:val="002C3ABE"/>
    <w:rsid w:val="002C3F0E"/>
    <w:rsid w:val="002C4352"/>
    <w:rsid w:val="002C4B3A"/>
    <w:rsid w:val="002C4C60"/>
    <w:rsid w:val="002C5176"/>
    <w:rsid w:val="002C5414"/>
    <w:rsid w:val="002C57D9"/>
    <w:rsid w:val="002C5876"/>
    <w:rsid w:val="002C66FF"/>
    <w:rsid w:val="002D0880"/>
    <w:rsid w:val="002D29A8"/>
    <w:rsid w:val="002D2B27"/>
    <w:rsid w:val="002D329B"/>
    <w:rsid w:val="002D3D20"/>
    <w:rsid w:val="002D3E42"/>
    <w:rsid w:val="002D519B"/>
    <w:rsid w:val="002D54A3"/>
    <w:rsid w:val="002D6B7F"/>
    <w:rsid w:val="002D6D5E"/>
    <w:rsid w:val="002E0205"/>
    <w:rsid w:val="002E1067"/>
    <w:rsid w:val="002E1956"/>
    <w:rsid w:val="002E1A85"/>
    <w:rsid w:val="002E23F1"/>
    <w:rsid w:val="002E31B8"/>
    <w:rsid w:val="002E36EB"/>
    <w:rsid w:val="002E3A37"/>
    <w:rsid w:val="002E3F76"/>
    <w:rsid w:val="002E5229"/>
    <w:rsid w:val="002E5339"/>
    <w:rsid w:val="002E548A"/>
    <w:rsid w:val="002E5826"/>
    <w:rsid w:val="002E5B64"/>
    <w:rsid w:val="002E6711"/>
    <w:rsid w:val="002E7FEC"/>
    <w:rsid w:val="002F0D46"/>
    <w:rsid w:val="002F1A18"/>
    <w:rsid w:val="002F27AC"/>
    <w:rsid w:val="002F3D3F"/>
    <w:rsid w:val="002F40C8"/>
    <w:rsid w:val="002F4C45"/>
    <w:rsid w:val="002F58BD"/>
    <w:rsid w:val="002F6AD7"/>
    <w:rsid w:val="002F7E2E"/>
    <w:rsid w:val="003006AD"/>
    <w:rsid w:val="003015F8"/>
    <w:rsid w:val="0030168A"/>
    <w:rsid w:val="003016EA"/>
    <w:rsid w:val="0030183B"/>
    <w:rsid w:val="00305567"/>
    <w:rsid w:val="00307049"/>
    <w:rsid w:val="00307663"/>
    <w:rsid w:val="003078A5"/>
    <w:rsid w:val="00310459"/>
    <w:rsid w:val="00310EAD"/>
    <w:rsid w:val="00311034"/>
    <w:rsid w:val="00311DEC"/>
    <w:rsid w:val="0031254E"/>
    <w:rsid w:val="00312E1C"/>
    <w:rsid w:val="00314BAA"/>
    <w:rsid w:val="00317A80"/>
    <w:rsid w:val="00317DE4"/>
    <w:rsid w:val="00320E28"/>
    <w:rsid w:val="0032145B"/>
    <w:rsid w:val="0032285E"/>
    <w:rsid w:val="003233FD"/>
    <w:rsid w:val="00323762"/>
    <w:rsid w:val="00323A25"/>
    <w:rsid w:val="00323FF4"/>
    <w:rsid w:val="00324BF5"/>
    <w:rsid w:val="00325427"/>
    <w:rsid w:val="0032625C"/>
    <w:rsid w:val="003268F7"/>
    <w:rsid w:val="00326D1E"/>
    <w:rsid w:val="00327011"/>
    <w:rsid w:val="003303C5"/>
    <w:rsid w:val="00331DEE"/>
    <w:rsid w:val="0033285D"/>
    <w:rsid w:val="00333C9C"/>
    <w:rsid w:val="003340A5"/>
    <w:rsid w:val="00334A6D"/>
    <w:rsid w:val="00335980"/>
    <w:rsid w:val="00337482"/>
    <w:rsid w:val="003400BE"/>
    <w:rsid w:val="00341CF8"/>
    <w:rsid w:val="00343B18"/>
    <w:rsid w:val="0034457F"/>
    <w:rsid w:val="00344EDB"/>
    <w:rsid w:val="00345672"/>
    <w:rsid w:val="00345862"/>
    <w:rsid w:val="00346074"/>
    <w:rsid w:val="00346BD4"/>
    <w:rsid w:val="0034780A"/>
    <w:rsid w:val="00350284"/>
    <w:rsid w:val="003502BD"/>
    <w:rsid w:val="003506EB"/>
    <w:rsid w:val="0035241A"/>
    <w:rsid w:val="003528FC"/>
    <w:rsid w:val="00352BAD"/>
    <w:rsid w:val="00353D59"/>
    <w:rsid w:val="00353F6E"/>
    <w:rsid w:val="00354AC1"/>
    <w:rsid w:val="003554C2"/>
    <w:rsid w:val="00355C27"/>
    <w:rsid w:val="00356139"/>
    <w:rsid w:val="003566F2"/>
    <w:rsid w:val="0035719B"/>
    <w:rsid w:val="00360A75"/>
    <w:rsid w:val="0036169B"/>
    <w:rsid w:val="0036284F"/>
    <w:rsid w:val="00362974"/>
    <w:rsid w:val="00362B76"/>
    <w:rsid w:val="00362E57"/>
    <w:rsid w:val="00363F50"/>
    <w:rsid w:val="00364681"/>
    <w:rsid w:val="00364C2C"/>
    <w:rsid w:val="00365097"/>
    <w:rsid w:val="003667F0"/>
    <w:rsid w:val="00367345"/>
    <w:rsid w:val="00371BF5"/>
    <w:rsid w:val="00372192"/>
    <w:rsid w:val="00372A42"/>
    <w:rsid w:val="0037369E"/>
    <w:rsid w:val="00373E81"/>
    <w:rsid w:val="00374249"/>
    <w:rsid w:val="003742C7"/>
    <w:rsid w:val="00374343"/>
    <w:rsid w:val="00375920"/>
    <w:rsid w:val="00376923"/>
    <w:rsid w:val="00377864"/>
    <w:rsid w:val="0038041C"/>
    <w:rsid w:val="00380581"/>
    <w:rsid w:val="00380A09"/>
    <w:rsid w:val="00381403"/>
    <w:rsid w:val="003817D8"/>
    <w:rsid w:val="00382179"/>
    <w:rsid w:val="003849E7"/>
    <w:rsid w:val="00386398"/>
    <w:rsid w:val="00386A24"/>
    <w:rsid w:val="00386E6D"/>
    <w:rsid w:val="0038705E"/>
    <w:rsid w:val="00390487"/>
    <w:rsid w:val="00390D32"/>
    <w:rsid w:val="00390F9B"/>
    <w:rsid w:val="00391752"/>
    <w:rsid w:val="003928FF"/>
    <w:rsid w:val="0039328C"/>
    <w:rsid w:val="00393B1A"/>
    <w:rsid w:val="00394908"/>
    <w:rsid w:val="003949F9"/>
    <w:rsid w:val="00394FF2"/>
    <w:rsid w:val="00395309"/>
    <w:rsid w:val="003970AF"/>
    <w:rsid w:val="003972A4"/>
    <w:rsid w:val="003972E4"/>
    <w:rsid w:val="00397393"/>
    <w:rsid w:val="00397515"/>
    <w:rsid w:val="00397EE3"/>
    <w:rsid w:val="003A0F12"/>
    <w:rsid w:val="003A0F7C"/>
    <w:rsid w:val="003A10BB"/>
    <w:rsid w:val="003A2AB6"/>
    <w:rsid w:val="003A2DD4"/>
    <w:rsid w:val="003A33CA"/>
    <w:rsid w:val="003A479E"/>
    <w:rsid w:val="003A49DA"/>
    <w:rsid w:val="003A50F8"/>
    <w:rsid w:val="003A5137"/>
    <w:rsid w:val="003A59A5"/>
    <w:rsid w:val="003A6CF0"/>
    <w:rsid w:val="003A70B8"/>
    <w:rsid w:val="003A70BF"/>
    <w:rsid w:val="003A72EA"/>
    <w:rsid w:val="003A781C"/>
    <w:rsid w:val="003A795D"/>
    <w:rsid w:val="003B01D7"/>
    <w:rsid w:val="003B096A"/>
    <w:rsid w:val="003B0BA8"/>
    <w:rsid w:val="003B2A01"/>
    <w:rsid w:val="003B2D0C"/>
    <w:rsid w:val="003B391F"/>
    <w:rsid w:val="003B5CD5"/>
    <w:rsid w:val="003B6603"/>
    <w:rsid w:val="003B6CA1"/>
    <w:rsid w:val="003B780E"/>
    <w:rsid w:val="003B7B4C"/>
    <w:rsid w:val="003C05E5"/>
    <w:rsid w:val="003C089D"/>
    <w:rsid w:val="003C0CCA"/>
    <w:rsid w:val="003C0EB4"/>
    <w:rsid w:val="003C230A"/>
    <w:rsid w:val="003C23C6"/>
    <w:rsid w:val="003C25D0"/>
    <w:rsid w:val="003C2836"/>
    <w:rsid w:val="003C3023"/>
    <w:rsid w:val="003C37DC"/>
    <w:rsid w:val="003C4067"/>
    <w:rsid w:val="003C4118"/>
    <w:rsid w:val="003C519B"/>
    <w:rsid w:val="003C51A9"/>
    <w:rsid w:val="003C5CBF"/>
    <w:rsid w:val="003C6267"/>
    <w:rsid w:val="003C6391"/>
    <w:rsid w:val="003C6421"/>
    <w:rsid w:val="003C7346"/>
    <w:rsid w:val="003D1299"/>
    <w:rsid w:val="003D144C"/>
    <w:rsid w:val="003D1ECE"/>
    <w:rsid w:val="003D2CA8"/>
    <w:rsid w:val="003D314B"/>
    <w:rsid w:val="003D3472"/>
    <w:rsid w:val="003D35D7"/>
    <w:rsid w:val="003D3659"/>
    <w:rsid w:val="003D3B11"/>
    <w:rsid w:val="003D4164"/>
    <w:rsid w:val="003D4AAB"/>
    <w:rsid w:val="003D5027"/>
    <w:rsid w:val="003D5210"/>
    <w:rsid w:val="003D553D"/>
    <w:rsid w:val="003D59B3"/>
    <w:rsid w:val="003D65A5"/>
    <w:rsid w:val="003E2651"/>
    <w:rsid w:val="003E3010"/>
    <w:rsid w:val="003E369A"/>
    <w:rsid w:val="003E3CA1"/>
    <w:rsid w:val="003E4110"/>
    <w:rsid w:val="003E4ED9"/>
    <w:rsid w:val="003E55E6"/>
    <w:rsid w:val="003E578C"/>
    <w:rsid w:val="003E7618"/>
    <w:rsid w:val="003F07B1"/>
    <w:rsid w:val="003F0DD4"/>
    <w:rsid w:val="003F181F"/>
    <w:rsid w:val="003F218B"/>
    <w:rsid w:val="003F3029"/>
    <w:rsid w:val="003F3EC9"/>
    <w:rsid w:val="003F5752"/>
    <w:rsid w:val="003F6232"/>
    <w:rsid w:val="003F653D"/>
    <w:rsid w:val="003F69B2"/>
    <w:rsid w:val="003F6B8B"/>
    <w:rsid w:val="003F7356"/>
    <w:rsid w:val="003F790F"/>
    <w:rsid w:val="003F7D09"/>
    <w:rsid w:val="0040008F"/>
    <w:rsid w:val="00400276"/>
    <w:rsid w:val="004003B3"/>
    <w:rsid w:val="0040301A"/>
    <w:rsid w:val="00404287"/>
    <w:rsid w:val="004048F6"/>
    <w:rsid w:val="00405015"/>
    <w:rsid w:val="0040584E"/>
    <w:rsid w:val="004059FF"/>
    <w:rsid w:val="00406F7D"/>
    <w:rsid w:val="004070CF"/>
    <w:rsid w:val="004102EC"/>
    <w:rsid w:val="0041033C"/>
    <w:rsid w:val="00411FA2"/>
    <w:rsid w:val="004134C1"/>
    <w:rsid w:val="00413634"/>
    <w:rsid w:val="004145D7"/>
    <w:rsid w:val="00414D28"/>
    <w:rsid w:val="00415226"/>
    <w:rsid w:val="004158B3"/>
    <w:rsid w:val="00417772"/>
    <w:rsid w:val="00420D91"/>
    <w:rsid w:val="004212B9"/>
    <w:rsid w:val="00421598"/>
    <w:rsid w:val="00421ED7"/>
    <w:rsid w:val="00422374"/>
    <w:rsid w:val="00424361"/>
    <w:rsid w:val="00424682"/>
    <w:rsid w:val="00424B22"/>
    <w:rsid w:val="004251E9"/>
    <w:rsid w:val="00425429"/>
    <w:rsid w:val="00426424"/>
    <w:rsid w:val="0042669A"/>
    <w:rsid w:val="004305FE"/>
    <w:rsid w:val="00430AF7"/>
    <w:rsid w:val="004322B3"/>
    <w:rsid w:val="0043292B"/>
    <w:rsid w:val="00432B80"/>
    <w:rsid w:val="00432FD0"/>
    <w:rsid w:val="004336CC"/>
    <w:rsid w:val="00433BEA"/>
    <w:rsid w:val="004358DB"/>
    <w:rsid w:val="00435C70"/>
    <w:rsid w:val="00436643"/>
    <w:rsid w:val="00437409"/>
    <w:rsid w:val="00440203"/>
    <w:rsid w:val="00440B8B"/>
    <w:rsid w:val="00440E29"/>
    <w:rsid w:val="004410C3"/>
    <w:rsid w:val="0044211E"/>
    <w:rsid w:val="00442C47"/>
    <w:rsid w:val="00442C8B"/>
    <w:rsid w:val="00443487"/>
    <w:rsid w:val="004438DD"/>
    <w:rsid w:val="00444159"/>
    <w:rsid w:val="00444968"/>
    <w:rsid w:val="00444FE9"/>
    <w:rsid w:val="004451AF"/>
    <w:rsid w:val="0044533F"/>
    <w:rsid w:val="004457E1"/>
    <w:rsid w:val="00446AD6"/>
    <w:rsid w:val="00450E32"/>
    <w:rsid w:val="00450EAD"/>
    <w:rsid w:val="004518BE"/>
    <w:rsid w:val="00451F86"/>
    <w:rsid w:val="00452383"/>
    <w:rsid w:val="00452B6C"/>
    <w:rsid w:val="0045351E"/>
    <w:rsid w:val="004539DE"/>
    <w:rsid w:val="00454755"/>
    <w:rsid w:val="0045547F"/>
    <w:rsid w:val="004560CA"/>
    <w:rsid w:val="004562B8"/>
    <w:rsid w:val="0045730A"/>
    <w:rsid w:val="00457F7A"/>
    <w:rsid w:val="00457FA0"/>
    <w:rsid w:val="00460775"/>
    <w:rsid w:val="00460A46"/>
    <w:rsid w:val="00460CDC"/>
    <w:rsid w:val="004644C3"/>
    <w:rsid w:val="0046477C"/>
    <w:rsid w:val="004653E4"/>
    <w:rsid w:val="004655D4"/>
    <w:rsid w:val="00465845"/>
    <w:rsid w:val="004660F9"/>
    <w:rsid w:val="00466330"/>
    <w:rsid w:val="00466ABE"/>
    <w:rsid w:val="00466B38"/>
    <w:rsid w:val="0046792D"/>
    <w:rsid w:val="00467C1C"/>
    <w:rsid w:val="00470F61"/>
    <w:rsid w:val="00471426"/>
    <w:rsid w:val="00472971"/>
    <w:rsid w:val="004739EA"/>
    <w:rsid w:val="00473D13"/>
    <w:rsid w:val="004744BA"/>
    <w:rsid w:val="004744EE"/>
    <w:rsid w:val="00475688"/>
    <w:rsid w:val="00476B95"/>
    <w:rsid w:val="00476CB6"/>
    <w:rsid w:val="00477F59"/>
    <w:rsid w:val="00480C12"/>
    <w:rsid w:val="00482058"/>
    <w:rsid w:val="00482D85"/>
    <w:rsid w:val="00483282"/>
    <w:rsid w:val="00484005"/>
    <w:rsid w:val="00484092"/>
    <w:rsid w:val="00484957"/>
    <w:rsid w:val="0048541E"/>
    <w:rsid w:val="004854A2"/>
    <w:rsid w:val="00485AD7"/>
    <w:rsid w:val="00486646"/>
    <w:rsid w:val="00486792"/>
    <w:rsid w:val="004876F3"/>
    <w:rsid w:val="004879DB"/>
    <w:rsid w:val="0049333B"/>
    <w:rsid w:val="00493DEC"/>
    <w:rsid w:val="004946FA"/>
    <w:rsid w:val="00494F2A"/>
    <w:rsid w:val="0049526C"/>
    <w:rsid w:val="00495932"/>
    <w:rsid w:val="00495F41"/>
    <w:rsid w:val="004963A0"/>
    <w:rsid w:val="00496830"/>
    <w:rsid w:val="004A148A"/>
    <w:rsid w:val="004A1564"/>
    <w:rsid w:val="004A36B0"/>
    <w:rsid w:val="004A5715"/>
    <w:rsid w:val="004A5745"/>
    <w:rsid w:val="004A6338"/>
    <w:rsid w:val="004B0697"/>
    <w:rsid w:val="004B07CD"/>
    <w:rsid w:val="004B0943"/>
    <w:rsid w:val="004B0E42"/>
    <w:rsid w:val="004B0E73"/>
    <w:rsid w:val="004B2458"/>
    <w:rsid w:val="004B33E5"/>
    <w:rsid w:val="004B4FA7"/>
    <w:rsid w:val="004B5715"/>
    <w:rsid w:val="004B5CFF"/>
    <w:rsid w:val="004B66DB"/>
    <w:rsid w:val="004B70B7"/>
    <w:rsid w:val="004B712F"/>
    <w:rsid w:val="004B76D6"/>
    <w:rsid w:val="004C00D0"/>
    <w:rsid w:val="004C0C1D"/>
    <w:rsid w:val="004C1C33"/>
    <w:rsid w:val="004C2453"/>
    <w:rsid w:val="004C261F"/>
    <w:rsid w:val="004C271C"/>
    <w:rsid w:val="004C29B2"/>
    <w:rsid w:val="004C2CBB"/>
    <w:rsid w:val="004C40B6"/>
    <w:rsid w:val="004C6057"/>
    <w:rsid w:val="004C6336"/>
    <w:rsid w:val="004C667D"/>
    <w:rsid w:val="004C795B"/>
    <w:rsid w:val="004C7C14"/>
    <w:rsid w:val="004D03CD"/>
    <w:rsid w:val="004D1A81"/>
    <w:rsid w:val="004D1B45"/>
    <w:rsid w:val="004D1CFB"/>
    <w:rsid w:val="004D200E"/>
    <w:rsid w:val="004D34DC"/>
    <w:rsid w:val="004D4837"/>
    <w:rsid w:val="004D5801"/>
    <w:rsid w:val="004D5B85"/>
    <w:rsid w:val="004D5BC4"/>
    <w:rsid w:val="004D5F3A"/>
    <w:rsid w:val="004D6656"/>
    <w:rsid w:val="004D7831"/>
    <w:rsid w:val="004D7884"/>
    <w:rsid w:val="004E109A"/>
    <w:rsid w:val="004E1E36"/>
    <w:rsid w:val="004E2190"/>
    <w:rsid w:val="004E2692"/>
    <w:rsid w:val="004E2AC9"/>
    <w:rsid w:val="004E4474"/>
    <w:rsid w:val="004E4D14"/>
    <w:rsid w:val="004E5CA8"/>
    <w:rsid w:val="004E5DB0"/>
    <w:rsid w:val="004E6226"/>
    <w:rsid w:val="004E6D27"/>
    <w:rsid w:val="004E6FBD"/>
    <w:rsid w:val="004E7347"/>
    <w:rsid w:val="004F0F84"/>
    <w:rsid w:val="004F1099"/>
    <w:rsid w:val="004F1481"/>
    <w:rsid w:val="004F2325"/>
    <w:rsid w:val="004F2AE2"/>
    <w:rsid w:val="004F2CB3"/>
    <w:rsid w:val="004F2E41"/>
    <w:rsid w:val="004F3368"/>
    <w:rsid w:val="004F3A20"/>
    <w:rsid w:val="004F3D42"/>
    <w:rsid w:val="004F4127"/>
    <w:rsid w:val="004F41CA"/>
    <w:rsid w:val="004F41DA"/>
    <w:rsid w:val="004F518C"/>
    <w:rsid w:val="004F62BD"/>
    <w:rsid w:val="004F7085"/>
    <w:rsid w:val="004F71DE"/>
    <w:rsid w:val="004F7687"/>
    <w:rsid w:val="004F7B6E"/>
    <w:rsid w:val="00500791"/>
    <w:rsid w:val="00500849"/>
    <w:rsid w:val="00501611"/>
    <w:rsid w:val="00501DB0"/>
    <w:rsid w:val="00503B79"/>
    <w:rsid w:val="0050624D"/>
    <w:rsid w:val="005066F4"/>
    <w:rsid w:val="00506732"/>
    <w:rsid w:val="00506787"/>
    <w:rsid w:val="00506FD4"/>
    <w:rsid w:val="00507143"/>
    <w:rsid w:val="005107AC"/>
    <w:rsid w:val="00510E12"/>
    <w:rsid w:val="00511AE9"/>
    <w:rsid w:val="00511E74"/>
    <w:rsid w:val="005122FD"/>
    <w:rsid w:val="00512BB5"/>
    <w:rsid w:val="00515600"/>
    <w:rsid w:val="00515ED8"/>
    <w:rsid w:val="005162DD"/>
    <w:rsid w:val="00517E1A"/>
    <w:rsid w:val="00520DB2"/>
    <w:rsid w:val="00521A51"/>
    <w:rsid w:val="00521D1D"/>
    <w:rsid w:val="005233B0"/>
    <w:rsid w:val="005234D7"/>
    <w:rsid w:val="0052360D"/>
    <w:rsid w:val="005239CB"/>
    <w:rsid w:val="0052559C"/>
    <w:rsid w:val="00525E34"/>
    <w:rsid w:val="005266D5"/>
    <w:rsid w:val="0052714C"/>
    <w:rsid w:val="005271DB"/>
    <w:rsid w:val="00527896"/>
    <w:rsid w:val="00527EBA"/>
    <w:rsid w:val="0053009F"/>
    <w:rsid w:val="005301AE"/>
    <w:rsid w:val="005315A4"/>
    <w:rsid w:val="005322FF"/>
    <w:rsid w:val="00532B23"/>
    <w:rsid w:val="005332D6"/>
    <w:rsid w:val="00534C4B"/>
    <w:rsid w:val="00534D0B"/>
    <w:rsid w:val="0053500C"/>
    <w:rsid w:val="005356AA"/>
    <w:rsid w:val="0053698D"/>
    <w:rsid w:val="00540872"/>
    <w:rsid w:val="005416BA"/>
    <w:rsid w:val="0054174A"/>
    <w:rsid w:val="00541778"/>
    <w:rsid w:val="00543185"/>
    <w:rsid w:val="00543933"/>
    <w:rsid w:val="005441FF"/>
    <w:rsid w:val="005444F0"/>
    <w:rsid w:val="00544505"/>
    <w:rsid w:val="00544652"/>
    <w:rsid w:val="00545A00"/>
    <w:rsid w:val="00546E5B"/>
    <w:rsid w:val="005477C4"/>
    <w:rsid w:val="00547830"/>
    <w:rsid w:val="005500B2"/>
    <w:rsid w:val="0055073F"/>
    <w:rsid w:val="00550CCE"/>
    <w:rsid w:val="00550CD8"/>
    <w:rsid w:val="005518DB"/>
    <w:rsid w:val="00551C20"/>
    <w:rsid w:val="0055272C"/>
    <w:rsid w:val="00553799"/>
    <w:rsid w:val="00553CCD"/>
    <w:rsid w:val="005544C8"/>
    <w:rsid w:val="0056097B"/>
    <w:rsid w:val="00560CA3"/>
    <w:rsid w:val="00560DAB"/>
    <w:rsid w:val="00562933"/>
    <w:rsid w:val="005639B9"/>
    <w:rsid w:val="0056404E"/>
    <w:rsid w:val="00564296"/>
    <w:rsid w:val="00564F93"/>
    <w:rsid w:val="005651F8"/>
    <w:rsid w:val="00566B1A"/>
    <w:rsid w:val="00566BCE"/>
    <w:rsid w:val="00566DC8"/>
    <w:rsid w:val="0056759F"/>
    <w:rsid w:val="00567881"/>
    <w:rsid w:val="00570415"/>
    <w:rsid w:val="0057049E"/>
    <w:rsid w:val="005705DE"/>
    <w:rsid w:val="00570B68"/>
    <w:rsid w:val="00571520"/>
    <w:rsid w:val="0057226C"/>
    <w:rsid w:val="005729CC"/>
    <w:rsid w:val="005737FB"/>
    <w:rsid w:val="00574079"/>
    <w:rsid w:val="005756B8"/>
    <w:rsid w:val="00575766"/>
    <w:rsid w:val="00576101"/>
    <w:rsid w:val="005769AA"/>
    <w:rsid w:val="00576F21"/>
    <w:rsid w:val="00580EF9"/>
    <w:rsid w:val="005817A9"/>
    <w:rsid w:val="0058306D"/>
    <w:rsid w:val="00584B5A"/>
    <w:rsid w:val="00584EEB"/>
    <w:rsid w:val="005853C5"/>
    <w:rsid w:val="005862FD"/>
    <w:rsid w:val="005876F6"/>
    <w:rsid w:val="00587E8B"/>
    <w:rsid w:val="00587FC5"/>
    <w:rsid w:val="00591A7F"/>
    <w:rsid w:val="00591BDC"/>
    <w:rsid w:val="00591ED4"/>
    <w:rsid w:val="00591FDD"/>
    <w:rsid w:val="005935A7"/>
    <w:rsid w:val="00594C9F"/>
    <w:rsid w:val="00595BF8"/>
    <w:rsid w:val="00595DD1"/>
    <w:rsid w:val="00595F44"/>
    <w:rsid w:val="00596575"/>
    <w:rsid w:val="00596980"/>
    <w:rsid w:val="00596986"/>
    <w:rsid w:val="00596B0A"/>
    <w:rsid w:val="00596F61"/>
    <w:rsid w:val="00597562"/>
    <w:rsid w:val="00597AA9"/>
    <w:rsid w:val="00597F5C"/>
    <w:rsid w:val="005A0A57"/>
    <w:rsid w:val="005A1A09"/>
    <w:rsid w:val="005A1BBB"/>
    <w:rsid w:val="005A61F3"/>
    <w:rsid w:val="005A7BDD"/>
    <w:rsid w:val="005B042C"/>
    <w:rsid w:val="005B1B40"/>
    <w:rsid w:val="005B1D76"/>
    <w:rsid w:val="005B287C"/>
    <w:rsid w:val="005B28ED"/>
    <w:rsid w:val="005B2BC3"/>
    <w:rsid w:val="005B33C3"/>
    <w:rsid w:val="005B485F"/>
    <w:rsid w:val="005B4F57"/>
    <w:rsid w:val="005B4FEC"/>
    <w:rsid w:val="005B5653"/>
    <w:rsid w:val="005B5D87"/>
    <w:rsid w:val="005B5E31"/>
    <w:rsid w:val="005B66F3"/>
    <w:rsid w:val="005C0379"/>
    <w:rsid w:val="005C076F"/>
    <w:rsid w:val="005C0A08"/>
    <w:rsid w:val="005C19C0"/>
    <w:rsid w:val="005C1AD8"/>
    <w:rsid w:val="005C1ED3"/>
    <w:rsid w:val="005C2158"/>
    <w:rsid w:val="005C2292"/>
    <w:rsid w:val="005C24B8"/>
    <w:rsid w:val="005C273F"/>
    <w:rsid w:val="005C333E"/>
    <w:rsid w:val="005C351A"/>
    <w:rsid w:val="005C4614"/>
    <w:rsid w:val="005C55F5"/>
    <w:rsid w:val="005C565F"/>
    <w:rsid w:val="005C6743"/>
    <w:rsid w:val="005D060F"/>
    <w:rsid w:val="005D0CDE"/>
    <w:rsid w:val="005D0D39"/>
    <w:rsid w:val="005D1536"/>
    <w:rsid w:val="005D153A"/>
    <w:rsid w:val="005D1CB2"/>
    <w:rsid w:val="005D2F2E"/>
    <w:rsid w:val="005D3100"/>
    <w:rsid w:val="005D3D28"/>
    <w:rsid w:val="005D4F52"/>
    <w:rsid w:val="005D5587"/>
    <w:rsid w:val="005D5977"/>
    <w:rsid w:val="005D640B"/>
    <w:rsid w:val="005E0C80"/>
    <w:rsid w:val="005E121D"/>
    <w:rsid w:val="005E1C4E"/>
    <w:rsid w:val="005E2A47"/>
    <w:rsid w:val="005E4BBF"/>
    <w:rsid w:val="005E52D4"/>
    <w:rsid w:val="005E62A9"/>
    <w:rsid w:val="005E71AD"/>
    <w:rsid w:val="005F14F7"/>
    <w:rsid w:val="005F173C"/>
    <w:rsid w:val="005F1C8F"/>
    <w:rsid w:val="005F22C0"/>
    <w:rsid w:val="005F4BC2"/>
    <w:rsid w:val="005F5D9E"/>
    <w:rsid w:val="005F5F3F"/>
    <w:rsid w:val="005F6100"/>
    <w:rsid w:val="005F629C"/>
    <w:rsid w:val="005F7741"/>
    <w:rsid w:val="006002F9"/>
    <w:rsid w:val="00600B9C"/>
    <w:rsid w:val="00601E6F"/>
    <w:rsid w:val="00602C77"/>
    <w:rsid w:val="00602F42"/>
    <w:rsid w:val="00603319"/>
    <w:rsid w:val="006034BF"/>
    <w:rsid w:val="006039CA"/>
    <w:rsid w:val="00603E7A"/>
    <w:rsid w:val="00604285"/>
    <w:rsid w:val="006068B5"/>
    <w:rsid w:val="00606DD1"/>
    <w:rsid w:val="006073C8"/>
    <w:rsid w:val="00610F3B"/>
    <w:rsid w:val="006112BD"/>
    <w:rsid w:val="00612379"/>
    <w:rsid w:val="006124DA"/>
    <w:rsid w:val="006126D8"/>
    <w:rsid w:val="006131F4"/>
    <w:rsid w:val="00613832"/>
    <w:rsid w:val="0061383F"/>
    <w:rsid w:val="006142DC"/>
    <w:rsid w:val="006146B0"/>
    <w:rsid w:val="00614DEC"/>
    <w:rsid w:val="006157DD"/>
    <w:rsid w:val="00615B14"/>
    <w:rsid w:val="006165D1"/>
    <w:rsid w:val="006166DB"/>
    <w:rsid w:val="006166F6"/>
    <w:rsid w:val="00616ACE"/>
    <w:rsid w:val="0061795A"/>
    <w:rsid w:val="00621498"/>
    <w:rsid w:val="0062283F"/>
    <w:rsid w:val="0062284F"/>
    <w:rsid w:val="00622F51"/>
    <w:rsid w:val="0062385A"/>
    <w:rsid w:val="00623EAB"/>
    <w:rsid w:val="00625297"/>
    <w:rsid w:val="00625C3B"/>
    <w:rsid w:val="00626212"/>
    <w:rsid w:val="00626794"/>
    <w:rsid w:val="00631281"/>
    <w:rsid w:val="006328DE"/>
    <w:rsid w:val="006328F6"/>
    <w:rsid w:val="00632A43"/>
    <w:rsid w:val="00633D25"/>
    <w:rsid w:val="00634A2C"/>
    <w:rsid w:val="00634AED"/>
    <w:rsid w:val="00634D40"/>
    <w:rsid w:val="00635636"/>
    <w:rsid w:val="00637B4E"/>
    <w:rsid w:val="00640504"/>
    <w:rsid w:val="0064201F"/>
    <w:rsid w:val="00643044"/>
    <w:rsid w:val="00643DBB"/>
    <w:rsid w:val="0064431F"/>
    <w:rsid w:val="006448AA"/>
    <w:rsid w:val="00644C2E"/>
    <w:rsid w:val="00645692"/>
    <w:rsid w:val="00645EEF"/>
    <w:rsid w:val="00646A42"/>
    <w:rsid w:val="00646B07"/>
    <w:rsid w:val="00647ACE"/>
    <w:rsid w:val="00650EC0"/>
    <w:rsid w:val="00651884"/>
    <w:rsid w:val="0065375A"/>
    <w:rsid w:val="006539BA"/>
    <w:rsid w:val="006539CB"/>
    <w:rsid w:val="00653F79"/>
    <w:rsid w:val="00654A6A"/>
    <w:rsid w:val="00655299"/>
    <w:rsid w:val="00656894"/>
    <w:rsid w:val="00660A60"/>
    <w:rsid w:val="00660E77"/>
    <w:rsid w:val="00661B8F"/>
    <w:rsid w:val="00662E27"/>
    <w:rsid w:val="006630EB"/>
    <w:rsid w:val="006637BA"/>
    <w:rsid w:val="00663A0D"/>
    <w:rsid w:val="00666124"/>
    <w:rsid w:val="0066681E"/>
    <w:rsid w:val="00667C93"/>
    <w:rsid w:val="0067017C"/>
    <w:rsid w:val="0067032A"/>
    <w:rsid w:val="00671433"/>
    <w:rsid w:val="00671654"/>
    <w:rsid w:val="006716E8"/>
    <w:rsid w:val="00671F59"/>
    <w:rsid w:val="00674529"/>
    <w:rsid w:val="0067537F"/>
    <w:rsid w:val="006756A8"/>
    <w:rsid w:val="00675A15"/>
    <w:rsid w:val="00676597"/>
    <w:rsid w:val="0067661A"/>
    <w:rsid w:val="00676CF0"/>
    <w:rsid w:val="006806E6"/>
    <w:rsid w:val="00680912"/>
    <w:rsid w:val="00682E97"/>
    <w:rsid w:val="0068314D"/>
    <w:rsid w:val="0068412A"/>
    <w:rsid w:val="00684A2A"/>
    <w:rsid w:val="006865DB"/>
    <w:rsid w:val="0068762E"/>
    <w:rsid w:val="00691268"/>
    <w:rsid w:val="006917C4"/>
    <w:rsid w:val="00691D4A"/>
    <w:rsid w:val="00691E77"/>
    <w:rsid w:val="006925ED"/>
    <w:rsid w:val="006947F8"/>
    <w:rsid w:val="006963FF"/>
    <w:rsid w:val="0069733B"/>
    <w:rsid w:val="00697D4B"/>
    <w:rsid w:val="006A1F37"/>
    <w:rsid w:val="006A247C"/>
    <w:rsid w:val="006A2A57"/>
    <w:rsid w:val="006A2EA4"/>
    <w:rsid w:val="006A4280"/>
    <w:rsid w:val="006A46F2"/>
    <w:rsid w:val="006A5A53"/>
    <w:rsid w:val="006A75E4"/>
    <w:rsid w:val="006A7F70"/>
    <w:rsid w:val="006B08C9"/>
    <w:rsid w:val="006B09FD"/>
    <w:rsid w:val="006B0FB9"/>
    <w:rsid w:val="006B208A"/>
    <w:rsid w:val="006B3E30"/>
    <w:rsid w:val="006B491B"/>
    <w:rsid w:val="006B49A7"/>
    <w:rsid w:val="006B5855"/>
    <w:rsid w:val="006B61BA"/>
    <w:rsid w:val="006B6669"/>
    <w:rsid w:val="006B7223"/>
    <w:rsid w:val="006C0396"/>
    <w:rsid w:val="006C32C9"/>
    <w:rsid w:val="006C38C4"/>
    <w:rsid w:val="006C3DA3"/>
    <w:rsid w:val="006C459D"/>
    <w:rsid w:val="006C5643"/>
    <w:rsid w:val="006C579F"/>
    <w:rsid w:val="006C6C57"/>
    <w:rsid w:val="006C7F79"/>
    <w:rsid w:val="006D04F0"/>
    <w:rsid w:val="006D06E8"/>
    <w:rsid w:val="006D248D"/>
    <w:rsid w:val="006D2706"/>
    <w:rsid w:val="006D2ADD"/>
    <w:rsid w:val="006D322D"/>
    <w:rsid w:val="006D6859"/>
    <w:rsid w:val="006D7D47"/>
    <w:rsid w:val="006E0A84"/>
    <w:rsid w:val="006E1CC1"/>
    <w:rsid w:val="006E2A10"/>
    <w:rsid w:val="006E38D8"/>
    <w:rsid w:val="006E3ADB"/>
    <w:rsid w:val="006E3BE5"/>
    <w:rsid w:val="006E56F3"/>
    <w:rsid w:val="006E75A2"/>
    <w:rsid w:val="006E791F"/>
    <w:rsid w:val="006E7F13"/>
    <w:rsid w:val="006F233A"/>
    <w:rsid w:val="006F24C5"/>
    <w:rsid w:val="006F3F9A"/>
    <w:rsid w:val="006F3FF3"/>
    <w:rsid w:val="006F4A1D"/>
    <w:rsid w:val="006F4F54"/>
    <w:rsid w:val="006F540C"/>
    <w:rsid w:val="006F598F"/>
    <w:rsid w:val="006F7851"/>
    <w:rsid w:val="007008EB"/>
    <w:rsid w:val="00701696"/>
    <w:rsid w:val="00701E31"/>
    <w:rsid w:val="00702E3C"/>
    <w:rsid w:val="00702E9C"/>
    <w:rsid w:val="0070524C"/>
    <w:rsid w:val="00705826"/>
    <w:rsid w:val="00705B6C"/>
    <w:rsid w:val="00706989"/>
    <w:rsid w:val="00706C32"/>
    <w:rsid w:val="00706F52"/>
    <w:rsid w:val="007070A5"/>
    <w:rsid w:val="00707E0C"/>
    <w:rsid w:val="0071022C"/>
    <w:rsid w:val="00710D64"/>
    <w:rsid w:val="007118C6"/>
    <w:rsid w:val="00712E43"/>
    <w:rsid w:val="00713084"/>
    <w:rsid w:val="007132DA"/>
    <w:rsid w:val="00713793"/>
    <w:rsid w:val="00714063"/>
    <w:rsid w:val="007144D1"/>
    <w:rsid w:val="00714975"/>
    <w:rsid w:val="007149F0"/>
    <w:rsid w:val="0071572A"/>
    <w:rsid w:val="00715EAF"/>
    <w:rsid w:val="007168EE"/>
    <w:rsid w:val="0071789E"/>
    <w:rsid w:val="00720247"/>
    <w:rsid w:val="007202CC"/>
    <w:rsid w:val="00720557"/>
    <w:rsid w:val="00720C58"/>
    <w:rsid w:val="007216EF"/>
    <w:rsid w:val="0072706D"/>
    <w:rsid w:val="007274E2"/>
    <w:rsid w:val="0072754D"/>
    <w:rsid w:val="00727615"/>
    <w:rsid w:val="00730162"/>
    <w:rsid w:val="0073098C"/>
    <w:rsid w:val="0073175F"/>
    <w:rsid w:val="00733A0F"/>
    <w:rsid w:val="00733DCB"/>
    <w:rsid w:val="00734445"/>
    <w:rsid w:val="0073456C"/>
    <w:rsid w:val="00735386"/>
    <w:rsid w:val="00736B97"/>
    <w:rsid w:val="007378B4"/>
    <w:rsid w:val="00737931"/>
    <w:rsid w:val="0074029B"/>
    <w:rsid w:val="007416C5"/>
    <w:rsid w:val="00741711"/>
    <w:rsid w:val="0074278F"/>
    <w:rsid w:val="00743275"/>
    <w:rsid w:val="00743E93"/>
    <w:rsid w:val="007457CE"/>
    <w:rsid w:val="00745A4E"/>
    <w:rsid w:val="00746517"/>
    <w:rsid w:val="00747087"/>
    <w:rsid w:val="0074761F"/>
    <w:rsid w:val="0075019D"/>
    <w:rsid w:val="00750310"/>
    <w:rsid w:val="00750448"/>
    <w:rsid w:val="00751649"/>
    <w:rsid w:val="00751CEC"/>
    <w:rsid w:val="00751E47"/>
    <w:rsid w:val="00752471"/>
    <w:rsid w:val="0075251D"/>
    <w:rsid w:val="00752740"/>
    <w:rsid w:val="007528C9"/>
    <w:rsid w:val="00753943"/>
    <w:rsid w:val="00754AD7"/>
    <w:rsid w:val="007557E4"/>
    <w:rsid w:val="00755D18"/>
    <w:rsid w:val="0076032F"/>
    <w:rsid w:val="0076076F"/>
    <w:rsid w:val="007611BD"/>
    <w:rsid w:val="007612AC"/>
    <w:rsid w:val="00761DB6"/>
    <w:rsid w:val="0076234E"/>
    <w:rsid w:val="007641B0"/>
    <w:rsid w:val="0076471E"/>
    <w:rsid w:val="0076640B"/>
    <w:rsid w:val="00766AE2"/>
    <w:rsid w:val="00766D97"/>
    <w:rsid w:val="00767013"/>
    <w:rsid w:val="0077022A"/>
    <w:rsid w:val="00770C76"/>
    <w:rsid w:val="00770D01"/>
    <w:rsid w:val="00770EA6"/>
    <w:rsid w:val="00771229"/>
    <w:rsid w:val="007717BD"/>
    <w:rsid w:val="007724CD"/>
    <w:rsid w:val="00772C7B"/>
    <w:rsid w:val="00774A1A"/>
    <w:rsid w:val="007758BB"/>
    <w:rsid w:val="007807BD"/>
    <w:rsid w:val="007809CE"/>
    <w:rsid w:val="00782D27"/>
    <w:rsid w:val="0078343D"/>
    <w:rsid w:val="007854E3"/>
    <w:rsid w:val="00787E1A"/>
    <w:rsid w:val="00790560"/>
    <w:rsid w:val="00790854"/>
    <w:rsid w:val="00790AB9"/>
    <w:rsid w:val="0079109D"/>
    <w:rsid w:val="00791EA1"/>
    <w:rsid w:val="007927BB"/>
    <w:rsid w:val="00793D19"/>
    <w:rsid w:val="00793F9A"/>
    <w:rsid w:val="00794319"/>
    <w:rsid w:val="00796001"/>
    <w:rsid w:val="00796639"/>
    <w:rsid w:val="00796775"/>
    <w:rsid w:val="00797A55"/>
    <w:rsid w:val="007A1365"/>
    <w:rsid w:val="007A17D5"/>
    <w:rsid w:val="007A35B8"/>
    <w:rsid w:val="007A3D7C"/>
    <w:rsid w:val="007A4372"/>
    <w:rsid w:val="007A4A34"/>
    <w:rsid w:val="007A5E07"/>
    <w:rsid w:val="007A61C4"/>
    <w:rsid w:val="007A6237"/>
    <w:rsid w:val="007A655A"/>
    <w:rsid w:val="007A7790"/>
    <w:rsid w:val="007B02DF"/>
    <w:rsid w:val="007B05E1"/>
    <w:rsid w:val="007B1004"/>
    <w:rsid w:val="007B2057"/>
    <w:rsid w:val="007B2420"/>
    <w:rsid w:val="007B3273"/>
    <w:rsid w:val="007B37FC"/>
    <w:rsid w:val="007B44E8"/>
    <w:rsid w:val="007B4F4A"/>
    <w:rsid w:val="007B5506"/>
    <w:rsid w:val="007B6218"/>
    <w:rsid w:val="007C039E"/>
    <w:rsid w:val="007C03D8"/>
    <w:rsid w:val="007C0CDD"/>
    <w:rsid w:val="007C17F1"/>
    <w:rsid w:val="007C24C9"/>
    <w:rsid w:val="007C390F"/>
    <w:rsid w:val="007C3936"/>
    <w:rsid w:val="007C4359"/>
    <w:rsid w:val="007C45E2"/>
    <w:rsid w:val="007C4765"/>
    <w:rsid w:val="007C4E35"/>
    <w:rsid w:val="007C58B7"/>
    <w:rsid w:val="007C6A24"/>
    <w:rsid w:val="007C6F49"/>
    <w:rsid w:val="007C7975"/>
    <w:rsid w:val="007D0223"/>
    <w:rsid w:val="007D05CA"/>
    <w:rsid w:val="007D125C"/>
    <w:rsid w:val="007D3801"/>
    <w:rsid w:val="007D51A6"/>
    <w:rsid w:val="007D5723"/>
    <w:rsid w:val="007D5C45"/>
    <w:rsid w:val="007D70A0"/>
    <w:rsid w:val="007E026D"/>
    <w:rsid w:val="007E0FD5"/>
    <w:rsid w:val="007E11BC"/>
    <w:rsid w:val="007E1ECA"/>
    <w:rsid w:val="007E1F1A"/>
    <w:rsid w:val="007E1FC2"/>
    <w:rsid w:val="007E227D"/>
    <w:rsid w:val="007E4494"/>
    <w:rsid w:val="007E44AD"/>
    <w:rsid w:val="007E4529"/>
    <w:rsid w:val="007E4834"/>
    <w:rsid w:val="007E637D"/>
    <w:rsid w:val="007E67AD"/>
    <w:rsid w:val="007E7D5F"/>
    <w:rsid w:val="007F147A"/>
    <w:rsid w:val="007F1519"/>
    <w:rsid w:val="007F2AD5"/>
    <w:rsid w:val="007F418C"/>
    <w:rsid w:val="007F5F73"/>
    <w:rsid w:val="007F6330"/>
    <w:rsid w:val="007F737E"/>
    <w:rsid w:val="00800D54"/>
    <w:rsid w:val="0080144E"/>
    <w:rsid w:val="008028E9"/>
    <w:rsid w:val="00803DF2"/>
    <w:rsid w:val="00804D8C"/>
    <w:rsid w:val="0080511F"/>
    <w:rsid w:val="0080565F"/>
    <w:rsid w:val="008059CF"/>
    <w:rsid w:val="00806159"/>
    <w:rsid w:val="00806219"/>
    <w:rsid w:val="00806590"/>
    <w:rsid w:val="00806832"/>
    <w:rsid w:val="00807011"/>
    <w:rsid w:val="00807A86"/>
    <w:rsid w:val="00807C25"/>
    <w:rsid w:val="008117A8"/>
    <w:rsid w:val="00814363"/>
    <w:rsid w:val="00815DB5"/>
    <w:rsid w:val="00815EEB"/>
    <w:rsid w:val="008165C4"/>
    <w:rsid w:val="00816F3C"/>
    <w:rsid w:val="0081703A"/>
    <w:rsid w:val="00817CD7"/>
    <w:rsid w:val="00820295"/>
    <w:rsid w:val="008213B7"/>
    <w:rsid w:val="0082298E"/>
    <w:rsid w:val="0082385B"/>
    <w:rsid w:val="00823F9E"/>
    <w:rsid w:val="00825340"/>
    <w:rsid w:val="008258C3"/>
    <w:rsid w:val="008263A8"/>
    <w:rsid w:val="00827F93"/>
    <w:rsid w:val="00830415"/>
    <w:rsid w:val="0083165B"/>
    <w:rsid w:val="008346DB"/>
    <w:rsid w:val="008351C7"/>
    <w:rsid w:val="00836E46"/>
    <w:rsid w:val="00837205"/>
    <w:rsid w:val="00840293"/>
    <w:rsid w:val="00840B66"/>
    <w:rsid w:val="00841A22"/>
    <w:rsid w:val="00841CCF"/>
    <w:rsid w:val="008422A1"/>
    <w:rsid w:val="008427B8"/>
    <w:rsid w:val="008428A0"/>
    <w:rsid w:val="00842D68"/>
    <w:rsid w:val="008434B4"/>
    <w:rsid w:val="008439CF"/>
    <w:rsid w:val="00843A05"/>
    <w:rsid w:val="00844EA8"/>
    <w:rsid w:val="00845B73"/>
    <w:rsid w:val="00846A1B"/>
    <w:rsid w:val="00846D6D"/>
    <w:rsid w:val="0084717B"/>
    <w:rsid w:val="008471D0"/>
    <w:rsid w:val="0085007D"/>
    <w:rsid w:val="00850084"/>
    <w:rsid w:val="0085012E"/>
    <w:rsid w:val="00850559"/>
    <w:rsid w:val="0085087A"/>
    <w:rsid w:val="00850E68"/>
    <w:rsid w:val="008513EE"/>
    <w:rsid w:val="00851D00"/>
    <w:rsid w:val="00852BDE"/>
    <w:rsid w:val="00854190"/>
    <w:rsid w:val="0085673A"/>
    <w:rsid w:val="008567D6"/>
    <w:rsid w:val="008600CD"/>
    <w:rsid w:val="00860155"/>
    <w:rsid w:val="00860BA7"/>
    <w:rsid w:val="00860DAA"/>
    <w:rsid w:val="00861541"/>
    <w:rsid w:val="00861AAF"/>
    <w:rsid w:val="00861D0E"/>
    <w:rsid w:val="00862687"/>
    <w:rsid w:val="008634D4"/>
    <w:rsid w:val="0086372C"/>
    <w:rsid w:val="00863CD8"/>
    <w:rsid w:val="0086506E"/>
    <w:rsid w:val="0086661C"/>
    <w:rsid w:val="0086721A"/>
    <w:rsid w:val="008673B3"/>
    <w:rsid w:val="008674C0"/>
    <w:rsid w:val="00867E21"/>
    <w:rsid w:val="00870806"/>
    <w:rsid w:val="0087173A"/>
    <w:rsid w:val="00871E20"/>
    <w:rsid w:val="00872001"/>
    <w:rsid w:val="00872D38"/>
    <w:rsid w:val="00873D26"/>
    <w:rsid w:val="00877578"/>
    <w:rsid w:val="00877DDB"/>
    <w:rsid w:val="008806E1"/>
    <w:rsid w:val="008808C5"/>
    <w:rsid w:val="00881CAE"/>
    <w:rsid w:val="00882190"/>
    <w:rsid w:val="00882427"/>
    <w:rsid w:val="008824AA"/>
    <w:rsid w:val="00882E2A"/>
    <w:rsid w:val="00883988"/>
    <w:rsid w:val="00883FD0"/>
    <w:rsid w:val="0088465C"/>
    <w:rsid w:val="00885408"/>
    <w:rsid w:val="00885706"/>
    <w:rsid w:val="00885EE3"/>
    <w:rsid w:val="0088684E"/>
    <w:rsid w:val="00886C33"/>
    <w:rsid w:val="008878DF"/>
    <w:rsid w:val="008914AC"/>
    <w:rsid w:val="00891627"/>
    <w:rsid w:val="008920D8"/>
    <w:rsid w:val="008926FF"/>
    <w:rsid w:val="00893CC0"/>
    <w:rsid w:val="00893DFF"/>
    <w:rsid w:val="00894052"/>
    <w:rsid w:val="0089487D"/>
    <w:rsid w:val="00894A4D"/>
    <w:rsid w:val="00894C08"/>
    <w:rsid w:val="00894F8F"/>
    <w:rsid w:val="008961FA"/>
    <w:rsid w:val="008969C5"/>
    <w:rsid w:val="008969F9"/>
    <w:rsid w:val="00896D4D"/>
    <w:rsid w:val="00897E2F"/>
    <w:rsid w:val="008A12BD"/>
    <w:rsid w:val="008A16EE"/>
    <w:rsid w:val="008A2A89"/>
    <w:rsid w:val="008A3354"/>
    <w:rsid w:val="008A35BB"/>
    <w:rsid w:val="008A58B1"/>
    <w:rsid w:val="008A5E9F"/>
    <w:rsid w:val="008A6952"/>
    <w:rsid w:val="008A7717"/>
    <w:rsid w:val="008A7AEB"/>
    <w:rsid w:val="008A7B81"/>
    <w:rsid w:val="008B003B"/>
    <w:rsid w:val="008B0D28"/>
    <w:rsid w:val="008B0F42"/>
    <w:rsid w:val="008B1400"/>
    <w:rsid w:val="008B1732"/>
    <w:rsid w:val="008B1ABE"/>
    <w:rsid w:val="008B2117"/>
    <w:rsid w:val="008B39BB"/>
    <w:rsid w:val="008B3FF9"/>
    <w:rsid w:val="008B426A"/>
    <w:rsid w:val="008B4AE1"/>
    <w:rsid w:val="008B52D6"/>
    <w:rsid w:val="008B5A66"/>
    <w:rsid w:val="008B6175"/>
    <w:rsid w:val="008B640B"/>
    <w:rsid w:val="008B6D90"/>
    <w:rsid w:val="008B7FC8"/>
    <w:rsid w:val="008C0287"/>
    <w:rsid w:val="008C111B"/>
    <w:rsid w:val="008C1AB8"/>
    <w:rsid w:val="008C2372"/>
    <w:rsid w:val="008C2C89"/>
    <w:rsid w:val="008C3502"/>
    <w:rsid w:val="008C4B41"/>
    <w:rsid w:val="008C4E34"/>
    <w:rsid w:val="008C549C"/>
    <w:rsid w:val="008C5AE8"/>
    <w:rsid w:val="008C5D99"/>
    <w:rsid w:val="008C5EC5"/>
    <w:rsid w:val="008C63CC"/>
    <w:rsid w:val="008C6417"/>
    <w:rsid w:val="008D0683"/>
    <w:rsid w:val="008D1726"/>
    <w:rsid w:val="008D1EB4"/>
    <w:rsid w:val="008D2780"/>
    <w:rsid w:val="008D3414"/>
    <w:rsid w:val="008D352B"/>
    <w:rsid w:val="008D3B7A"/>
    <w:rsid w:val="008D450F"/>
    <w:rsid w:val="008D4D48"/>
    <w:rsid w:val="008D4EFE"/>
    <w:rsid w:val="008D5B0A"/>
    <w:rsid w:val="008D5D5C"/>
    <w:rsid w:val="008D6D07"/>
    <w:rsid w:val="008E03A9"/>
    <w:rsid w:val="008E067D"/>
    <w:rsid w:val="008E1C5E"/>
    <w:rsid w:val="008E270D"/>
    <w:rsid w:val="008E3A78"/>
    <w:rsid w:val="008E4BB6"/>
    <w:rsid w:val="008E4CED"/>
    <w:rsid w:val="008E6C59"/>
    <w:rsid w:val="008F02A4"/>
    <w:rsid w:val="008F1B4A"/>
    <w:rsid w:val="008F32AF"/>
    <w:rsid w:val="008F3A08"/>
    <w:rsid w:val="008F3C52"/>
    <w:rsid w:val="008F4DBC"/>
    <w:rsid w:val="008F5461"/>
    <w:rsid w:val="008F63CA"/>
    <w:rsid w:val="008F651B"/>
    <w:rsid w:val="008F71D9"/>
    <w:rsid w:val="00900E30"/>
    <w:rsid w:val="009014EB"/>
    <w:rsid w:val="009016E6"/>
    <w:rsid w:val="00901B30"/>
    <w:rsid w:val="0090220F"/>
    <w:rsid w:val="009022C5"/>
    <w:rsid w:val="00902F4B"/>
    <w:rsid w:val="00903413"/>
    <w:rsid w:val="009038D2"/>
    <w:rsid w:val="0090708E"/>
    <w:rsid w:val="009102AF"/>
    <w:rsid w:val="00912076"/>
    <w:rsid w:val="0091493A"/>
    <w:rsid w:val="009170E3"/>
    <w:rsid w:val="0091717D"/>
    <w:rsid w:val="00917D67"/>
    <w:rsid w:val="009207EF"/>
    <w:rsid w:val="00920934"/>
    <w:rsid w:val="00920B0C"/>
    <w:rsid w:val="00920C5D"/>
    <w:rsid w:val="0092123A"/>
    <w:rsid w:val="009212A4"/>
    <w:rsid w:val="00923344"/>
    <w:rsid w:val="00924870"/>
    <w:rsid w:val="00924BBA"/>
    <w:rsid w:val="009259F4"/>
    <w:rsid w:val="00925F65"/>
    <w:rsid w:val="0092685C"/>
    <w:rsid w:val="00926C7F"/>
    <w:rsid w:val="00926D2E"/>
    <w:rsid w:val="00926E32"/>
    <w:rsid w:val="00927BD6"/>
    <w:rsid w:val="0093071F"/>
    <w:rsid w:val="00930931"/>
    <w:rsid w:val="00931486"/>
    <w:rsid w:val="0093269F"/>
    <w:rsid w:val="009333BD"/>
    <w:rsid w:val="00933469"/>
    <w:rsid w:val="0093542D"/>
    <w:rsid w:val="00935786"/>
    <w:rsid w:val="00936E6E"/>
    <w:rsid w:val="00937405"/>
    <w:rsid w:val="0093792E"/>
    <w:rsid w:val="00937DCB"/>
    <w:rsid w:val="00937F23"/>
    <w:rsid w:val="00937FFB"/>
    <w:rsid w:val="0094080B"/>
    <w:rsid w:val="00940DD0"/>
    <w:rsid w:val="00940FDB"/>
    <w:rsid w:val="009414A8"/>
    <w:rsid w:val="00941647"/>
    <w:rsid w:val="009419CC"/>
    <w:rsid w:val="00941B89"/>
    <w:rsid w:val="00941C80"/>
    <w:rsid w:val="00941DF3"/>
    <w:rsid w:val="009423E1"/>
    <w:rsid w:val="00942860"/>
    <w:rsid w:val="00942CF2"/>
    <w:rsid w:val="00943938"/>
    <w:rsid w:val="0094394B"/>
    <w:rsid w:val="009449E5"/>
    <w:rsid w:val="00946A0A"/>
    <w:rsid w:val="00946B68"/>
    <w:rsid w:val="00946CDE"/>
    <w:rsid w:val="00947A84"/>
    <w:rsid w:val="009500A5"/>
    <w:rsid w:val="00950466"/>
    <w:rsid w:val="00951278"/>
    <w:rsid w:val="00951C68"/>
    <w:rsid w:val="009539CA"/>
    <w:rsid w:val="00953AF8"/>
    <w:rsid w:val="00954170"/>
    <w:rsid w:val="00954790"/>
    <w:rsid w:val="009548DC"/>
    <w:rsid w:val="00954F96"/>
    <w:rsid w:val="00955181"/>
    <w:rsid w:val="0095546A"/>
    <w:rsid w:val="00955EA6"/>
    <w:rsid w:val="00957B7F"/>
    <w:rsid w:val="00957F73"/>
    <w:rsid w:val="0096062B"/>
    <w:rsid w:val="00961CE7"/>
    <w:rsid w:val="0096430A"/>
    <w:rsid w:val="00964FFF"/>
    <w:rsid w:val="00965CD1"/>
    <w:rsid w:val="0096636F"/>
    <w:rsid w:val="0096667C"/>
    <w:rsid w:val="009678CF"/>
    <w:rsid w:val="009714E6"/>
    <w:rsid w:val="0097160E"/>
    <w:rsid w:val="00971D69"/>
    <w:rsid w:val="00972ADD"/>
    <w:rsid w:val="00972ECF"/>
    <w:rsid w:val="00973402"/>
    <w:rsid w:val="00973B2F"/>
    <w:rsid w:val="0097487F"/>
    <w:rsid w:val="00975535"/>
    <w:rsid w:val="00975F70"/>
    <w:rsid w:val="00975F8F"/>
    <w:rsid w:val="00976590"/>
    <w:rsid w:val="00976765"/>
    <w:rsid w:val="00976F39"/>
    <w:rsid w:val="009771D0"/>
    <w:rsid w:val="00977595"/>
    <w:rsid w:val="00982662"/>
    <w:rsid w:val="00982F5A"/>
    <w:rsid w:val="00983123"/>
    <w:rsid w:val="00983AE1"/>
    <w:rsid w:val="00983F48"/>
    <w:rsid w:val="00985454"/>
    <w:rsid w:val="00985518"/>
    <w:rsid w:val="00985D97"/>
    <w:rsid w:val="0098653A"/>
    <w:rsid w:val="00986D7C"/>
    <w:rsid w:val="00990482"/>
    <w:rsid w:val="00990BEA"/>
    <w:rsid w:val="009910A9"/>
    <w:rsid w:val="0099126A"/>
    <w:rsid w:val="0099202E"/>
    <w:rsid w:val="009933D5"/>
    <w:rsid w:val="00993420"/>
    <w:rsid w:val="00994C49"/>
    <w:rsid w:val="00995680"/>
    <w:rsid w:val="00995829"/>
    <w:rsid w:val="00995BD1"/>
    <w:rsid w:val="00996BAE"/>
    <w:rsid w:val="00997F21"/>
    <w:rsid w:val="009A0279"/>
    <w:rsid w:val="009A0F42"/>
    <w:rsid w:val="009A0F5E"/>
    <w:rsid w:val="009A1894"/>
    <w:rsid w:val="009A2D93"/>
    <w:rsid w:val="009A38E9"/>
    <w:rsid w:val="009A3FDD"/>
    <w:rsid w:val="009A470D"/>
    <w:rsid w:val="009A49C4"/>
    <w:rsid w:val="009A5EA4"/>
    <w:rsid w:val="009A62D8"/>
    <w:rsid w:val="009A7F35"/>
    <w:rsid w:val="009B0720"/>
    <w:rsid w:val="009B17D5"/>
    <w:rsid w:val="009B1827"/>
    <w:rsid w:val="009B1CD2"/>
    <w:rsid w:val="009B229A"/>
    <w:rsid w:val="009B2470"/>
    <w:rsid w:val="009B2A40"/>
    <w:rsid w:val="009B4490"/>
    <w:rsid w:val="009B4B83"/>
    <w:rsid w:val="009B5071"/>
    <w:rsid w:val="009B5172"/>
    <w:rsid w:val="009B553D"/>
    <w:rsid w:val="009B6ACC"/>
    <w:rsid w:val="009C0932"/>
    <w:rsid w:val="009C10C6"/>
    <w:rsid w:val="009C37A4"/>
    <w:rsid w:val="009C3F98"/>
    <w:rsid w:val="009C41DF"/>
    <w:rsid w:val="009C45A1"/>
    <w:rsid w:val="009C487A"/>
    <w:rsid w:val="009C50A6"/>
    <w:rsid w:val="009C511F"/>
    <w:rsid w:val="009C5213"/>
    <w:rsid w:val="009C5B4C"/>
    <w:rsid w:val="009C614A"/>
    <w:rsid w:val="009C6917"/>
    <w:rsid w:val="009C7A43"/>
    <w:rsid w:val="009D12B4"/>
    <w:rsid w:val="009D1814"/>
    <w:rsid w:val="009D37A4"/>
    <w:rsid w:val="009D3EC5"/>
    <w:rsid w:val="009D3F05"/>
    <w:rsid w:val="009D40A1"/>
    <w:rsid w:val="009D42CB"/>
    <w:rsid w:val="009D52CC"/>
    <w:rsid w:val="009D6206"/>
    <w:rsid w:val="009D6236"/>
    <w:rsid w:val="009D62F4"/>
    <w:rsid w:val="009D6AE9"/>
    <w:rsid w:val="009D782F"/>
    <w:rsid w:val="009E309B"/>
    <w:rsid w:val="009E30FA"/>
    <w:rsid w:val="009E3CB0"/>
    <w:rsid w:val="009E3CBD"/>
    <w:rsid w:val="009E3FE7"/>
    <w:rsid w:val="009E4C60"/>
    <w:rsid w:val="009E4F1F"/>
    <w:rsid w:val="009E5977"/>
    <w:rsid w:val="009E5A18"/>
    <w:rsid w:val="009E5B0B"/>
    <w:rsid w:val="009E5F2E"/>
    <w:rsid w:val="009E6760"/>
    <w:rsid w:val="009E67EE"/>
    <w:rsid w:val="009E7F79"/>
    <w:rsid w:val="009E7F82"/>
    <w:rsid w:val="009F08F1"/>
    <w:rsid w:val="009F1A75"/>
    <w:rsid w:val="009F2B8F"/>
    <w:rsid w:val="009F2D1C"/>
    <w:rsid w:val="009F4915"/>
    <w:rsid w:val="009F51F1"/>
    <w:rsid w:val="009F53AD"/>
    <w:rsid w:val="009F5444"/>
    <w:rsid w:val="009F5A89"/>
    <w:rsid w:val="009F70B3"/>
    <w:rsid w:val="009F7E50"/>
    <w:rsid w:val="00A00079"/>
    <w:rsid w:val="00A0103F"/>
    <w:rsid w:val="00A01D48"/>
    <w:rsid w:val="00A0213D"/>
    <w:rsid w:val="00A02376"/>
    <w:rsid w:val="00A03492"/>
    <w:rsid w:val="00A037C8"/>
    <w:rsid w:val="00A03AFA"/>
    <w:rsid w:val="00A044A9"/>
    <w:rsid w:val="00A04D40"/>
    <w:rsid w:val="00A05CBA"/>
    <w:rsid w:val="00A06489"/>
    <w:rsid w:val="00A07065"/>
    <w:rsid w:val="00A07C9F"/>
    <w:rsid w:val="00A104EC"/>
    <w:rsid w:val="00A1149A"/>
    <w:rsid w:val="00A11E55"/>
    <w:rsid w:val="00A1296E"/>
    <w:rsid w:val="00A12D16"/>
    <w:rsid w:val="00A143DF"/>
    <w:rsid w:val="00A1440C"/>
    <w:rsid w:val="00A145BA"/>
    <w:rsid w:val="00A14870"/>
    <w:rsid w:val="00A14F8A"/>
    <w:rsid w:val="00A1591E"/>
    <w:rsid w:val="00A16803"/>
    <w:rsid w:val="00A16859"/>
    <w:rsid w:val="00A169EA"/>
    <w:rsid w:val="00A170D3"/>
    <w:rsid w:val="00A203C5"/>
    <w:rsid w:val="00A21012"/>
    <w:rsid w:val="00A21020"/>
    <w:rsid w:val="00A22EBB"/>
    <w:rsid w:val="00A235B4"/>
    <w:rsid w:val="00A2393C"/>
    <w:rsid w:val="00A23B99"/>
    <w:rsid w:val="00A23FA5"/>
    <w:rsid w:val="00A2419B"/>
    <w:rsid w:val="00A24425"/>
    <w:rsid w:val="00A2450B"/>
    <w:rsid w:val="00A24B4E"/>
    <w:rsid w:val="00A2578E"/>
    <w:rsid w:val="00A263C3"/>
    <w:rsid w:val="00A26583"/>
    <w:rsid w:val="00A30354"/>
    <w:rsid w:val="00A30491"/>
    <w:rsid w:val="00A30978"/>
    <w:rsid w:val="00A3199E"/>
    <w:rsid w:val="00A320AB"/>
    <w:rsid w:val="00A33787"/>
    <w:rsid w:val="00A34592"/>
    <w:rsid w:val="00A34AEE"/>
    <w:rsid w:val="00A34B87"/>
    <w:rsid w:val="00A35A21"/>
    <w:rsid w:val="00A360A3"/>
    <w:rsid w:val="00A362E7"/>
    <w:rsid w:val="00A366D6"/>
    <w:rsid w:val="00A378B6"/>
    <w:rsid w:val="00A37ABC"/>
    <w:rsid w:val="00A37B13"/>
    <w:rsid w:val="00A37C6C"/>
    <w:rsid w:val="00A37D5A"/>
    <w:rsid w:val="00A41F13"/>
    <w:rsid w:val="00A42A2A"/>
    <w:rsid w:val="00A42D53"/>
    <w:rsid w:val="00A43483"/>
    <w:rsid w:val="00A460BF"/>
    <w:rsid w:val="00A47326"/>
    <w:rsid w:val="00A521D0"/>
    <w:rsid w:val="00A52798"/>
    <w:rsid w:val="00A52961"/>
    <w:rsid w:val="00A534F6"/>
    <w:rsid w:val="00A54665"/>
    <w:rsid w:val="00A54700"/>
    <w:rsid w:val="00A556C0"/>
    <w:rsid w:val="00A55A47"/>
    <w:rsid w:val="00A56321"/>
    <w:rsid w:val="00A5688B"/>
    <w:rsid w:val="00A56AEF"/>
    <w:rsid w:val="00A56BA1"/>
    <w:rsid w:val="00A60688"/>
    <w:rsid w:val="00A60C7F"/>
    <w:rsid w:val="00A61D05"/>
    <w:rsid w:val="00A64ADF"/>
    <w:rsid w:val="00A64DE5"/>
    <w:rsid w:val="00A659F5"/>
    <w:rsid w:val="00A660D9"/>
    <w:rsid w:val="00A66DDF"/>
    <w:rsid w:val="00A6731F"/>
    <w:rsid w:val="00A67739"/>
    <w:rsid w:val="00A70102"/>
    <w:rsid w:val="00A71A81"/>
    <w:rsid w:val="00A71CBF"/>
    <w:rsid w:val="00A75185"/>
    <w:rsid w:val="00A77258"/>
    <w:rsid w:val="00A80BD5"/>
    <w:rsid w:val="00A80F48"/>
    <w:rsid w:val="00A81CAB"/>
    <w:rsid w:val="00A8217D"/>
    <w:rsid w:val="00A826E4"/>
    <w:rsid w:val="00A82AFF"/>
    <w:rsid w:val="00A832A8"/>
    <w:rsid w:val="00A841E2"/>
    <w:rsid w:val="00A84783"/>
    <w:rsid w:val="00A8492F"/>
    <w:rsid w:val="00A84FA8"/>
    <w:rsid w:val="00A85389"/>
    <w:rsid w:val="00A86B32"/>
    <w:rsid w:val="00A86BC9"/>
    <w:rsid w:val="00A87488"/>
    <w:rsid w:val="00A90B06"/>
    <w:rsid w:val="00A9269B"/>
    <w:rsid w:val="00A9368D"/>
    <w:rsid w:val="00A938A6"/>
    <w:rsid w:val="00A93C6D"/>
    <w:rsid w:val="00A943C3"/>
    <w:rsid w:val="00A95230"/>
    <w:rsid w:val="00A952C7"/>
    <w:rsid w:val="00A96248"/>
    <w:rsid w:val="00A97131"/>
    <w:rsid w:val="00A97B46"/>
    <w:rsid w:val="00A97C8C"/>
    <w:rsid w:val="00A97FE1"/>
    <w:rsid w:val="00AA06B5"/>
    <w:rsid w:val="00AA09CB"/>
    <w:rsid w:val="00AA1508"/>
    <w:rsid w:val="00AA27A5"/>
    <w:rsid w:val="00AA3383"/>
    <w:rsid w:val="00AA3443"/>
    <w:rsid w:val="00AA35AF"/>
    <w:rsid w:val="00AA48B0"/>
    <w:rsid w:val="00AA5299"/>
    <w:rsid w:val="00AA54A8"/>
    <w:rsid w:val="00AA6546"/>
    <w:rsid w:val="00AA6950"/>
    <w:rsid w:val="00AB0C8C"/>
    <w:rsid w:val="00AB0D9D"/>
    <w:rsid w:val="00AB1A5E"/>
    <w:rsid w:val="00AB1D6B"/>
    <w:rsid w:val="00AB1F3A"/>
    <w:rsid w:val="00AB2049"/>
    <w:rsid w:val="00AB2667"/>
    <w:rsid w:val="00AB2B26"/>
    <w:rsid w:val="00AB303C"/>
    <w:rsid w:val="00AB3D6D"/>
    <w:rsid w:val="00AB59C6"/>
    <w:rsid w:val="00AB5E18"/>
    <w:rsid w:val="00AB5EE5"/>
    <w:rsid w:val="00AB60B8"/>
    <w:rsid w:val="00AB7852"/>
    <w:rsid w:val="00AB7B46"/>
    <w:rsid w:val="00AC0481"/>
    <w:rsid w:val="00AC20AC"/>
    <w:rsid w:val="00AC2C98"/>
    <w:rsid w:val="00AC4260"/>
    <w:rsid w:val="00AC4281"/>
    <w:rsid w:val="00AC48B4"/>
    <w:rsid w:val="00AC60F2"/>
    <w:rsid w:val="00AC60F5"/>
    <w:rsid w:val="00AC6462"/>
    <w:rsid w:val="00AC6B62"/>
    <w:rsid w:val="00AC713F"/>
    <w:rsid w:val="00AD0525"/>
    <w:rsid w:val="00AD13BA"/>
    <w:rsid w:val="00AD20C8"/>
    <w:rsid w:val="00AD2340"/>
    <w:rsid w:val="00AD29B3"/>
    <w:rsid w:val="00AD2A57"/>
    <w:rsid w:val="00AD2DBF"/>
    <w:rsid w:val="00AD2F27"/>
    <w:rsid w:val="00AD412A"/>
    <w:rsid w:val="00AD42E1"/>
    <w:rsid w:val="00AD5C52"/>
    <w:rsid w:val="00AD5FC4"/>
    <w:rsid w:val="00AD6790"/>
    <w:rsid w:val="00AD6977"/>
    <w:rsid w:val="00AE0311"/>
    <w:rsid w:val="00AE0701"/>
    <w:rsid w:val="00AE094C"/>
    <w:rsid w:val="00AE0A65"/>
    <w:rsid w:val="00AE0D77"/>
    <w:rsid w:val="00AE258F"/>
    <w:rsid w:val="00AE27F7"/>
    <w:rsid w:val="00AE4334"/>
    <w:rsid w:val="00AE4418"/>
    <w:rsid w:val="00AE471B"/>
    <w:rsid w:val="00AE5356"/>
    <w:rsid w:val="00AE567B"/>
    <w:rsid w:val="00AE6192"/>
    <w:rsid w:val="00AE6C46"/>
    <w:rsid w:val="00AE7653"/>
    <w:rsid w:val="00AE7CFC"/>
    <w:rsid w:val="00AF0E57"/>
    <w:rsid w:val="00AF1DE3"/>
    <w:rsid w:val="00AF35C5"/>
    <w:rsid w:val="00AF511C"/>
    <w:rsid w:val="00AF5487"/>
    <w:rsid w:val="00B00A2E"/>
    <w:rsid w:val="00B00F8F"/>
    <w:rsid w:val="00B02A29"/>
    <w:rsid w:val="00B038F7"/>
    <w:rsid w:val="00B03B11"/>
    <w:rsid w:val="00B04217"/>
    <w:rsid w:val="00B042D0"/>
    <w:rsid w:val="00B04A7E"/>
    <w:rsid w:val="00B0584D"/>
    <w:rsid w:val="00B05DCC"/>
    <w:rsid w:val="00B0692B"/>
    <w:rsid w:val="00B07561"/>
    <w:rsid w:val="00B075B4"/>
    <w:rsid w:val="00B1009D"/>
    <w:rsid w:val="00B10265"/>
    <w:rsid w:val="00B119EA"/>
    <w:rsid w:val="00B12448"/>
    <w:rsid w:val="00B12B69"/>
    <w:rsid w:val="00B1377D"/>
    <w:rsid w:val="00B13DAC"/>
    <w:rsid w:val="00B1484E"/>
    <w:rsid w:val="00B165B9"/>
    <w:rsid w:val="00B166FD"/>
    <w:rsid w:val="00B16EEB"/>
    <w:rsid w:val="00B17311"/>
    <w:rsid w:val="00B20074"/>
    <w:rsid w:val="00B2026D"/>
    <w:rsid w:val="00B20885"/>
    <w:rsid w:val="00B216E7"/>
    <w:rsid w:val="00B2194C"/>
    <w:rsid w:val="00B22530"/>
    <w:rsid w:val="00B23885"/>
    <w:rsid w:val="00B24702"/>
    <w:rsid w:val="00B2625B"/>
    <w:rsid w:val="00B26AF8"/>
    <w:rsid w:val="00B26B1D"/>
    <w:rsid w:val="00B26D9E"/>
    <w:rsid w:val="00B313ED"/>
    <w:rsid w:val="00B317E8"/>
    <w:rsid w:val="00B327B9"/>
    <w:rsid w:val="00B335EE"/>
    <w:rsid w:val="00B339A9"/>
    <w:rsid w:val="00B37322"/>
    <w:rsid w:val="00B37B9C"/>
    <w:rsid w:val="00B400A0"/>
    <w:rsid w:val="00B400C2"/>
    <w:rsid w:val="00B41868"/>
    <w:rsid w:val="00B41A4D"/>
    <w:rsid w:val="00B41EB5"/>
    <w:rsid w:val="00B425D7"/>
    <w:rsid w:val="00B4373E"/>
    <w:rsid w:val="00B43E79"/>
    <w:rsid w:val="00B44760"/>
    <w:rsid w:val="00B447DB"/>
    <w:rsid w:val="00B4545B"/>
    <w:rsid w:val="00B46ABC"/>
    <w:rsid w:val="00B46DB9"/>
    <w:rsid w:val="00B4792A"/>
    <w:rsid w:val="00B50196"/>
    <w:rsid w:val="00B5246C"/>
    <w:rsid w:val="00B53579"/>
    <w:rsid w:val="00B54157"/>
    <w:rsid w:val="00B54357"/>
    <w:rsid w:val="00B546FB"/>
    <w:rsid w:val="00B54884"/>
    <w:rsid w:val="00B55109"/>
    <w:rsid w:val="00B559B1"/>
    <w:rsid w:val="00B55F3B"/>
    <w:rsid w:val="00B56C37"/>
    <w:rsid w:val="00B5700A"/>
    <w:rsid w:val="00B5773B"/>
    <w:rsid w:val="00B57DB2"/>
    <w:rsid w:val="00B57FAA"/>
    <w:rsid w:val="00B6047C"/>
    <w:rsid w:val="00B60CFD"/>
    <w:rsid w:val="00B612B4"/>
    <w:rsid w:val="00B6140B"/>
    <w:rsid w:val="00B63224"/>
    <w:rsid w:val="00B65366"/>
    <w:rsid w:val="00B65403"/>
    <w:rsid w:val="00B658BF"/>
    <w:rsid w:val="00B65AD0"/>
    <w:rsid w:val="00B66C84"/>
    <w:rsid w:val="00B66CC0"/>
    <w:rsid w:val="00B67D9D"/>
    <w:rsid w:val="00B705F0"/>
    <w:rsid w:val="00B70ABC"/>
    <w:rsid w:val="00B71165"/>
    <w:rsid w:val="00B71669"/>
    <w:rsid w:val="00B7172F"/>
    <w:rsid w:val="00B71EA2"/>
    <w:rsid w:val="00B7310B"/>
    <w:rsid w:val="00B74339"/>
    <w:rsid w:val="00B74696"/>
    <w:rsid w:val="00B75714"/>
    <w:rsid w:val="00B7607D"/>
    <w:rsid w:val="00B76F06"/>
    <w:rsid w:val="00B76F48"/>
    <w:rsid w:val="00B76FAE"/>
    <w:rsid w:val="00B76FB3"/>
    <w:rsid w:val="00B823B5"/>
    <w:rsid w:val="00B83EC8"/>
    <w:rsid w:val="00B840DE"/>
    <w:rsid w:val="00B866B6"/>
    <w:rsid w:val="00B87237"/>
    <w:rsid w:val="00B87654"/>
    <w:rsid w:val="00B902A5"/>
    <w:rsid w:val="00B90864"/>
    <w:rsid w:val="00B91698"/>
    <w:rsid w:val="00B91E4A"/>
    <w:rsid w:val="00B921A2"/>
    <w:rsid w:val="00B92D98"/>
    <w:rsid w:val="00B94602"/>
    <w:rsid w:val="00B951E8"/>
    <w:rsid w:val="00B95A93"/>
    <w:rsid w:val="00B973BB"/>
    <w:rsid w:val="00BA0C85"/>
    <w:rsid w:val="00BA1F6C"/>
    <w:rsid w:val="00BA2FF7"/>
    <w:rsid w:val="00BA49CD"/>
    <w:rsid w:val="00BA6018"/>
    <w:rsid w:val="00BA6466"/>
    <w:rsid w:val="00BA73B9"/>
    <w:rsid w:val="00BA75D2"/>
    <w:rsid w:val="00BB0884"/>
    <w:rsid w:val="00BB093E"/>
    <w:rsid w:val="00BB0AA0"/>
    <w:rsid w:val="00BB1E77"/>
    <w:rsid w:val="00BB211F"/>
    <w:rsid w:val="00BB37CD"/>
    <w:rsid w:val="00BB3FC7"/>
    <w:rsid w:val="00BB40A1"/>
    <w:rsid w:val="00BB40FE"/>
    <w:rsid w:val="00BB4165"/>
    <w:rsid w:val="00BB4B4C"/>
    <w:rsid w:val="00BB58C1"/>
    <w:rsid w:val="00BB5A4B"/>
    <w:rsid w:val="00BB5D3C"/>
    <w:rsid w:val="00BB62E6"/>
    <w:rsid w:val="00BB6523"/>
    <w:rsid w:val="00BB69D1"/>
    <w:rsid w:val="00BB75AA"/>
    <w:rsid w:val="00BB7F80"/>
    <w:rsid w:val="00BC0126"/>
    <w:rsid w:val="00BC06D3"/>
    <w:rsid w:val="00BC0B91"/>
    <w:rsid w:val="00BC1969"/>
    <w:rsid w:val="00BC2AFA"/>
    <w:rsid w:val="00BC4526"/>
    <w:rsid w:val="00BC46F2"/>
    <w:rsid w:val="00BC51BE"/>
    <w:rsid w:val="00BC685D"/>
    <w:rsid w:val="00BC685E"/>
    <w:rsid w:val="00BD068E"/>
    <w:rsid w:val="00BD0EAF"/>
    <w:rsid w:val="00BD1F0A"/>
    <w:rsid w:val="00BD2029"/>
    <w:rsid w:val="00BD22C4"/>
    <w:rsid w:val="00BD2A5A"/>
    <w:rsid w:val="00BD2E67"/>
    <w:rsid w:val="00BD32BB"/>
    <w:rsid w:val="00BD3F50"/>
    <w:rsid w:val="00BD4060"/>
    <w:rsid w:val="00BD4C63"/>
    <w:rsid w:val="00BD4EA9"/>
    <w:rsid w:val="00BE087B"/>
    <w:rsid w:val="00BE21AE"/>
    <w:rsid w:val="00BE244A"/>
    <w:rsid w:val="00BE2AD3"/>
    <w:rsid w:val="00BE2EF6"/>
    <w:rsid w:val="00BE30C0"/>
    <w:rsid w:val="00BE411C"/>
    <w:rsid w:val="00BE4921"/>
    <w:rsid w:val="00BE58C5"/>
    <w:rsid w:val="00BE5DC7"/>
    <w:rsid w:val="00BE744B"/>
    <w:rsid w:val="00BE75F7"/>
    <w:rsid w:val="00BF056B"/>
    <w:rsid w:val="00BF067D"/>
    <w:rsid w:val="00BF1883"/>
    <w:rsid w:val="00BF21A4"/>
    <w:rsid w:val="00BF2C78"/>
    <w:rsid w:val="00BF2C95"/>
    <w:rsid w:val="00BF37E5"/>
    <w:rsid w:val="00BF3AF3"/>
    <w:rsid w:val="00BF59A1"/>
    <w:rsid w:val="00BF6E40"/>
    <w:rsid w:val="00BF7EC3"/>
    <w:rsid w:val="00C003EF"/>
    <w:rsid w:val="00C015E6"/>
    <w:rsid w:val="00C03BA5"/>
    <w:rsid w:val="00C04594"/>
    <w:rsid w:val="00C04A8F"/>
    <w:rsid w:val="00C05C9D"/>
    <w:rsid w:val="00C0619F"/>
    <w:rsid w:val="00C061C6"/>
    <w:rsid w:val="00C067A3"/>
    <w:rsid w:val="00C07974"/>
    <w:rsid w:val="00C1032F"/>
    <w:rsid w:val="00C1088A"/>
    <w:rsid w:val="00C11D67"/>
    <w:rsid w:val="00C11FFB"/>
    <w:rsid w:val="00C129AE"/>
    <w:rsid w:val="00C12BCA"/>
    <w:rsid w:val="00C12D07"/>
    <w:rsid w:val="00C14E02"/>
    <w:rsid w:val="00C155D7"/>
    <w:rsid w:val="00C16323"/>
    <w:rsid w:val="00C169CF"/>
    <w:rsid w:val="00C173CF"/>
    <w:rsid w:val="00C17907"/>
    <w:rsid w:val="00C20118"/>
    <w:rsid w:val="00C209BD"/>
    <w:rsid w:val="00C21585"/>
    <w:rsid w:val="00C21633"/>
    <w:rsid w:val="00C222D5"/>
    <w:rsid w:val="00C22574"/>
    <w:rsid w:val="00C2259B"/>
    <w:rsid w:val="00C22640"/>
    <w:rsid w:val="00C23226"/>
    <w:rsid w:val="00C2336A"/>
    <w:rsid w:val="00C24031"/>
    <w:rsid w:val="00C24330"/>
    <w:rsid w:val="00C24E60"/>
    <w:rsid w:val="00C258B0"/>
    <w:rsid w:val="00C271CD"/>
    <w:rsid w:val="00C300F2"/>
    <w:rsid w:val="00C30935"/>
    <w:rsid w:val="00C30A48"/>
    <w:rsid w:val="00C30B5B"/>
    <w:rsid w:val="00C3183F"/>
    <w:rsid w:val="00C33883"/>
    <w:rsid w:val="00C34A78"/>
    <w:rsid w:val="00C34DB9"/>
    <w:rsid w:val="00C35E5A"/>
    <w:rsid w:val="00C367F0"/>
    <w:rsid w:val="00C36A2B"/>
    <w:rsid w:val="00C37127"/>
    <w:rsid w:val="00C3730D"/>
    <w:rsid w:val="00C37F02"/>
    <w:rsid w:val="00C40416"/>
    <w:rsid w:val="00C40E03"/>
    <w:rsid w:val="00C41D2A"/>
    <w:rsid w:val="00C43315"/>
    <w:rsid w:val="00C43885"/>
    <w:rsid w:val="00C447E6"/>
    <w:rsid w:val="00C448D2"/>
    <w:rsid w:val="00C44A0C"/>
    <w:rsid w:val="00C44F7E"/>
    <w:rsid w:val="00C4521F"/>
    <w:rsid w:val="00C45F8D"/>
    <w:rsid w:val="00C46B28"/>
    <w:rsid w:val="00C47477"/>
    <w:rsid w:val="00C5016C"/>
    <w:rsid w:val="00C51653"/>
    <w:rsid w:val="00C51D9B"/>
    <w:rsid w:val="00C520E3"/>
    <w:rsid w:val="00C52323"/>
    <w:rsid w:val="00C52354"/>
    <w:rsid w:val="00C5241F"/>
    <w:rsid w:val="00C52694"/>
    <w:rsid w:val="00C52DBD"/>
    <w:rsid w:val="00C53B01"/>
    <w:rsid w:val="00C562AA"/>
    <w:rsid w:val="00C57ACF"/>
    <w:rsid w:val="00C60DF2"/>
    <w:rsid w:val="00C616FD"/>
    <w:rsid w:val="00C619C7"/>
    <w:rsid w:val="00C61A2C"/>
    <w:rsid w:val="00C63236"/>
    <w:rsid w:val="00C63E2A"/>
    <w:rsid w:val="00C64B2B"/>
    <w:rsid w:val="00C64C9D"/>
    <w:rsid w:val="00C654EB"/>
    <w:rsid w:val="00C66BE7"/>
    <w:rsid w:val="00C66C60"/>
    <w:rsid w:val="00C6762E"/>
    <w:rsid w:val="00C67A79"/>
    <w:rsid w:val="00C701C6"/>
    <w:rsid w:val="00C713FD"/>
    <w:rsid w:val="00C718A2"/>
    <w:rsid w:val="00C739C7"/>
    <w:rsid w:val="00C753E6"/>
    <w:rsid w:val="00C762D9"/>
    <w:rsid w:val="00C7713D"/>
    <w:rsid w:val="00C77942"/>
    <w:rsid w:val="00C801C2"/>
    <w:rsid w:val="00C80BFF"/>
    <w:rsid w:val="00C81A66"/>
    <w:rsid w:val="00C82C10"/>
    <w:rsid w:val="00C8560D"/>
    <w:rsid w:val="00C85A85"/>
    <w:rsid w:val="00C873A1"/>
    <w:rsid w:val="00C908E1"/>
    <w:rsid w:val="00C90E38"/>
    <w:rsid w:val="00C912E6"/>
    <w:rsid w:val="00C92580"/>
    <w:rsid w:val="00C9280D"/>
    <w:rsid w:val="00C92AA0"/>
    <w:rsid w:val="00C93A85"/>
    <w:rsid w:val="00C93B19"/>
    <w:rsid w:val="00C940F9"/>
    <w:rsid w:val="00C94B36"/>
    <w:rsid w:val="00C96CA6"/>
    <w:rsid w:val="00CA09A0"/>
    <w:rsid w:val="00CA0C00"/>
    <w:rsid w:val="00CA21DF"/>
    <w:rsid w:val="00CA3122"/>
    <w:rsid w:val="00CA31AB"/>
    <w:rsid w:val="00CA38A0"/>
    <w:rsid w:val="00CA3977"/>
    <w:rsid w:val="00CA4BFC"/>
    <w:rsid w:val="00CA4DB4"/>
    <w:rsid w:val="00CA528B"/>
    <w:rsid w:val="00CA52E6"/>
    <w:rsid w:val="00CA56B6"/>
    <w:rsid w:val="00CA58B4"/>
    <w:rsid w:val="00CA58E6"/>
    <w:rsid w:val="00CA5912"/>
    <w:rsid w:val="00CA6D16"/>
    <w:rsid w:val="00CA6DBC"/>
    <w:rsid w:val="00CA6E9C"/>
    <w:rsid w:val="00CA70BD"/>
    <w:rsid w:val="00CA7579"/>
    <w:rsid w:val="00CB036F"/>
    <w:rsid w:val="00CB0752"/>
    <w:rsid w:val="00CB2896"/>
    <w:rsid w:val="00CB3329"/>
    <w:rsid w:val="00CB361D"/>
    <w:rsid w:val="00CB39EE"/>
    <w:rsid w:val="00CB3ACE"/>
    <w:rsid w:val="00CB3BBE"/>
    <w:rsid w:val="00CB3BD7"/>
    <w:rsid w:val="00CB3C29"/>
    <w:rsid w:val="00CB4368"/>
    <w:rsid w:val="00CB487E"/>
    <w:rsid w:val="00CB58E5"/>
    <w:rsid w:val="00CB6511"/>
    <w:rsid w:val="00CC004F"/>
    <w:rsid w:val="00CC099A"/>
    <w:rsid w:val="00CC0AF0"/>
    <w:rsid w:val="00CC1988"/>
    <w:rsid w:val="00CC25BA"/>
    <w:rsid w:val="00CC5A07"/>
    <w:rsid w:val="00CC64F2"/>
    <w:rsid w:val="00CC6712"/>
    <w:rsid w:val="00CC7E16"/>
    <w:rsid w:val="00CD027F"/>
    <w:rsid w:val="00CD04DF"/>
    <w:rsid w:val="00CD1B97"/>
    <w:rsid w:val="00CD2223"/>
    <w:rsid w:val="00CD315D"/>
    <w:rsid w:val="00CD33E8"/>
    <w:rsid w:val="00CD3471"/>
    <w:rsid w:val="00CD3F4C"/>
    <w:rsid w:val="00CD4042"/>
    <w:rsid w:val="00CD4D71"/>
    <w:rsid w:val="00CD66A4"/>
    <w:rsid w:val="00CD6784"/>
    <w:rsid w:val="00CD6E02"/>
    <w:rsid w:val="00CD73A5"/>
    <w:rsid w:val="00CE024F"/>
    <w:rsid w:val="00CE0394"/>
    <w:rsid w:val="00CE079D"/>
    <w:rsid w:val="00CE12AB"/>
    <w:rsid w:val="00CE201D"/>
    <w:rsid w:val="00CE54B2"/>
    <w:rsid w:val="00CE5610"/>
    <w:rsid w:val="00CE70F8"/>
    <w:rsid w:val="00CF179D"/>
    <w:rsid w:val="00CF21BA"/>
    <w:rsid w:val="00CF237E"/>
    <w:rsid w:val="00CF2DB8"/>
    <w:rsid w:val="00CF35FC"/>
    <w:rsid w:val="00CF3E98"/>
    <w:rsid w:val="00CF4597"/>
    <w:rsid w:val="00CF65F4"/>
    <w:rsid w:val="00D0026D"/>
    <w:rsid w:val="00D00EAA"/>
    <w:rsid w:val="00D028A9"/>
    <w:rsid w:val="00D028CF"/>
    <w:rsid w:val="00D02A0D"/>
    <w:rsid w:val="00D02A23"/>
    <w:rsid w:val="00D03B6A"/>
    <w:rsid w:val="00D040F5"/>
    <w:rsid w:val="00D04431"/>
    <w:rsid w:val="00D04AC8"/>
    <w:rsid w:val="00D04D6B"/>
    <w:rsid w:val="00D05761"/>
    <w:rsid w:val="00D05D78"/>
    <w:rsid w:val="00D06154"/>
    <w:rsid w:val="00D062FE"/>
    <w:rsid w:val="00D06CC0"/>
    <w:rsid w:val="00D07314"/>
    <w:rsid w:val="00D07904"/>
    <w:rsid w:val="00D07ED5"/>
    <w:rsid w:val="00D100A2"/>
    <w:rsid w:val="00D104BF"/>
    <w:rsid w:val="00D105C0"/>
    <w:rsid w:val="00D11D63"/>
    <w:rsid w:val="00D13726"/>
    <w:rsid w:val="00D13B47"/>
    <w:rsid w:val="00D13C94"/>
    <w:rsid w:val="00D13F25"/>
    <w:rsid w:val="00D13F72"/>
    <w:rsid w:val="00D148A2"/>
    <w:rsid w:val="00D148E7"/>
    <w:rsid w:val="00D14CDB"/>
    <w:rsid w:val="00D14E34"/>
    <w:rsid w:val="00D1507C"/>
    <w:rsid w:val="00D15178"/>
    <w:rsid w:val="00D16321"/>
    <w:rsid w:val="00D16A06"/>
    <w:rsid w:val="00D1714D"/>
    <w:rsid w:val="00D17466"/>
    <w:rsid w:val="00D17499"/>
    <w:rsid w:val="00D203EE"/>
    <w:rsid w:val="00D2134F"/>
    <w:rsid w:val="00D21D7C"/>
    <w:rsid w:val="00D23275"/>
    <w:rsid w:val="00D235C4"/>
    <w:rsid w:val="00D23C42"/>
    <w:rsid w:val="00D246D1"/>
    <w:rsid w:val="00D24FCD"/>
    <w:rsid w:val="00D2695D"/>
    <w:rsid w:val="00D31900"/>
    <w:rsid w:val="00D31965"/>
    <w:rsid w:val="00D33404"/>
    <w:rsid w:val="00D342A3"/>
    <w:rsid w:val="00D344E0"/>
    <w:rsid w:val="00D3462C"/>
    <w:rsid w:val="00D35255"/>
    <w:rsid w:val="00D3541D"/>
    <w:rsid w:val="00D358D0"/>
    <w:rsid w:val="00D361D6"/>
    <w:rsid w:val="00D403F8"/>
    <w:rsid w:val="00D4074C"/>
    <w:rsid w:val="00D40807"/>
    <w:rsid w:val="00D408F5"/>
    <w:rsid w:val="00D411CA"/>
    <w:rsid w:val="00D42B8B"/>
    <w:rsid w:val="00D431FF"/>
    <w:rsid w:val="00D4344D"/>
    <w:rsid w:val="00D43505"/>
    <w:rsid w:val="00D4351C"/>
    <w:rsid w:val="00D4357F"/>
    <w:rsid w:val="00D45222"/>
    <w:rsid w:val="00D4579D"/>
    <w:rsid w:val="00D45AE8"/>
    <w:rsid w:val="00D45BF6"/>
    <w:rsid w:val="00D47850"/>
    <w:rsid w:val="00D47888"/>
    <w:rsid w:val="00D47CBF"/>
    <w:rsid w:val="00D5048B"/>
    <w:rsid w:val="00D50787"/>
    <w:rsid w:val="00D5081A"/>
    <w:rsid w:val="00D50D0A"/>
    <w:rsid w:val="00D50DDB"/>
    <w:rsid w:val="00D51591"/>
    <w:rsid w:val="00D52201"/>
    <w:rsid w:val="00D52E7A"/>
    <w:rsid w:val="00D53141"/>
    <w:rsid w:val="00D5398F"/>
    <w:rsid w:val="00D53B76"/>
    <w:rsid w:val="00D5623F"/>
    <w:rsid w:val="00D56B2D"/>
    <w:rsid w:val="00D57911"/>
    <w:rsid w:val="00D579F3"/>
    <w:rsid w:val="00D57A8B"/>
    <w:rsid w:val="00D60564"/>
    <w:rsid w:val="00D60E73"/>
    <w:rsid w:val="00D61CEF"/>
    <w:rsid w:val="00D62527"/>
    <w:rsid w:val="00D63026"/>
    <w:rsid w:val="00D63A2E"/>
    <w:rsid w:val="00D64451"/>
    <w:rsid w:val="00D652D5"/>
    <w:rsid w:val="00D652D7"/>
    <w:rsid w:val="00D65FE5"/>
    <w:rsid w:val="00D6613E"/>
    <w:rsid w:val="00D671EC"/>
    <w:rsid w:val="00D672F3"/>
    <w:rsid w:val="00D67950"/>
    <w:rsid w:val="00D67DD3"/>
    <w:rsid w:val="00D70A0D"/>
    <w:rsid w:val="00D7156E"/>
    <w:rsid w:val="00D729C5"/>
    <w:rsid w:val="00D72B0F"/>
    <w:rsid w:val="00D72BEF"/>
    <w:rsid w:val="00D72FF4"/>
    <w:rsid w:val="00D7316F"/>
    <w:rsid w:val="00D73F2E"/>
    <w:rsid w:val="00D74F82"/>
    <w:rsid w:val="00D75B1D"/>
    <w:rsid w:val="00D75D34"/>
    <w:rsid w:val="00D76259"/>
    <w:rsid w:val="00D7635D"/>
    <w:rsid w:val="00D76606"/>
    <w:rsid w:val="00D774D6"/>
    <w:rsid w:val="00D775C6"/>
    <w:rsid w:val="00D77721"/>
    <w:rsid w:val="00D82CE2"/>
    <w:rsid w:val="00D83816"/>
    <w:rsid w:val="00D8390C"/>
    <w:rsid w:val="00D83B26"/>
    <w:rsid w:val="00D8406A"/>
    <w:rsid w:val="00D84C46"/>
    <w:rsid w:val="00D86EF6"/>
    <w:rsid w:val="00D90AB3"/>
    <w:rsid w:val="00D90ED2"/>
    <w:rsid w:val="00D9132E"/>
    <w:rsid w:val="00D91552"/>
    <w:rsid w:val="00D9281A"/>
    <w:rsid w:val="00D92BE1"/>
    <w:rsid w:val="00D92EA1"/>
    <w:rsid w:val="00D93D82"/>
    <w:rsid w:val="00D95DDD"/>
    <w:rsid w:val="00D966A9"/>
    <w:rsid w:val="00D97B9A"/>
    <w:rsid w:val="00DA0AB2"/>
    <w:rsid w:val="00DA0AFF"/>
    <w:rsid w:val="00DA0FF4"/>
    <w:rsid w:val="00DA20F7"/>
    <w:rsid w:val="00DA26E0"/>
    <w:rsid w:val="00DA279D"/>
    <w:rsid w:val="00DA30B5"/>
    <w:rsid w:val="00DA3D80"/>
    <w:rsid w:val="00DA3E9B"/>
    <w:rsid w:val="00DA5DDE"/>
    <w:rsid w:val="00DA76F2"/>
    <w:rsid w:val="00DB0555"/>
    <w:rsid w:val="00DB130C"/>
    <w:rsid w:val="00DB1570"/>
    <w:rsid w:val="00DB159D"/>
    <w:rsid w:val="00DB20AB"/>
    <w:rsid w:val="00DB2842"/>
    <w:rsid w:val="00DB2B19"/>
    <w:rsid w:val="00DB2E4E"/>
    <w:rsid w:val="00DB2E87"/>
    <w:rsid w:val="00DB35BB"/>
    <w:rsid w:val="00DB3703"/>
    <w:rsid w:val="00DB4332"/>
    <w:rsid w:val="00DB44BD"/>
    <w:rsid w:val="00DB4C0C"/>
    <w:rsid w:val="00DB4D86"/>
    <w:rsid w:val="00DB4E33"/>
    <w:rsid w:val="00DB505F"/>
    <w:rsid w:val="00DB68A2"/>
    <w:rsid w:val="00DB78FD"/>
    <w:rsid w:val="00DB7D67"/>
    <w:rsid w:val="00DC048F"/>
    <w:rsid w:val="00DC0D59"/>
    <w:rsid w:val="00DC10E0"/>
    <w:rsid w:val="00DC112D"/>
    <w:rsid w:val="00DC1787"/>
    <w:rsid w:val="00DC1C21"/>
    <w:rsid w:val="00DC1EFE"/>
    <w:rsid w:val="00DC22C0"/>
    <w:rsid w:val="00DC3C6C"/>
    <w:rsid w:val="00DC3EE7"/>
    <w:rsid w:val="00DC418F"/>
    <w:rsid w:val="00DC44AA"/>
    <w:rsid w:val="00DC5147"/>
    <w:rsid w:val="00DC6189"/>
    <w:rsid w:val="00DD0E22"/>
    <w:rsid w:val="00DD1834"/>
    <w:rsid w:val="00DD2392"/>
    <w:rsid w:val="00DD37AB"/>
    <w:rsid w:val="00DD3D7D"/>
    <w:rsid w:val="00DD3DFF"/>
    <w:rsid w:val="00DD421B"/>
    <w:rsid w:val="00DD448A"/>
    <w:rsid w:val="00DD54A2"/>
    <w:rsid w:val="00DD5D14"/>
    <w:rsid w:val="00DD69BE"/>
    <w:rsid w:val="00DD6C7C"/>
    <w:rsid w:val="00DD7039"/>
    <w:rsid w:val="00DD7068"/>
    <w:rsid w:val="00DE03CA"/>
    <w:rsid w:val="00DE2FB0"/>
    <w:rsid w:val="00DE3A5B"/>
    <w:rsid w:val="00DE4444"/>
    <w:rsid w:val="00DE5E98"/>
    <w:rsid w:val="00DE66AC"/>
    <w:rsid w:val="00DF0111"/>
    <w:rsid w:val="00DF0BF5"/>
    <w:rsid w:val="00DF1715"/>
    <w:rsid w:val="00DF1AEC"/>
    <w:rsid w:val="00DF1B0C"/>
    <w:rsid w:val="00DF3142"/>
    <w:rsid w:val="00DF413A"/>
    <w:rsid w:val="00DF4168"/>
    <w:rsid w:val="00DF4D52"/>
    <w:rsid w:val="00DF514A"/>
    <w:rsid w:val="00DF5BFB"/>
    <w:rsid w:val="00DF6C25"/>
    <w:rsid w:val="00DF7177"/>
    <w:rsid w:val="00DF7297"/>
    <w:rsid w:val="00DF7737"/>
    <w:rsid w:val="00DF7A4D"/>
    <w:rsid w:val="00DF7AB2"/>
    <w:rsid w:val="00DF7FD7"/>
    <w:rsid w:val="00E00B85"/>
    <w:rsid w:val="00E00FDB"/>
    <w:rsid w:val="00E0149C"/>
    <w:rsid w:val="00E01ED4"/>
    <w:rsid w:val="00E020BC"/>
    <w:rsid w:val="00E0216B"/>
    <w:rsid w:val="00E022D8"/>
    <w:rsid w:val="00E026A8"/>
    <w:rsid w:val="00E029A1"/>
    <w:rsid w:val="00E0396A"/>
    <w:rsid w:val="00E04684"/>
    <w:rsid w:val="00E05E7B"/>
    <w:rsid w:val="00E07344"/>
    <w:rsid w:val="00E07385"/>
    <w:rsid w:val="00E07D6B"/>
    <w:rsid w:val="00E10010"/>
    <w:rsid w:val="00E1098C"/>
    <w:rsid w:val="00E109D3"/>
    <w:rsid w:val="00E12741"/>
    <w:rsid w:val="00E12817"/>
    <w:rsid w:val="00E12CC6"/>
    <w:rsid w:val="00E1334E"/>
    <w:rsid w:val="00E14E32"/>
    <w:rsid w:val="00E15C9D"/>
    <w:rsid w:val="00E173EA"/>
    <w:rsid w:val="00E17AD8"/>
    <w:rsid w:val="00E20522"/>
    <w:rsid w:val="00E20596"/>
    <w:rsid w:val="00E20BBA"/>
    <w:rsid w:val="00E2151B"/>
    <w:rsid w:val="00E21616"/>
    <w:rsid w:val="00E21BEF"/>
    <w:rsid w:val="00E22556"/>
    <w:rsid w:val="00E225E1"/>
    <w:rsid w:val="00E23E22"/>
    <w:rsid w:val="00E247A5"/>
    <w:rsid w:val="00E2481C"/>
    <w:rsid w:val="00E24AE6"/>
    <w:rsid w:val="00E255A5"/>
    <w:rsid w:val="00E256DB"/>
    <w:rsid w:val="00E25995"/>
    <w:rsid w:val="00E27295"/>
    <w:rsid w:val="00E30332"/>
    <w:rsid w:val="00E30987"/>
    <w:rsid w:val="00E30C05"/>
    <w:rsid w:val="00E31628"/>
    <w:rsid w:val="00E34048"/>
    <w:rsid w:val="00E3486A"/>
    <w:rsid w:val="00E35008"/>
    <w:rsid w:val="00E352DE"/>
    <w:rsid w:val="00E35C91"/>
    <w:rsid w:val="00E35E71"/>
    <w:rsid w:val="00E36349"/>
    <w:rsid w:val="00E367A1"/>
    <w:rsid w:val="00E36ACC"/>
    <w:rsid w:val="00E377A4"/>
    <w:rsid w:val="00E37931"/>
    <w:rsid w:val="00E379EA"/>
    <w:rsid w:val="00E37D25"/>
    <w:rsid w:val="00E40205"/>
    <w:rsid w:val="00E40CFA"/>
    <w:rsid w:val="00E41ACC"/>
    <w:rsid w:val="00E41E4F"/>
    <w:rsid w:val="00E4215F"/>
    <w:rsid w:val="00E42482"/>
    <w:rsid w:val="00E42CA1"/>
    <w:rsid w:val="00E43E56"/>
    <w:rsid w:val="00E440F5"/>
    <w:rsid w:val="00E4477D"/>
    <w:rsid w:val="00E448A6"/>
    <w:rsid w:val="00E44C7E"/>
    <w:rsid w:val="00E461A9"/>
    <w:rsid w:val="00E46740"/>
    <w:rsid w:val="00E46CF8"/>
    <w:rsid w:val="00E46D33"/>
    <w:rsid w:val="00E4750E"/>
    <w:rsid w:val="00E47E53"/>
    <w:rsid w:val="00E50C5C"/>
    <w:rsid w:val="00E512A0"/>
    <w:rsid w:val="00E51C38"/>
    <w:rsid w:val="00E526FD"/>
    <w:rsid w:val="00E52FD6"/>
    <w:rsid w:val="00E54B0F"/>
    <w:rsid w:val="00E54BA9"/>
    <w:rsid w:val="00E55598"/>
    <w:rsid w:val="00E56ACF"/>
    <w:rsid w:val="00E57F2D"/>
    <w:rsid w:val="00E60B2B"/>
    <w:rsid w:val="00E60DF9"/>
    <w:rsid w:val="00E611F4"/>
    <w:rsid w:val="00E61448"/>
    <w:rsid w:val="00E6277B"/>
    <w:rsid w:val="00E638F4"/>
    <w:rsid w:val="00E63FD2"/>
    <w:rsid w:val="00E6430E"/>
    <w:rsid w:val="00E6581D"/>
    <w:rsid w:val="00E674E3"/>
    <w:rsid w:val="00E679EE"/>
    <w:rsid w:val="00E67AA2"/>
    <w:rsid w:val="00E7037A"/>
    <w:rsid w:val="00E70E2B"/>
    <w:rsid w:val="00E71F59"/>
    <w:rsid w:val="00E72C90"/>
    <w:rsid w:val="00E743C0"/>
    <w:rsid w:val="00E7585C"/>
    <w:rsid w:val="00E763C9"/>
    <w:rsid w:val="00E76673"/>
    <w:rsid w:val="00E76F36"/>
    <w:rsid w:val="00E80070"/>
    <w:rsid w:val="00E815CA"/>
    <w:rsid w:val="00E81D28"/>
    <w:rsid w:val="00E82320"/>
    <w:rsid w:val="00E84565"/>
    <w:rsid w:val="00E84785"/>
    <w:rsid w:val="00E84E1D"/>
    <w:rsid w:val="00E851FF"/>
    <w:rsid w:val="00E85C2E"/>
    <w:rsid w:val="00E86358"/>
    <w:rsid w:val="00E86F53"/>
    <w:rsid w:val="00E876E9"/>
    <w:rsid w:val="00E919FE"/>
    <w:rsid w:val="00E92325"/>
    <w:rsid w:val="00E92DFA"/>
    <w:rsid w:val="00E9344A"/>
    <w:rsid w:val="00E942AB"/>
    <w:rsid w:val="00E95270"/>
    <w:rsid w:val="00E95866"/>
    <w:rsid w:val="00E95BE3"/>
    <w:rsid w:val="00E95E83"/>
    <w:rsid w:val="00E96922"/>
    <w:rsid w:val="00E97A51"/>
    <w:rsid w:val="00EA0E0D"/>
    <w:rsid w:val="00EA351E"/>
    <w:rsid w:val="00EA43D1"/>
    <w:rsid w:val="00EA5436"/>
    <w:rsid w:val="00EA5E61"/>
    <w:rsid w:val="00EA6183"/>
    <w:rsid w:val="00EA6DA8"/>
    <w:rsid w:val="00EA70E3"/>
    <w:rsid w:val="00EA73D7"/>
    <w:rsid w:val="00EA7CA7"/>
    <w:rsid w:val="00EB02A2"/>
    <w:rsid w:val="00EB1700"/>
    <w:rsid w:val="00EB25D2"/>
    <w:rsid w:val="00EB300F"/>
    <w:rsid w:val="00EB3FD7"/>
    <w:rsid w:val="00EB4416"/>
    <w:rsid w:val="00EB5470"/>
    <w:rsid w:val="00EB5DF4"/>
    <w:rsid w:val="00EB60C9"/>
    <w:rsid w:val="00EB7071"/>
    <w:rsid w:val="00EB7CA0"/>
    <w:rsid w:val="00EC0AE5"/>
    <w:rsid w:val="00EC176D"/>
    <w:rsid w:val="00EC2B1F"/>
    <w:rsid w:val="00EC2FAD"/>
    <w:rsid w:val="00EC3A4F"/>
    <w:rsid w:val="00EC3CDB"/>
    <w:rsid w:val="00EC46F8"/>
    <w:rsid w:val="00EC4851"/>
    <w:rsid w:val="00EC4E14"/>
    <w:rsid w:val="00EC534E"/>
    <w:rsid w:val="00EC6423"/>
    <w:rsid w:val="00ED3422"/>
    <w:rsid w:val="00ED3E70"/>
    <w:rsid w:val="00ED43D2"/>
    <w:rsid w:val="00ED63C0"/>
    <w:rsid w:val="00ED6C05"/>
    <w:rsid w:val="00EE0870"/>
    <w:rsid w:val="00EE2E43"/>
    <w:rsid w:val="00EE314F"/>
    <w:rsid w:val="00EE339E"/>
    <w:rsid w:val="00EE3EB9"/>
    <w:rsid w:val="00EE4F2E"/>
    <w:rsid w:val="00EE608C"/>
    <w:rsid w:val="00EE6231"/>
    <w:rsid w:val="00EF0524"/>
    <w:rsid w:val="00EF0989"/>
    <w:rsid w:val="00EF1D15"/>
    <w:rsid w:val="00EF219F"/>
    <w:rsid w:val="00EF228C"/>
    <w:rsid w:val="00EF23E5"/>
    <w:rsid w:val="00EF2491"/>
    <w:rsid w:val="00EF2F01"/>
    <w:rsid w:val="00EF31B0"/>
    <w:rsid w:val="00EF346D"/>
    <w:rsid w:val="00EF5791"/>
    <w:rsid w:val="00EF71CB"/>
    <w:rsid w:val="00EF74DF"/>
    <w:rsid w:val="00EF7F67"/>
    <w:rsid w:val="00F009B7"/>
    <w:rsid w:val="00F0340E"/>
    <w:rsid w:val="00F03BBB"/>
    <w:rsid w:val="00F04146"/>
    <w:rsid w:val="00F041BD"/>
    <w:rsid w:val="00F05D5B"/>
    <w:rsid w:val="00F0607E"/>
    <w:rsid w:val="00F06825"/>
    <w:rsid w:val="00F068BF"/>
    <w:rsid w:val="00F073DB"/>
    <w:rsid w:val="00F07603"/>
    <w:rsid w:val="00F0765B"/>
    <w:rsid w:val="00F103BE"/>
    <w:rsid w:val="00F10934"/>
    <w:rsid w:val="00F10952"/>
    <w:rsid w:val="00F11062"/>
    <w:rsid w:val="00F11667"/>
    <w:rsid w:val="00F118AA"/>
    <w:rsid w:val="00F11A3E"/>
    <w:rsid w:val="00F12A58"/>
    <w:rsid w:val="00F15C8D"/>
    <w:rsid w:val="00F15DA7"/>
    <w:rsid w:val="00F15E78"/>
    <w:rsid w:val="00F162E3"/>
    <w:rsid w:val="00F1637F"/>
    <w:rsid w:val="00F16773"/>
    <w:rsid w:val="00F177FB"/>
    <w:rsid w:val="00F2034C"/>
    <w:rsid w:val="00F20443"/>
    <w:rsid w:val="00F22573"/>
    <w:rsid w:val="00F22F55"/>
    <w:rsid w:val="00F249DB"/>
    <w:rsid w:val="00F257F9"/>
    <w:rsid w:val="00F26E12"/>
    <w:rsid w:val="00F27150"/>
    <w:rsid w:val="00F304C3"/>
    <w:rsid w:val="00F30A2C"/>
    <w:rsid w:val="00F31175"/>
    <w:rsid w:val="00F31C74"/>
    <w:rsid w:val="00F32230"/>
    <w:rsid w:val="00F32DD9"/>
    <w:rsid w:val="00F32DEB"/>
    <w:rsid w:val="00F3326B"/>
    <w:rsid w:val="00F33CEE"/>
    <w:rsid w:val="00F364DB"/>
    <w:rsid w:val="00F36661"/>
    <w:rsid w:val="00F36676"/>
    <w:rsid w:val="00F420E0"/>
    <w:rsid w:val="00F42638"/>
    <w:rsid w:val="00F42FDC"/>
    <w:rsid w:val="00F439B4"/>
    <w:rsid w:val="00F43FBF"/>
    <w:rsid w:val="00F456EF"/>
    <w:rsid w:val="00F45E26"/>
    <w:rsid w:val="00F4752C"/>
    <w:rsid w:val="00F500AC"/>
    <w:rsid w:val="00F504C7"/>
    <w:rsid w:val="00F507EF"/>
    <w:rsid w:val="00F508FE"/>
    <w:rsid w:val="00F51494"/>
    <w:rsid w:val="00F51B34"/>
    <w:rsid w:val="00F5215C"/>
    <w:rsid w:val="00F522AF"/>
    <w:rsid w:val="00F54B2F"/>
    <w:rsid w:val="00F55847"/>
    <w:rsid w:val="00F5647E"/>
    <w:rsid w:val="00F56659"/>
    <w:rsid w:val="00F56918"/>
    <w:rsid w:val="00F5693A"/>
    <w:rsid w:val="00F570A1"/>
    <w:rsid w:val="00F57EE3"/>
    <w:rsid w:val="00F601C2"/>
    <w:rsid w:val="00F60273"/>
    <w:rsid w:val="00F60C1E"/>
    <w:rsid w:val="00F6139A"/>
    <w:rsid w:val="00F626AC"/>
    <w:rsid w:val="00F62B6B"/>
    <w:rsid w:val="00F62E14"/>
    <w:rsid w:val="00F63221"/>
    <w:rsid w:val="00F63CD7"/>
    <w:rsid w:val="00F64001"/>
    <w:rsid w:val="00F6501E"/>
    <w:rsid w:val="00F65217"/>
    <w:rsid w:val="00F6611E"/>
    <w:rsid w:val="00F667A1"/>
    <w:rsid w:val="00F70680"/>
    <w:rsid w:val="00F70D32"/>
    <w:rsid w:val="00F71991"/>
    <w:rsid w:val="00F71D41"/>
    <w:rsid w:val="00F727C9"/>
    <w:rsid w:val="00F73558"/>
    <w:rsid w:val="00F73A9A"/>
    <w:rsid w:val="00F73B3F"/>
    <w:rsid w:val="00F73D18"/>
    <w:rsid w:val="00F756D0"/>
    <w:rsid w:val="00F75C1F"/>
    <w:rsid w:val="00F76118"/>
    <w:rsid w:val="00F76BD0"/>
    <w:rsid w:val="00F7746F"/>
    <w:rsid w:val="00F80555"/>
    <w:rsid w:val="00F8201A"/>
    <w:rsid w:val="00F821A2"/>
    <w:rsid w:val="00F82966"/>
    <w:rsid w:val="00F82D9E"/>
    <w:rsid w:val="00F83063"/>
    <w:rsid w:val="00F83F97"/>
    <w:rsid w:val="00F8442F"/>
    <w:rsid w:val="00F85181"/>
    <w:rsid w:val="00F8629E"/>
    <w:rsid w:val="00F8677D"/>
    <w:rsid w:val="00F867E4"/>
    <w:rsid w:val="00F86884"/>
    <w:rsid w:val="00F878BF"/>
    <w:rsid w:val="00F8790B"/>
    <w:rsid w:val="00F90891"/>
    <w:rsid w:val="00F90D85"/>
    <w:rsid w:val="00F91FB1"/>
    <w:rsid w:val="00F9260C"/>
    <w:rsid w:val="00F92EF1"/>
    <w:rsid w:val="00F92FAC"/>
    <w:rsid w:val="00F93FBE"/>
    <w:rsid w:val="00F94C4A"/>
    <w:rsid w:val="00F94E3A"/>
    <w:rsid w:val="00F95AA4"/>
    <w:rsid w:val="00F960A9"/>
    <w:rsid w:val="00F96499"/>
    <w:rsid w:val="00F97A45"/>
    <w:rsid w:val="00F97CDE"/>
    <w:rsid w:val="00FA08C1"/>
    <w:rsid w:val="00FA0E1B"/>
    <w:rsid w:val="00FA1E07"/>
    <w:rsid w:val="00FA2427"/>
    <w:rsid w:val="00FA2706"/>
    <w:rsid w:val="00FA28AB"/>
    <w:rsid w:val="00FA28C9"/>
    <w:rsid w:val="00FA2926"/>
    <w:rsid w:val="00FA3231"/>
    <w:rsid w:val="00FA3DB8"/>
    <w:rsid w:val="00FA413E"/>
    <w:rsid w:val="00FA49E7"/>
    <w:rsid w:val="00FA597A"/>
    <w:rsid w:val="00FA6335"/>
    <w:rsid w:val="00FA709A"/>
    <w:rsid w:val="00FA716B"/>
    <w:rsid w:val="00FA7B19"/>
    <w:rsid w:val="00FA7FF0"/>
    <w:rsid w:val="00FB01EA"/>
    <w:rsid w:val="00FB08BD"/>
    <w:rsid w:val="00FB193E"/>
    <w:rsid w:val="00FB1C96"/>
    <w:rsid w:val="00FB1D73"/>
    <w:rsid w:val="00FB1FAB"/>
    <w:rsid w:val="00FB1FE9"/>
    <w:rsid w:val="00FB30F8"/>
    <w:rsid w:val="00FB3506"/>
    <w:rsid w:val="00FB37AB"/>
    <w:rsid w:val="00FB391C"/>
    <w:rsid w:val="00FB39C0"/>
    <w:rsid w:val="00FB4B25"/>
    <w:rsid w:val="00FB4B4D"/>
    <w:rsid w:val="00FB5152"/>
    <w:rsid w:val="00FB6387"/>
    <w:rsid w:val="00FB6F58"/>
    <w:rsid w:val="00FB73F4"/>
    <w:rsid w:val="00FC0682"/>
    <w:rsid w:val="00FC14E4"/>
    <w:rsid w:val="00FC27B2"/>
    <w:rsid w:val="00FC2F94"/>
    <w:rsid w:val="00FC447D"/>
    <w:rsid w:val="00FC5C2F"/>
    <w:rsid w:val="00FC5CE5"/>
    <w:rsid w:val="00FD01CE"/>
    <w:rsid w:val="00FD05D7"/>
    <w:rsid w:val="00FD11BB"/>
    <w:rsid w:val="00FD28B2"/>
    <w:rsid w:val="00FD2B5B"/>
    <w:rsid w:val="00FD2E24"/>
    <w:rsid w:val="00FD2ED6"/>
    <w:rsid w:val="00FD342E"/>
    <w:rsid w:val="00FD38C8"/>
    <w:rsid w:val="00FD3F83"/>
    <w:rsid w:val="00FD3FFA"/>
    <w:rsid w:val="00FD51A6"/>
    <w:rsid w:val="00FD520D"/>
    <w:rsid w:val="00FD5706"/>
    <w:rsid w:val="00FD5D0F"/>
    <w:rsid w:val="00FD5FDF"/>
    <w:rsid w:val="00FD7445"/>
    <w:rsid w:val="00FD7FDC"/>
    <w:rsid w:val="00FE08ED"/>
    <w:rsid w:val="00FE1904"/>
    <w:rsid w:val="00FE1B80"/>
    <w:rsid w:val="00FE2641"/>
    <w:rsid w:val="00FE311A"/>
    <w:rsid w:val="00FE421B"/>
    <w:rsid w:val="00FE46FD"/>
    <w:rsid w:val="00FE4FAC"/>
    <w:rsid w:val="00FE51A3"/>
    <w:rsid w:val="00FE631D"/>
    <w:rsid w:val="00FE7B8D"/>
    <w:rsid w:val="00FF0153"/>
    <w:rsid w:val="00FF1983"/>
    <w:rsid w:val="00FF21D1"/>
    <w:rsid w:val="00FF23C5"/>
    <w:rsid w:val="00FF401A"/>
    <w:rsid w:val="00FF619D"/>
    <w:rsid w:val="00FF6788"/>
    <w:rsid w:val="00FF68B5"/>
    <w:rsid w:val="00FF771C"/>
    <w:rsid w:val="00FF7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colormru v:ext="edit" colors="#addb7b,#060"/>
    </o:shapedefaults>
    <o:shapelayout v:ext="edit">
      <o:idmap v:ext="edit" data="1"/>
    </o:shapelayout>
  </w:shapeDefaults>
  <w:decimalSymbol w:val="."/>
  <w:listSeparator w:val=","/>
  <w14:docId w14:val="6B1A6EF7"/>
  <w15:docId w15:val="{07B076ED-C846-4A46-B9CD-491130F5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uiPriority="9"/>
    <w:lsdException w:name="heading 1" w:uiPriority="99" w:qFormat="1"/>
    <w:lsdException w:name="heading 2" w:uiPriority="9" w:qFormat="1"/>
    <w:lsdException w:name="heading 3" w:uiPriority="9" w:qFormat="1"/>
    <w:lsdException w:name="heading 4" w:uiPriority="9"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1" w:unhideWhenUsed="1"/>
    <w:lsdException w:name="caption" w:semiHidden="1" w:unhideWhenUsed="1" w:qFormat="1"/>
    <w:lsdException w:name="table of figures" w:semiHidden="1" w:uiPriority="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1" w:unhideWhenUsed="1"/>
    <w:lsdException w:name="page number" w:semiHidden="1" w:uiPriority="1" w:unhideWhenUsed="1"/>
    <w:lsdException w:name="endnote reference" w:semiHidden="1" w:uiPriority="99" w:unhideWhenUsed="1"/>
    <w:lsdException w:name="endnote text" w:semiHidden="1" w:uiPriority="99" w:unhideWhenUsed="1"/>
    <w:lsdException w:name="table of authorities" w:semiHidden="1" w:uiPriority="1" w:unhideWhenUsed="1"/>
    <w:lsdException w:name="macro" w:semiHidden="1" w:uiPriority="1" w:unhideWhenUsed="1"/>
    <w:lsdException w:name="toa heading" w:semiHidden="1" w:unhideWhenUsed="1"/>
    <w:lsdException w:name="List" w:semiHidden="1" w:uiPriority="1" w:unhideWhenUsed="1"/>
    <w:lsdException w:name="List Bullet" w:semiHidden="1" w:unhideWhenUsed="1" w:qFormat="1"/>
    <w:lsdException w:name="List Number"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99" w:unhideWhenUsed="1" w:qFormat="1"/>
    <w:lsdException w:name="List Bullet 3" w:semiHidden="1" w:uiPriority="1" w:unhideWhenUsed="1"/>
    <w:lsdException w:name="List Bullet 4" w:semiHidden="1" w:uiPriority="1" w:unhideWhenUsed="1"/>
    <w:lsdException w:name="List Bullet 5" w:semiHidden="1" w:uiPriority="1" w:unhideWhenUsed="1"/>
    <w:lsdException w:name="List Number 2" w:semiHidden="1" w:unhideWhenUsed="1" w:qFormat="1"/>
    <w:lsdException w:name="List Number 3" w:semiHidden="1" w:uiPriority="1" w:unhideWhenUsed="1"/>
    <w:lsdException w:name="List Number 4" w:semiHidden="1" w:uiPriority="1" w:unhideWhenUsed="1"/>
    <w:lsdException w:name="List Number 5" w:semiHidden="1" w:uiPriority="1" w:unhideWhenUsed="1"/>
    <w:lsdException w:name="Title" w:uiPriority="9" w:qFormat="1"/>
    <w:lsdException w:name="Closing" w:semiHidden="1" w:uiPriority="99" w:unhideWhenUsed="1"/>
    <w:lsdException w:name="Signature" w:semiHidden="1" w:uiPriority="1" w:unhideWhenUsed="1"/>
    <w:lsdException w:name="Default Paragraph Font" w:semiHidden="1" w:uiPriority="1" w:unhideWhenUsed="1"/>
    <w:lsdException w:name="Body Text" w:semiHidden="1"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uiPriority="99"/>
    <w:lsdException w:name="Body Text First Indent" w:uiPriority="99"/>
    <w:lsdException w:name="Body Text First Indent 2" w:semiHidden="1" w:uiPriority="99" w:unhideWhenUsed="1"/>
    <w:lsdException w:name="Note Heading" w:semiHidden="1" w:uiPriority="1" w:unhideWhenUsed="1"/>
    <w:lsdException w:name="Body Text 2" w:semiHidden="1" w:uiPriority="1" w:unhideWhenUsed="1"/>
    <w:lsdException w:name="Body Text 3" w:semiHidden="1" w:uiPriority="1" w:unhideWhenUsed="1"/>
    <w:lsdException w:name="Body Text Indent 2" w:semiHidden="1" w:uiPriority="99" w:unhideWhenUsed="1"/>
    <w:lsdException w:name="Body Text Indent 3" w:semiHidden="1" w:uiPriority="99" w:unhideWhenUsed="1"/>
    <w:lsdException w:name="Block Text" w:semiHidden="1" w:uiPriority="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
    <w:unhideWhenUsed/>
    <w:rsid w:val="00625C3B"/>
    <w:pPr>
      <w:keepLines/>
      <w:widowControl w:val="0"/>
    </w:pPr>
    <w:rPr>
      <w:rFonts w:ascii="Arial" w:hAnsi="Arial"/>
      <w:szCs w:val="24"/>
      <w:lang w:val="en-GB"/>
    </w:rPr>
  </w:style>
  <w:style w:type="paragraph" w:styleId="Heading1">
    <w:name w:val="heading 1"/>
    <w:aliases w:val="h1,Outline1,PA Chapter,SAHeading 1,Heading,Numbered - 1,Headerm,Section Heading,Paragraph No,Oscar Faber 1,1,Level 1,H1,par1,Ch,Ch1,London ICT - Sec Hdr 1,Head 1"/>
    <w:next w:val="BodyText"/>
    <w:link w:val="Heading1Char"/>
    <w:uiPriority w:val="99"/>
    <w:qFormat/>
    <w:rsid w:val="00E86F53"/>
    <w:pPr>
      <w:keepNext/>
      <w:keepLines/>
      <w:widowControl w:val="0"/>
      <w:numPr>
        <w:numId w:val="16"/>
      </w:numPr>
      <w:pBdr>
        <w:bottom w:val="single" w:sz="8" w:space="1" w:color="01A2DC"/>
      </w:pBdr>
      <w:spacing w:after="200"/>
      <w:outlineLvl w:val="0"/>
    </w:pPr>
    <w:rPr>
      <w:rFonts w:ascii="Arial" w:eastAsia="Arial Unicode MS" w:hAnsi="Arial"/>
      <w:b/>
      <w:color w:val="01A1DC"/>
      <w:kern w:val="28"/>
      <w:sz w:val="36"/>
      <w:szCs w:val="36"/>
      <w:lang w:val="en-GB"/>
    </w:rPr>
  </w:style>
  <w:style w:type="paragraph" w:styleId="Heading2">
    <w:name w:val="heading 2"/>
    <w:aliases w:val="h2,Outline2,PA Major Section,heading 2,headline,H2,Chapter Title,Numbered - 2,Heading 2 Char,Paragraph Char,•H2 Char,H21 Char,•H21 Char,H22 Char,H23 Char,H211 Char,H221 Char,H24 Char,H212 Char,H222 Char,H231 Char,H2111 Char,H2211 Char,h2 Char"/>
    <w:basedOn w:val="BodyText"/>
    <w:next w:val="BodyText"/>
    <w:uiPriority w:val="9"/>
    <w:qFormat/>
    <w:rsid w:val="007E026D"/>
    <w:pPr>
      <w:outlineLvl w:val="1"/>
    </w:pPr>
    <w:rPr>
      <w:b/>
      <w:color w:val="0070C0"/>
      <w:sz w:val="24"/>
    </w:rPr>
  </w:style>
  <w:style w:type="paragraph" w:styleId="Heading3">
    <w:name w:val="heading 3"/>
    <w:next w:val="BodyText"/>
    <w:link w:val="Heading3Char"/>
    <w:uiPriority w:val="9"/>
    <w:qFormat/>
    <w:rsid w:val="006A247C"/>
    <w:pPr>
      <w:keepNext/>
      <w:spacing w:before="240" w:after="60"/>
      <w:ind w:left="284"/>
      <w:outlineLvl w:val="2"/>
    </w:pPr>
    <w:rPr>
      <w:rFonts w:ascii="Arial Bold" w:eastAsia="Arial Unicode MS" w:hAnsi="Arial Bold"/>
      <w:b/>
      <w:color w:val="000000" w:themeColor="text1"/>
      <w:kern w:val="28"/>
      <w:sz w:val="22"/>
      <w:szCs w:val="22"/>
      <w:lang w:val="en-GB" w:eastAsia="en-GB"/>
    </w:rPr>
  </w:style>
  <w:style w:type="paragraph" w:styleId="Heading4">
    <w:name w:val="heading 4"/>
    <w:basedOn w:val="Heading3"/>
    <w:next w:val="BodyText"/>
    <w:link w:val="Heading4Char"/>
    <w:uiPriority w:val="9"/>
    <w:qFormat/>
    <w:rsid w:val="008F02A4"/>
    <w:pPr>
      <w:numPr>
        <w:numId w:val="15"/>
      </w:numPr>
      <w:ind w:left="425" w:hanging="357"/>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C37A4"/>
    <w:pPr>
      <w:spacing w:after="120"/>
      <w:ind w:left="284"/>
    </w:pPr>
  </w:style>
  <w:style w:type="character" w:customStyle="1" w:styleId="BodyTextChar">
    <w:name w:val="Body Text Char"/>
    <w:basedOn w:val="DefaultParagraphFont"/>
    <w:link w:val="BodyText"/>
    <w:rsid w:val="009C37A4"/>
    <w:rPr>
      <w:rFonts w:ascii="Arial" w:hAnsi="Arial"/>
      <w:szCs w:val="24"/>
      <w:lang w:val="en-GB"/>
    </w:rPr>
  </w:style>
  <w:style w:type="character" w:customStyle="1" w:styleId="Heading1Char">
    <w:name w:val="Heading 1 Char"/>
    <w:aliases w:val="h1 Char,Outline1 Char,PA Chapter Char,SAHeading 1 Char,Heading Char,Numbered - 1 Char,Headerm Char,Section Heading Char,Paragraph No Char,Oscar Faber 1 Char,1 Char,Level 1 Char,H1 Char,par1 Char,Ch Char,Ch1 Char,Head 1 Char"/>
    <w:basedOn w:val="DefaultParagraphFont"/>
    <w:link w:val="Heading1"/>
    <w:uiPriority w:val="99"/>
    <w:rsid w:val="00E86F53"/>
    <w:rPr>
      <w:rFonts w:ascii="Arial" w:eastAsia="Arial Unicode MS" w:hAnsi="Arial"/>
      <w:b/>
      <w:color w:val="01A1DC"/>
      <w:kern w:val="28"/>
      <w:sz w:val="36"/>
      <w:szCs w:val="36"/>
      <w:lang w:val="en-GB"/>
    </w:rPr>
  </w:style>
  <w:style w:type="character" w:customStyle="1" w:styleId="Heading3Char">
    <w:name w:val="Heading 3 Char"/>
    <w:basedOn w:val="DefaultParagraphFont"/>
    <w:link w:val="Heading3"/>
    <w:uiPriority w:val="9"/>
    <w:rsid w:val="006A247C"/>
    <w:rPr>
      <w:rFonts w:ascii="Arial Bold" w:eastAsia="Arial Unicode MS" w:hAnsi="Arial Bold"/>
      <w:b/>
      <w:color w:val="000000" w:themeColor="text1"/>
      <w:kern w:val="28"/>
      <w:sz w:val="22"/>
      <w:szCs w:val="22"/>
      <w:lang w:val="en-GB" w:eastAsia="en-GB"/>
    </w:rPr>
  </w:style>
  <w:style w:type="character" w:customStyle="1" w:styleId="Heading4Char">
    <w:name w:val="Heading 4 Char"/>
    <w:basedOn w:val="DefaultParagraphFont"/>
    <w:link w:val="Heading4"/>
    <w:uiPriority w:val="9"/>
    <w:rsid w:val="008F02A4"/>
    <w:rPr>
      <w:rFonts w:ascii="Arial Bold" w:eastAsia="Arial Unicode MS" w:hAnsi="Arial Bold"/>
      <w:color w:val="000000" w:themeColor="text1"/>
      <w:kern w:val="28"/>
      <w:sz w:val="22"/>
      <w:szCs w:val="22"/>
      <w:lang w:val="en-GB" w:eastAsia="en-GB"/>
    </w:rPr>
  </w:style>
  <w:style w:type="paragraph" w:customStyle="1" w:styleId="TitlePageSubtitle">
    <w:name w:val="Title Page Subtitle"/>
    <w:basedOn w:val="Title"/>
    <w:next w:val="BodyText"/>
    <w:uiPriority w:val="9"/>
    <w:qFormat/>
    <w:rsid w:val="00DD6C7C"/>
    <w:pPr>
      <w:spacing w:before="400" w:after="400"/>
    </w:pPr>
    <w:rPr>
      <w:color w:val="01A0DC"/>
      <w:sz w:val="44"/>
    </w:rPr>
  </w:style>
  <w:style w:type="paragraph" w:styleId="Title">
    <w:name w:val="Title"/>
    <w:link w:val="TitleChar"/>
    <w:uiPriority w:val="9"/>
    <w:qFormat/>
    <w:rsid w:val="00DD6C7C"/>
    <w:rPr>
      <w:rFonts w:ascii="Arial" w:hAnsi="Arial"/>
      <w:color w:val="092869"/>
      <w:kern w:val="28"/>
      <w:sz w:val="60"/>
      <w:szCs w:val="72"/>
      <w:lang w:val="en-GB"/>
    </w:rPr>
  </w:style>
  <w:style w:type="paragraph" w:customStyle="1" w:styleId="TitlePageNISG">
    <w:name w:val="Title Page NISG"/>
    <w:basedOn w:val="Title"/>
    <w:next w:val="BodyText"/>
    <w:uiPriority w:val="9"/>
    <w:rsid w:val="00DD6C7C"/>
    <w:pPr>
      <w:tabs>
        <w:tab w:val="left" w:pos="1134"/>
      </w:tabs>
    </w:pPr>
    <w:rPr>
      <w:color w:val="003366"/>
      <w:sz w:val="28"/>
      <w:szCs w:val="32"/>
    </w:rPr>
  </w:style>
  <w:style w:type="paragraph" w:styleId="Header">
    <w:name w:val="header"/>
    <w:basedOn w:val="BodyText"/>
    <w:link w:val="HeaderChar"/>
    <w:rsid w:val="00DD6C7C"/>
    <w:pPr>
      <w:tabs>
        <w:tab w:val="right" w:pos="9072"/>
      </w:tabs>
      <w:overflowPunct w:val="0"/>
      <w:autoSpaceDE w:val="0"/>
      <w:autoSpaceDN w:val="0"/>
      <w:adjustRightInd w:val="0"/>
      <w:spacing w:after="0"/>
      <w:textAlignment w:val="baseline"/>
    </w:pPr>
    <w:rPr>
      <w:sz w:val="18"/>
    </w:rPr>
  </w:style>
  <w:style w:type="character" w:customStyle="1" w:styleId="HeaderChar">
    <w:name w:val="Header Char"/>
    <w:basedOn w:val="DefaultParagraphFont"/>
    <w:link w:val="Header"/>
    <w:uiPriority w:val="99"/>
    <w:rsid w:val="0044211E"/>
    <w:rPr>
      <w:rFonts w:ascii="Arial" w:hAnsi="Arial"/>
      <w:sz w:val="18"/>
      <w:lang w:val="en-GB"/>
    </w:rPr>
  </w:style>
  <w:style w:type="paragraph" w:styleId="Footer">
    <w:name w:val="footer"/>
    <w:basedOn w:val="Header"/>
    <w:link w:val="FooterChar"/>
    <w:uiPriority w:val="99"/>
    <w:rsid w:val="00DD6C7C"/>
    <w:pPr>
      <w:tabs>
        <w:tab w:val="clear" w:pos="9072"/>
        <w:tab w:val="center" w:pos="5103"/>
        <w:tab w:val="right" w:pos="9923"/>
      </w:tabs>
    </w:pPr>
    <w:rPr>
      <w:rFonts w:eastAsia="Arial Unicode MS"/>
      <w:sz w:val="16"/>
      <w:szCs w:val="16"/>
    </w:rPr>
  </w:style>
  <w:style w:type="character" w:customStyle="1" w:styleId="FooterChar">
    <w:name w:val="Footer Char"/>
    <w:basedOn w:val="DefaultParagraphFont"/>
    <w:link w:val="Footer"/>
    <w:uiPriority w:val="99"/>
    <w:rsid w:val="0044211E"/>
    <w:rPr>
      <w:rFonts w:ascii="Arial" w:eastAsia="Arial Unicode MS" w:hAnsi="Arial"/>
      <w:sz w:val="16"/>
      <w:szCs w:val="16"/>
      <w:lang w:val="en-GB"/>
    </w:rPr>
  </w:style>
  <w:style w:type="paragraph" w:styleId="Index1">
    <w:name w:val="index 1"/>
    <w:basedOn w:val="Normal"/>
    <w:next w:val="Normal"/>
    <w:uiPriority w:val="1"/>
    <w:semiHidden/>
    <w:rsid w:val="00DD6C7C"/>
    <w:pPr>
      <w:keepLines w:val="0"/>
      <w:widowControl/>
      <w:tabs>
        <w:tab w:val="right" w:leader="dot" w:pos="3856"/>
      </w:tabs>
      <w:overflowPunct w:val="0"/>
      <w:autoSpaceDE w:val="0"/>
      <w:autoSpaceDN w:val="0"/>
      <w:adjustRightInd w:val="0"/>
      <w:spacing w:after="100"/>
      <w:textAlignment w:val="baseline"/>
    </w:pPr>
    <w:rPr>
      <w:szCs w:val="20"/>
      <w:lang w:val="en-AU"/>
    </w:rPr>
  </w:style>
  <w:style w:type="paragraph" w:styleId="Index2">
    <w:name w:val="index 2"/>
    <w:basedOn w:val="Index1"/>
    <w:next w:val="Normal"/>
    <w:uiPriority w:val="1"/>
    <w:semiHidden/>
    <w:rsid w:val="00DD6C7C"/>
    <w:pPr>
      <w:tabs>
        <w:tab w:val="clear" w:pos="3856"/>
        <w:tab w:val="right" w:leader="dot" w:pos="3881"/>
      </w:tabs>
      <w:spacing w:after="40"/>
      <w:ind w:left="396" w:hanging="198"/>
    </w:pPr>
  </w:style>
  <w:style w:type="paragraph" w:styleId="ListBullet">
    <w:name w:val="List Bullet"/>
    <w:basedOn w:val="BodyText"/>
    <w:qFormat/>
    <w:rsid w:val="008F02A4"/>
    <w:pPr>
      <w:numPr>
        <w:numId w:val="2"/>
      </w:numPr>
      <w:ind w:left="936" w:hanging="369"/>
    </w:pPr>
  </w:style>
  <w:style w:type="paragraph" w:styleId="Caption">
    <w:name w:val="caption"/>
    <w:basedOn w:val="Normal"/>
    <w:next w:val="BodyText"/>
    <w:qFormat/>
    <w:rsid w:val="00E52FD6"/>
    <w:pPr>
      <w:spacing w:after="120"/>
    </w:pPr>
    <w:rPr>
      <w:rFonts w:cs="Arial"/>
      <w:i/>
      <w:color w:val="C00000"/>
      <w:sz w:val="16"/>
      <w:szCs w:val="16"/>
    </w:rPr>
  </w:style>
  <w:style w:type="paragraph" w:styleId="BalloonText">
    <w:name w:val="Balloon Text"/>
    <w:basedOn w:val="Normal"/>
    <w:link w:val="BalloonTextChar"/>
    <w:uiPriority w:val="99"/>
    <w:semiHidden/>
    <w:rsid w:val="00DD6C7C"/>
    <w:rPr>
      <w:rFonts w:cs="Tahoma"/>
      <w:szCs w:val="16"/>
    </w:rPr>
  </w:style>
  <w:style w:type="character" w:customStyle="1" w:styleId="BalloonTextChar">
    <w:name w:val="Balloon Text Char"/>
    <w:basedOn w:val="DefaultParagraphFont"/>
    <w:link w:val="BalloonText"/>
    <w:uiPriority w:val="99"/>
    <w:semiHidden/>
    <w:rsid w:val="00DD6C7C"/>
    <w:rPr>
      <w:rFonts w:ascii="Arial" w:hAnsi="Arial" w:cs="Tahoma"/>
      <w:szCs w:val="16"/>
      <w:lang w:val="en-GB"/>
    </w:rPr>
  </w:style>
  <w:style w:type="paragraph" w:styleId="ListNumber">
    <w:name w:val="List Number"/>
    <w:basedOn w:val="BodyText"/>
    <w:qFormat/>
    <w:rsid w:val="00DD6C7C"/>
    <w:pPr>
      <w:numPr>
        <w:numId w:val="4"/>
      </w:numPr>
      <w:spacing w:after="0"/>
    </w:pPr>
  </w:style>
  <w:style w:type="paragraph" w:styleId="ListNumber2">
    <w:name w:val="List Number 2"/>
    <w:basedOn w:val="ListNumber"/>
    <w:qFormat/>
    <w:rsid w:val="00DD6C7C"/>
    <w:pPr>
      <w:numPr>
        <w:ilvl w:val="1"/>
        <w:numId w:val="5"/>
      </w:numPr>
    </w:pPr>
  </w:style>
  <w:style w:type="paragraph" w:styleId="ListBullet2">
    <w:name w:val="List Bullet 2"/>
    <w:basedOn w:val="BodyText"/>
    <w:qFormat/>
    <w:rsid w:val="00DD6C7C"/>
    <w:pPr>
      <w:numPr>
        <w:numId w:val="3"/>
      </w:numPr>
      <w:spacing w:after="0"/>
    </w:pPr>
  </w:style>
  <w:style w:type="table" w:customStyle="1" w:styleId="TableBoxed">
    <w:name w:val="Table Boxed"/>
    <w:basedOn w:val="TableNormal"/>
    <w:rsid w:val="00DD6C7C"/>
    <w:pPr>
      <w:spacing w:before="40" w:after="40"/>
    </w:pPr>
    <w:rPr>
      <w:rFonts w:ascii="Arial" w:hAnsi="Arial"/>
      <w:sz w:val="18"/>
      <w:szCs w:val="18"/>
    </w:rPr>
    <w:tblPr>
      <w:tblInd w:w="624" w:type="dxa"/>
      <w:tblBorders>
        <w:top w:val="single" w:sz="4" w:space="0" w:color="01A1DC"/>
        <w:left w:val="single" w:sz="4" w:space="0" w:color="01A1DC"/>
        <w:bottom w:val="single" w:sz="4" w:space="0" w:color="01A1DC"/>
        <w:right w:val="single" w:sz="4" w:space="0" w:color="01A1DC"/>
        <w:insideH w:val="single" w:sz="4" w:space="0" w:color="01A1DC"/>
        <w:insideV w:val="single" w:sz="4" w:space="0" w:color="01A1DC"/>
      </w:tblBorders>
      <w:tblCellMar>
        <w:top w:w="28" w:type="dxa"/>
        <w:left w:w="57" w:type="dxa"/>
        <w:bottom w:w="28" w:type="dxa"/>
        <w:right w:w="57" w:type="dxa"/>
      </w:tblCellMar>
    </w:tblPr>
    <w:trPr>
      <w:cantSplit/>
    </w:trPr>
    <w:tcPr>
      <w:vAlign w:val="center"/>
    </w:tcPr>
    <w:tblStylePr w:type="firstRow">
      <w:pPr>
        <w:wordWrap/>
        <w:spacing w:beforeLines="0" w:beforeAutospacing="0" w:afterLines="0" w:afterAutospacing="0"/>
        <w:contextualSpacing w:val="0"/>
      </w:pPr>
      <w:rPr>
        <w:rFonts w:ascii="Arial" w:hAnsi="Arial"/>
        <w:color w:val="FFFFFF"/>
        <w:sz w:val="18"/>
        <w:szCs w:val="18"/>
      </w:rPr>
      <w:tblPr/>
      <w:trPr>
        <w:tblHeader/>
      </w:trPr>
      <w:tcPr>
        <w:tcBorders>
          <w:top w:val="nil"/>
          <w:left w:val="single" w:sz="4" w:space="0" w:color="01A0DC"/>
          <w:bottom w:val="nil"/>
          <w:right w:val="single" w:sz="4" w:space="0" w:color="01A0DC"/>
          <w:insideH w:val="nil"/>
          <w:insideV w:val="single" w:sz="4" w:space="0" w:color="FFFFFF" w:themeColor="background1"/>
          <w:tl2br w:val="nil"/>
          <w:tr2bl w:val="nil"/>
        </w:tcBorders>
        <w:shd w:val="clear" w:color="auto" w:fill="01A1DC"/>
      </w:tcPr>
    </w:tblStylePr>
  </w:style>
  <w:style w:type="paragraph" w:customStyle="1" w:styleId="Heading1nonumber">
    <w:name w:val="Heading 1 no number"/>
    <w:basedOn w:val="Heading1"/>
    <w:next w:val="BodyText"/>
    <w:qFormat/>
    <w:rsid w:val="00E52FD6"/>
    <w:pPr>
      <w:pBdr>
        <w:bottom w:val="single" w:sz="8" w:space="1" w:color="0070C0"/>
      </w:pBdr>
    </w:pPr>
    <w:rPr>
      <w:color w:val="0070C0"/>
    </w:rPr>
  </w:style>
  <w:style w:type="paragraph" w:customStyle="1" w:styleId="TableBodyText">
    <w:name w:val="Table Body Text"/>
    <w:basedOn w:val="BodyText"/>
    <w:uiPriority w:val="99"/>
    <w:qFormat/>
    <w:rsid w:val="00DD6C7C"/>
    <w:pPr>
      <w:spacing w:before="40" w:after="40"/>
    </w:pPr>
    <w:rPr>
      <w:sz w:val="18"/>
    </w:rPr>
  </w:style>
  <w:style w:type="paragraph" w:customStyle="1" w:styleId="TableBullet">
    <w:name w:val="Table Bullet"/>
    <w:basedOn w:val="ListBullet"/>
    <w:qFormat/>
    <w:rsid w:val="00DD6C7C"/>
    <w:pPr>
      <w:numPr>
        <w:numId w:val="10"/>
      </w:numPr>
      <w:tabs>
        <w:tab w:val="num" w:pos="1219"/>
      </w:tabs>
      <w:spacing w:before="20"/>
    </w:pPr>
    <w:rPr>
      <w:sz w:val="18"/>
    </w:rPr>
  </w:style>
  <w:style w:type="paragraph" w:customStyle="1" w:styleId="TableHeading">
    <w:name w:val="Table Heading"/>
    <w:basedOn w:val="BodyText"/>
    <w:qFormat/>
    <w:rsid w:val="00DD6C7C"/>
    <w:pPr>
      <w:spacing w:after="0"/>
    </w:pPr>
    <w:rPr>
      <w:sz w:val="18"/>
    </w:rPr>
  </w:style>
  <w:style w:type="paragraph" w:styleId="TOC1">
    <w:name w:val="toc 1"/>
    <w:next w:val="Normal"/>
    <w:uiPriority w:val="39"/>
    <w:rsid w:val="00DD6C7C"/>
    <w:pPr>
      <w:tabs>
        <w:tab w:val="left" w:pos="1134"/>
        <w:tab w:val="right" w:leader="dot" w:pos="9072"/>
      </w:tabs>
      <w:spacing w:before="120" w:after="120"/>
      <w:ind w:left="567"/>
    </w:pPr>
    <w:rPr>
      <w:rFonts w:ascii="Arial" w:hAnsi="Arial"/>
      <w:b/>
      <w:sz w:val="24"/>
      <w:szCs w:val="28"/>
      <w:lang w:val="en-GB"/>
    </w:rPr>
  </w:style>
  <w:style w:type="paragraph" w:styleId="TOC2">
    <w:name w:val="toc 2"/>
    <w:basedOn w:val="TOC1"/>
    <w:next w:val="Normal"/>
    <w:uiPriority w:val="39"/>
    <w:rsid w:val="00DD6C7C"/>
    <w:pPr>
      <w:spacing w:before="0" w:after="0"/>
    </w:pPr>
    <w:rPr>
      <w:b w:val="0"/>
    </w:rPr>
  </w:style>
  <w:style w:type="paragraph" w:styleId="TOC3">
    <w:name w:val="toc 3"/>
    <w:basedOn w:val="TOC2"/>
    <w:next w:val="Normal"/>
    <w:uiPriority w:val="39"/>
    <w:rsid w:val="00DD6C7C"/>
    <w:pPr>
      <w:ind w:left="992"/>
    </w:pPr>
    <w:rPr>
      <w:rFonts w:ascii="Book Antiqua" w:hAnsi="Book Antiqua"/>
    </w:rPr>
  </w:style>
  <w:style w:type="paragraph" w:styleId="TOC4">
    <w:name w:val="toc 4"/>
    <w:basedOn w:val="Normal"/>
    <w:next w:val="Normal"/>
    <w:semiHidden/>
    <w:rsid w:val="00DD6C7C"/>
    <w:pPr>
      <w:tabs>
        <w:tab w:val="right" w:pos="9259"/>
      </w:tabs>
      <w:spacing w:after="200"/>
      <w:ind w:left="440"/>
    </w:pPr>
    <w:rPr>
      <w:szCs w:val="20"/>
      <w:lang w:val="en-AU"/>
    </w:rPr>
  </w:style>
  <w:style w:type="character" w:styleId="Hyperlink">
    <w:name w:val="Hyperlink"/>
    <w:basedOn w:val="DefaultParagraphFont"/>
    <w:uiPriority w:val="99"/>
    <w:unhideWhenUsed/>
    <w:rsid w:val="00DD6C7C"/>
    <w:rPr>
      <w:b/>
      <w:color w:val="1F497D" w:themeColor="text2"/>
      <w:u w:val="single"/>
    </w:rPr>
  </w:style>
  <w:style w:type="paragraph" w:customStyle="1" w:styleId="Helpindent">
    <w:name w:val="Help indent"/>
    <w:basedOn w:val="Help"/>
    <w:uiPriority w:val="99"/>
    <w:rsid w:val="00DD6C7C"/>
    <w:pPr>
      <w:spacing w:before="0" w:after="20"/>
      <w:ind w:left="1021" w:hanging="170"/>
    </w:pPr>
  </w:style>
  <w:style w:type="paragraph" w:customStyle="1" w:styleId="Help">
    <w:name w:val="Help"/>
    <w:next w:val="BodyText"/>
    <w:uiPriority w:val="99"/>
    <w:rsid w:val="00DD6C7C"/>
    <w:pPr>
      <w:overflowPunct w:val="0"/>
      <w:autoSpaceDE w:val="0"/>
      <w:autoSpaceDN w:val="0"/>
      <w:adjustRightInd w:val="0"/>
      <w:spacing w:before="100" w:after="80" w:line="240" w:lineRule="exact"/>
      <w:ind w:left="567"/>
      <w:textAlignment w:val="baseline"/>
    </w:pPr>
    <w:rPr>
      <w:rFonts w:ascii="Arial" w:hAnsi="Arial"/>
      <w:i/>
      <w:color w:val="E36C0A" w:themeColor="accent6" w:themeShade="BF"/>
      <w:szCs w:val="22"/>
      <w:lang w:val="en-GB"/>
    </w:rPr>
  </w:style>
  <w:style w:type="paragraph" w:customStyle="1" w:styleId="ListBulletwide">
    <w:name w:val="List Bullet wide"/>
    <w:basedOn w:val="ListBullet"/>
    <w:rsid w:val="00DD6C7C"/>
    <w:pPr>
      <w:spacing w:before="80" w:after="100"/>
      <w:ind w:left="1220"/>
    </w:pPr>
  </w:style>
  <w:style w:type="paragraph" w:customStyle="1" w:styleId="ListNumberwide">
    <w:name w:val="List Number wide"/>
    <w:basedOn w:val="ListNumber"/>
    <w:rsid w:val="00DD6C7C"/>
    <w:pPr>
      <w:spacing w:before="80" w:after="100"/>
    </w:pPr>
  </w:style>
  <w:style w:type="paragraph" w:customStyle="1" w:styleId="TitlePageLogo">
    <w:name w:val="Title Page Logo"/>
    <w:basedOn w:val="BodyText"/>
    <w:next w:val="BodyText"/>
    <w:uiPriority w:val="9"/>
    <w:rsid w:val="00DD6C7C"/>
    <w:pPr>
      <w:tabs>
        <w:tab w:val="left" w:pos="0"/>
        <w:tab w:val="right" w:pos="9781"/>
      </w:tabs>
      <w:spacing w:after="2000"/>
    </w:pPr>
  </w:style>
  <w:style w:type="paragraph" w:customStyle="1" w:styleId="TitlePageVersion">
    <w:name w:val="TitlePageVersion"/>
    <w:basedOn w:val="Title"/>
    <w:next w:val="BodyText"/>
    <w:uiPriority w:val="9"/>
    <w:rsid w:val="00DD6C7C"/>
    <w:rPr>
      <w:sz w:val="28"/>
      <w:szCs w:val="28"/>
    </w:rPr>
  </w:style>
  <w:style w:type="paragraph" w:customStyle="1" w:styleId="TitlePageCustomer">
    <w:name w:val="Title Page Customer"/>
    <w:basedOn w:val="Title"/>
    <w:next w:val="BodyText"/>
    <w:uiPriority w:val="9"/>
    <w:rsid w:val="00DD6C7C"/>
    <w:rPr>
      <w:sz w:val="44"/>
    </w:rPr>
  </w:style>
  <w:style w:type="paragraph" w:styleId="TableofFigures">
    <w:name w:val="table of figures"/>
    <w:basedOn w:val="Normal"/>
    <w:next w:val="Normal"/>
    <w:uiPriority w:val="1"/>
    <w:semiHidden/>
    <w:unhideWhenUsed/>
    <w:rsid w:val="00DD6C7C"/>
    <w:pPr>
      <w:keepLines w:val="0"/>
      <w:widowControl/>
      <w:tabs>
        <w:tab w:val="right" w:leader="dot" w:pos="9072"/>
      </w:tabs>
      <w:spacing w:after="120"/>
      <w:ind w:left="709"/>
    </w:pPr>
  </w:style>
  <w:style w:type="paragraph" w:customStyle="1" w:styleId="ListContinuewide">
    <w:name w:val="List Continue wide"/>
    <w:basedOn w:val="BodyText"/>
    <w:qFormat/>
    <w:rsid w:val="00DD6C7C"/>
    <w:pPr>
      <w:spacing w:before="80" w:after="100"/>
      <w:ind w:left="1219"/>
    </w:pPr>
  </w:style>
  <w:style w:type="paragraph" w:customStyle="1" w:styleId="DefinitionsAcronymns">
    <w:name w:val="Definitions/Acronymns"/>
    <w:basedOn w:val="BodyText"/>
    <w:uiPriority w:val="9"/>
    <w:rsid w:val="00DD6C7C"/>
    <w:pPr>
      <w:overflowPunct w:val="0"/>
      <w:autoSpaceDE w:val="0"/>
      <w:autoSpaceDN w:val="0"/>
      <w:adjustRightInd w:val="0"/>
      <w:spacing w:before="60" w:after="0"/>
      <w:ind w:left="2552" w:hanging="1985"/>
      <w:textAlignment w:val="baseline"/>
    </w:pPr>
  </w:style>
  <w:style w:type="paragraph" w:styleId="FootnoteText">
    <w:name w:val="footnote text"/>
    <w:link w:val="FootnoteTextChar"/>
    <w:uiPriority w:val="99"/>
    <w:rsid w:val="00DD6C7C"/>
    <w:pPr>
      <w:overflowPunct w:val="0"/>
      <w:autoSpaceDE w:val="0"/>
      <w:autoSpaceDN w:val="0"/>
      <w:adjustRightInd w:val="0"/>
      <w:textAlignment w:val="baseline"/>
    </w:pPr>
    <w:rPr>
      <w:rFonts w:ascii="Arial" w:hAnsi="Arial"/>
      <w:sz w:val="18"/>
      <w:szCs w:val="18"/>
      <w:lang w:val="en-GB"/>
    </w:rPr>
  </w:style>
  <w:style w:type="character" w:customStyle="1" w:styleId="FootnoteTextChar">
    <w:name w:val="Footnote Text Char"/>
    <w:basedOn w:val="DefaultParagraphFont"/>
    <w:link w:val="FootnoteText"/>
    <w:uiPriority w:val="99"/>
    <w:rsid w:val="0044211E"/>
    <w:rPr>
      <w:rFonts w:ascii="Arial" w:hAnsi="Arial"/>
      <w:sz w:val="18"/>
      <w:szCs w:val="18"/>
      <w:lang w:val="en-GB"/>
    </w:rPr>
  </w:style>
  <w:style w:type="character" w:styleId="FootnoteReference">
    <w:name w:val="footnote reference"/>
    <w:basedOn w:val="DefaultParagraphFont"/>
    <w:uiPriority w:val="99"/>
    <w:rsid w:val="00DD6C7C"/>
    <w:rPr>
      <w:vertAlign w:val="superscript"/>
    </w:rPr>
  </w:style>
  <w:style w:type="paragraph" w:customStyle="1" w:styleId="Object">
    <w:name w:val="Object"/>
    <w:qFormat/>
    <w:rsid w:val="00DD6C7C"/>
    <w:pPr>
      <w:spacing w:before="200"/>
      <w:ind w:left="567"/>
    </w:pPr>
    <w:rPr>
      <w:rFonts w:ascii="Arial" w:hAnsi="Arial"/>
      <w:sz w:val="18"/>
      <w:lang w:val="en-GB"/>
    </w:rPr>
  </w:style>
  <w:style w:type="paragraph" w:customStyle="1" w:styleId="TableHeadingcentred">
    <w:name w:val="Table Heading centred"/>
    <w:basedOn w:val="TableHeading"/>
    <w:qFormat/>
    <w:rsid w:val="00663A0D"/>
    <w:pPr>
      <w:jc w:val="center"/>
    </w:pPr>
  </w:style>
  <w:style w:type="paragraph" w:customStyle="1" w:styleId="TableBodyTextcentred">
    <w:name w:val="Table Body Text centred"/>
    <w:basedOn w:val="TableBodyText"/>
    <w:qFormat/>
    <w:rsid w:val="00663A0D"/>
    <w:pPr>
      <w:jc w:val="center"/>
    </w:pPr>
  </w:style>
  <w:style w:type="paragraph" w:customStyle="1" w:styleId="TableHeadingrightjustified">
    <w:name w:val="Table Heading right justified"/>
    <w:basedOn w:val="TableHeading"/>
    <w:qFormat/>
    <w:rsid w:val="00663A0D"/>
    <w:pPr>
      <w:jc w:val="right"/>
    </w:pPr>
  </w:style>
  <w:style w:type="paragraph" w:customStyle="1" w:styleId="TableBodyTextrightjustified">
    <w:name w:val="Table Body Text right justified"/>
    <w:basedOn w:val="TableBodyText"/>
    <w:qFormat/>
    <w:rsid w:val="00663A0D"/>
    <w:pPr>
      <w:jc w:val="right"/>
    </w:pPr>
  </w:style>
  <w:style w:type="paragraph" w:styleId="DocumentMap">
    <w:name w:val="Document Map"/>
    <w:basedOn w:val="Normal"/>
    <w:uiPriority w:val="99"/>
    <w:semiHidden/>
    <w:rsid w:val="00DD6C7C"/>
    <w:pPr>
      <w:shd w:val="clear" w:color="auto" w:fill="000080"/>
    </w:pPr>
    <w:rPr>
      <w:rFonts w:ascii="Tahoma" w:hAnsi="Tahoma" w:cs="Tahoma"/>
      <w:szCs w:val="20"/>
    </w:rPr>
  </w:style>
  <w:style w:type="paragraph" w:customStyle="1" w:styleId="TableBullet2">
    <w:name w:val="Table Bullet 2"/>
    <w:basedOn w:val="TableBullet"/>
    <w:qFormat/>
    <w:rsid w:val="00DD6C7C"/>
    <w:pPr>
      <w:numPr>
        <w:numId w:val="1"/>
      </w:numPr>
      <w:tabs>
        <w:tab w:val="clear" w:pos="1219"/>
      </w:tabs>
      <w:spacing w:before="0"/>
    </w:pPr>
    <w:rPr>
      <w:szCs w:val="18"/>
    </w:rPr>
  </w:style>
  <w:style w:type="table" w:customStyle="1" w:styleId="TableLinedClosed">
    <w:name w:val="Table Lined Closed"/>
    <w:basedOn w:val="TableLinedOpen"/>
    <w:rsid w:val="00DD6C7C"/>
    <w:tblPr>
      <w:tblBorders>
        <w:top w:val="single" w:sz="4" w:space="0" w:color="0391BF"/>
        <w:left w:val="single" w:sz="4" w:space="0" w:color="0391BF"/>
        <w:bottom w:val="single" w:sz="4" w:space="0" w:color="0391BF"/>
        <w:right w:val="single" w:sz="4" w:space="0" w:color="0391BF"/>
        <w:insideH w:val="single" w:sz="4" w:space="0" w:color="0391BF"/>
        <w:insideV w:val="none" w:sz="0" w:space="0" w:color="auto"/>
      </w:tblBorders>
    </w:tblPr>
    <w:tblStylePr w:type="firstRow">
      <w:pPr>
        <w:wordWrap/>
        <w:spacing w:beforeLines="0" w:beforeAutospacing="0" w:afterLines="0" w:afterAutospacing="0"/>
        <w:contextualSpacing w:val="0"/>
      </w:pPr>
      <w:rPr>
        <w:rFonts w:ascii="Arial" w:hAnsi="Arial"/>
        <w:color w:val="FFFFFF"/>
        <w:sz w:val="18"/>
        <w:szCs w:val="18"/>
      </w:rPr>
      <w:tblPr/>
      <w:trPr>
        <w:tblHeader/>
      </w:trPr>
      <w:tcPr>
        <w:tcBorders>
          <w:top w:val="nil"/>
          <w:left w:val="single" w:sz="4" w:space="0" w:color="01A0DC"/>
          <w:bottom w:val="nil"/>
          <w:right w:val="single" w:sz="4" w:space="0" w:color="01A0DC"/>
          <w:insideH w:val="nil"/>
          <w:insideV w:val="nil"/>
          <w:tl2br w:val="nil"/>
          <w:tr2bl w:val="nil"/>
        </w:tcBorders>
        <w:shd w:val="clear" w:color="auto" w:fill="01A1DC"/>
      </w:tcPr>
    </w:tblStylePr>
  </w:style>
  <w:style w:type="table" w:customStyle="1" w:styleId="TableLinedOpen">
    <w:name w:val="Table Lined Open"/>
    <w:basedOn w:val="TableBoxed"/>
    <w:rsid w:val="00DD6C7C"/>
    <w:tblPr/>
    <w:tblStylePr w:type="firstRow">
      <w:pPr>
        <w:wordWrap/>
        <w:spacing w:beforeLines="0" w:beforeAutospacing="0" w:afterLines="0" w:afterAutospacing="0"/>
        <w:contextualSpacing w:val="0"/>
      </w:pPr>
      <w:rPr>
        <w:rFonts w:ascii="Arial" w:hAnsi="Arial"/>
        <w:color w:val="FFFFFF"/>
        <w:sz w:val="18"/>
        <w:szCs w:val="18"/>
      </w:rPr>
      <w:tblPr/>
      <w:trPr>
        <w:tblHeader/>
      </w:trPr>
      <w:tcPr>
        <w:tcBorders>
          <w:top w:val="nil"/>
          <w:left w:val="nil"/>
          <w:bottom w:val="nil"/>
          <w:right w:val="nil"/>
          <w:insideH w:val="nil"/>
          <w:insideV w:val="nil"/>
          <w:tl2br w:val="nil"/>
          <w:tr2bl w:val="nil"/>
        </w:tcBorders>
        <w:shd w:val="clear" w:color="auto" w:fill="01A1DC"/>
      </w:tcPr>
    </w:tblStylePr>
  </w:style>
  <w:style w:type="paragraph" w:customStyle="1" w:styleId="FooterLandscape">
    <w:name w:val="Footer Landscape"/>
    <w:basedOn w:val="Footer"/>
    <w:qFormat/>
    <w:rsid w:val="00DD6C7C"/>
    <w:pPr>
      <w:tabs>
        <w:tab w:val="clear" w:pos="5103"/>
        <w:tab w:val="clear" w:pos="9923"/>
        <w:tab w:val="center" w:pos="7371"/>
        <w:tab w:val="right" w:pos="14742"/>
      </w:tabs>
    </w:pPr>
  </w:style>
  <w:style w:type="character" w:customStyle="1" w:styleId="Bold">
    <w:name w:val="Bold"/>
    <w:basedOn w:val="DefaultParagraphFont"/>
    <w:uiPriority w:val="1"/>
    <w:qFormat/>
    <w:rsid w:val="00DD6C7C"/>
    <w:rPr>
      <w:b/>
      <w:lang w:val="en-GB"/>
    </w:rPr>
  </w:style>
  <w:style w:type="character" w:styleId="CommentReference">
    <w:name w:val="annotation reference"/>
    <w:basedOn w:val="DefaultParagraphFont"/>
    <w:uiPriority w:val="99"/>
    <w:semiHidden/>
    <w:rsid w:val="00DD6C7C"/>
    <w:rPr>
      <w:sz w:val="16"/>
      <w:szCs w:val="16"/>
    </w:rPr>
  </w:style>
  <w:style w:type="paragraph" w:styleId="CommentText">
    <w:name w:val="annotation text"/>
    <w:basedOn w:val="Normal"/>
    <w:link w:val="CommentTextChar"/>
    <w:uiPriority w:val="99"/>
    <w:rsid w:val="00DD6C7C"/>
    <w:rPr>
      <w:szCs w:val="20"/>
    </w:rPr>
  </w:style>
  <w:style w:type="character" w:customStyle="1" w:styleId="CommentTextChar">
    <w:name w:val="Comment Text Char"/>
    <w:basedOn w:val="DefaultParagraphFont"/>
    <w:link w:val="CommentText"/>
    <w:uiPriority w:val="99"/>
    <w:rsid w:val="00DD6C7C"/>
    <w:rPr>
      <w:rFonts w:ascii="Arial" w:hAnsi="Arial"/>
      <w:lang w:val="en-GB"/>
    </w:rPr>
  </w:style>
  <w:style w:type="paragraph" w:styleId="CommentSubject">
    <w:name w:val="annotation subject"/>
    <w:basedOn w:val="CommentText"/>
    <w:next w:val="CommentText"/>
    <w:link w:val="CommentSubjectChar"/>
    <w:uiPriority w:val="99"/>
    <w:semiHidden/>
    <w:rsid w:val="00DD6C7C"/>
    <w:rPr>
      <w:b/>
      <w:bCs/>
    </w:rPr>
  </w:style>
  <w:style w:type="character" w:customStyle="1" w:styleId="CommentSubjectChar">
    <w:name w:val="Comment Subject Char"/>
    <w:basedOn w:val="CommentTextChar"/>
    <w:link w:val="CommentSubject"/>
    <w:uiPriority w:val="99"/>
    <w:semiHidden/>
    <w:rsid w:val="00DD6C7C"/>
    <w:rPr>
      <w:rFonts w:ascii="Arial" w:hAnsi="Arial"/>
      <w:b/>
      <w:bCs/>
      <w:lang w:val="en-GB"/>
    </w:rPr>
  </w:style>
  <w:style w:type="character" w:customStyle="1" w:styleId="Italic">
    <w:name w:val="Italic"/>
    <w:basedOn w:val="DefaultParagraphFont"/>
    <w:uiPriority w:val="99"/>
    <w:qFormat/>
    <w:rsid w:val="00DD6C7C"/>
    <w:rPr>
      <w:i/>
    </w:rPr>
  </w:style>
  <w:style w:type="character" w:customStyle="1" w:styleId="Undeline">
    <w:name w:val="Undeline"/>
    <w:basedOn w:val="DefaultParagraphFont"/>
    <w:qFormat/>
    <w:rsid w:val="001F0FB8"/>
    <w:rPr>
      <w:u w:val="single"/>
    </w:rPr>
  </w:style>
  <w:style w:type="character" w:customStyle="1" w:styleId="Undo">
    <w:name w:val="Undo"/>
    <w:basedOn w:val="DefaultParagraphFont"/>
    <w:uiPriority w:val="1"/>
    <w:qFormat/>
    <w:rsid w:val="00DD6C7C"/>
  </w:style>
  <w:style w:type="table" w:styleId="TableGrid">
    <w:name w:val="Table Grid"/>
    <w:basedOn w:val="TableNormal"/>
    <w:uiPriority w:val="59"/>
    <w:rsid w:val="00DD6C7C"/>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character" w:customStyle="1" w:styleId="Blue">
    <w:name w:val="Blue"/>
    <w:basedOn w:val="DefaultParagraphFont"/>
    <w:uiPriority w:val="1"/>
    <w:qFormat/>
    <w:rsid w:val="00DD6C7C"/>
    <w:rPr>
      <w:color w:val="01A0DC"/>
      <w:lang w:val="en-GB"/>
    </w:rPr>
  </w:style>
  <w:style w:type="character" w:customStyle="1" w:styleId="BoldBlue">
    <w:name w:val="Bold Blue"/>
    <w:basedOn w:val="DefaultParagraphFont"/>
    <w:uiPriority w:val="1"/>
    <w:qFormat/>
    <w:rsid w:val="00DD6C7C"/>
    <w:rPr>
      <w:b/>
      <w:color w:val="01A0DC"/>
      <w:lang w:val="en-GB"/>
    </w:rPr>
  </w:style>
  <w:style w:type="character" w:customStyle="1" w:styleId="Superscript">
    <w:name w:val="Superscript"/>
    <w:basedOn w:val="DefaultParagraphFont"/>
    <w:uiPriority w:val="1"/>
    <w:qFormat/>
    <w:rsid w:val="00DD6C7C"/>
    <w:rPr>
      <w:vertAlign w:val="superscript"/>
    </w:rPr>
  </w:style>
  <w:style w:type="character" w:customStyle="1" w:styleId="Subscript">
    <w:name w:val="Subscript"/>
    <w:basedOn w:val="DefaultParagraphFont"/>
    <w:uiPriority w:val="1"/>
    <w:qFormat/>
    <w:rsid w:val="00DD6C7C"/>
    <w:rPr>
      <w:vertAlign w:val="subscript"/>
    </w:rPr>
  </w:style>
  <w:style w:type="paragraph" w:customStyle="1" w:styleId="TableHelp">
    <w:name w:val="Table Help"/>
    <w:basedOn w:val="Normal"/>
    <w:next w:val="TableBodyText"/>
    <w:uiPriority w:val="99"/>
    <w:semiHidden/>
    <w:rsid w:val="00DD6C7C"/>
    <w:pPr>
      <w:keepLines w:val="0"/>
      <w:widowControl/>
      <w:overflowPunct w:val="0"/>
      <w:autoSpaceDE w:val="0"/>
      <w:autoSpaceDN w:val="0"/>
      <w:adjustRightInd w:val="0"/>
      <w:textAlignment w:val="baseline"/>
    </w:pPr>
    <w:rPr>
      <w:rFonts w:cs="Arial"/>
      <w:i/>
      <w:color w:val="E36C0A" w:themeColor="accent6" w:themeShade="BF"/>
      <w:sz w:val="18"/>
      <w:szCs w:val="18"/>
      <w:lang w:val="en-US"/>
    </w:rPr>
  </w:style>
  <w:style w:type="paragraph" w:customStyle="1" w:styleId="TableSub-heading">
    <w:name w:val="Table Sub-heading"/>
    <w:basedOn w:val="TableHeading"/>
    <w:next w:val="TableBodyText"/>
    <w:rsid w:val="00663A0D"/>
    <w:pPr>
      <w:spacing w:before="60" w:after="60"/>
    </w:pPr>
  </w:style>
  <w:style w:type="paragraph" w:styleId="z-BottomofForm">
    <w:name w:val="HTML Bottom of Form"/>
    <w:basedOn w:val="Normal"/>
    <w:next w:val="Normal"/>
    <w:link w:val="z-BottomofFormChar"/>
    <w:hidden/>
    <w:rsid w:val="00A14870"/>
    <w:pPr>
      <w:keepLines w:val="0"/>
      <w:widowControl/>
      <w:pBdr>
        <w:top w:val="single" w:sz="6" w:space="1" w:color="auto"/>
      </w:pBdr>
      <w:jc w:val="center"/>
    </w:pPr>
    <w:rPr>
      <w:rFonts w:eastAsia="Arial Unicode MS" w:cs="Arial"/>
      <w:vanish/>
      <w:color w:val="000000"/>
      <w:sz w:val="16"/>
      <w:szCs w:val="16"/>
    </w:rPr>
  </w:style>
  <w:style w:type="character" w:customStyle="1" w:styleId="z-BottomofFormChar">
    <w:name w:val="z-Bottom of Form Char"/>
    <w:basedOn w:val="DefaultParagraphFont"/>
    <w:link w:val="z-BottomofForm"/>
    <w:rsid w:val="00A14870"/>
    <w:rPr>
      <w:rFonts w:ascii="Arial" w:eastAsia="Arial Unicode MS" w:hAnsi="Arial" w:cs="Arial"/>
      <w:vanish/>
      <w:color w:val="000000"/>
      <w:sz w:val="16"/>
      <w:szCs w:val="16"/>
      <w:lang w:val="en-GB"/>
    </w:rPr>
  </w:style>
  <w:style w:type="table" w:customStyle="1" w:styleId="TableLinedBanded">
    <w:name w:val="Table Lined Banded"/>
    <w:basedOn w:val="TableNormal"/>
    <w:uiPriority w:val="99"/>
    <w:rsid w:val="00CA6D16"/>
    <w:pPr>
      <w:spacing w:before="40" w:after="40"/>
    </w:pPr>
    <w:rPr>
      <w:rFonts w:ascii="Arial" w:hAnsi="Arial"/>
      <w:sz w:val="18"/>
      <w:szCs w:val="18"/>
    </w:rPr>
    <w:tblPr>
      <w:tblStyleRowBandSize w:val="1"/>
      <w:tblInd w:w="624" w:type="dxa"/>
      <w:tblBorders>
        <w:left w:val="single" w:sz="4" w:space="0" w:color="01A1DC"/>
        <w:right w:val="single" w:sz="4" w:space="0" w:color="01A1DC"/>
      </w:tblBorders>
      <w:tblCellMar>
        <w:top w:w="28" w:type="dxa"/>
        <w:left w:w="57" w:type="dxa"/>
        <w:bottom w:w="28" w:type="dxa"/>
        <w:right w:w="57" w:type="dxa"/>
      </w:tblCellMar>
    </w:tblPr>
    <w:trPr>
      <w:cantSplit/>
    </w:trPr>
    <w:tcPr>
      <w:vAlign w:val="center"/>
    </w:tcPr>
    <w:tblStylePr w:type="firstRow">
      <w:pPr>
        <w:wordWrap/>
        <w:spacing w:beforeLines="0" w:beforeAutospacing="0" w:afterLines="0" w:afterAutospacing="0"/>
        <w:contextualSpacing w:val="0"/>
      </w:pPr>
      <w:rPr>
        <w:rFonts w:ascii="Arial" w:hAnsi="Arial"/>
        <w:color w:val="FFFFFF"/>
        <w:sz w:val="18"/>
        <w:szCs w:val="18"/>
      </w:rPr>
      <w:tblPr/>
      <w:trPr>
        <w:tblHeader/>
      </w:trPr>
      <w:tcPr>
        <w:tcBorders>
          <w:top w:val="nil"/>
          <w:left w:val="single" w:sz="4" w:space="0" w:color="01A1DC"/>
          <w:bottom w:val="nil"/>
          <w:right w:val="single" w:sz="4" w:space="0" w:color="01A1DC"/>
          <w:insideH w:val="nil"/>
          <w:insideV w:val="nil"/>
          <w:tl2br w:val="nil"/>
          <w:tr2bl w:val="nil"/>
        </w:tcBorders>
        <w:shd w:val="clear" w:color="auto" w:fill="01A1DC"/>
      </w:tcPr>
    </w:tblStylePr>
    <w:tblStylePr w:type="band2Horz">
      <w:tblPr/>
      <w:tcPr>
        <w:shd w:val="clear" w:color="auto" w:fill="DBE5F1" w:themeFill="accent1" w:themeFillTint="33"/>
      </w:tcPr>
    </w:tblStylePr>
  </w:style>
  <w:style w:type="table" w:customStyle="1" w:styleId="TableBoxedBanded">
    <w:name w:val="Table Boxed Banded"/>
    <w:basedOn w:val="TableBoxed"/>
    <w:uiPriority w:val="99"/>
    <w:rsid w:val="00DD6C7C"/>
    <w:tblPr>
      <w:tblStyleRowBandSize w:val="1"/>
    </w:tblPr>
    <w:tblStylePr w:type="firstRow">
      <w:pPr>
        <w:wordWrap/>
        <w:spacing w:beforeLines="0" w:beforeAutospacing="0" w:afterLines="0" w:afterAutospacing="0"/>
        <w:contextualSpacing w:val="0"/>
      </w:pPr>
      <w:rPr>
        <w:rFonts w:ascii="Arial" w:hAnsi="Arial"/>
        <w:color w:val="FFFFFF"/>
        <w:sz w:val="18"/>
        <w:szCs w:val="18"/>
      </w:rPr>
      <w:tblPr/>
      <w:trPr>
        <w:tblHeader/>
      </w:trPr>
      <w:tcPr>
        <w:tcBorders>
          <w:top w:val="nil"/>
          <w:left w:val="single" w:sz="4" w:space="0" w:color="01A0DC"/>
          <w:bottom w:val="nil"/>
          <w:right w:val="single" w:sz="4" w:space="0" w:color="01A0DC"/>
          <w:insideH w:val="nil"/>
          <w:insideV w:val="single" w:sz="4" w:space="0" w:color="FFFFFF" w:themeColor="background1"/>
          <w:tl2br w:val="nil"/>
          <w:tr2bl w:val="nil"/>
        </w:tcBorders>
        <w:shd w:val="clear" w:color="auto" w:fill="01A1DC"/>
      </w:tcPr>
    </w:tblStylePr>
    <w:tblStylePr w:type="band2Horz">
      <w:tblPr/>
      <w:tcPr>
        <w:shd w:val="clear" w:color="auto" w:fill="DBE5F1" w:themeFill="accent1" w:themeFillTint="33"/>
      </w:tcPr>
    </w:tblStylePr>
  </w:style>
  <w:style w:type="paragraph" w:customStyle="1" w:styleId="HeadingAppendix1">
    <w:name w:val="Heading Appendix 1"/>
    <w:basedOn w:val="Heading1nonumber"/>
    <w:next w:val="BodyText"/>
    <w:rsid w:val="00DD6C7C"/>
    <w:pPr>
      <w:numPr>
        <w:numId w:val="6"/>
      </w:numPr>
      <w:tabs>
        <w:tab w:val="left" w:pos="2552"/>
      </w:tabs>
    </w:pPr>
  </w:style>
  <w:style w:type="paragraph" w:customStyle="1" w:styleId="HeadingAppendix2">
    <w:name w:val="Heading Appendix 2"/>
    <w:basedOn w:val="Heading2"/>
    <w:next w:val="BodyText"/>
    <w:rsid w:val="00DD6C7C"/>
    <w:pPr>
      <w:ind w:left="624" w:hanging="624"/>
    </w:pPr>
  </w:style>
  <w:style w:type="paragraph" w:customStyle="1" w:styleId="HeadingContents">
    <w:name w:val="Heading Contents"/>
    <w:basedOn w:val="Heading1nonumber"/>
    <w:next w:val="BodyText"/>
    <w:rsid w:val="00DD6C7C"/>
    <w:pPr>
      <w:spacing w:after="800"/>
      <w:outlineLvl w:val="9"/>
    </w:pPr>
    <w:rPr>
      <w:noProof/>
    </w:rPr>
  </w:style>
  <w:style w:type="paragraph" w:customStyle="1" w:styleId="Objectcentred">
    <w:name w:val="Object centred"/>
    <w:basedOn w:val="Object"/>
    <w:rsid w:val="00DD6C7C"/>
    <w:pPr>
      <w:jc w:val="center"/>
    </w:pPr>
  </w:style>
  <w:style w:type="character" w:customStyle="1" w:styleId="Underline">
    <w:name w:val="Underline"/>
    <w:basedOn w:val="DefaultParagraphFont"/>
    <w:uiPriority w:val="1"/>
    <w:qFormat/>
    <w:rsid w:val="00DD6C7C"/>
    <w:rPr>
      <w:u w:val="single"/>
    </w:rPr>
  </w:style>
  <w:style w:type="paragraph" w:customStyle="1" w:styleId="DocumentReference">
    <w:name w:val="Document Reference"/>
    <w:basedOn w:val="BodyText"/>
    <w:uiPriority w:val="9"/>
    <w:rsid w:val="00DD6C7C"/>
    <w:pPr>
      <w:numPr>
        <w:numId w:val="7"/>
      </w:numPr>
      <w:ind w:left="992" w:hanging="425"/>
    </w:pPr>
  </w:style>
  <w:style w:type="paragraph" w:customStyle="1" w:styleId="NarrowLine">
    <w:name w:val="Narrow Line"/>
    <w:basedOn w:val="BodyText"/>
    <w:uiPriority w:val="9"/>
    <w:rsid w:val="00DD6C7C"/>
    <w:pPr>
      <w:spacing w:after="0"/>
    </w:pPr>
    <w:rPr>
      <w:sz w:val="8"/>
    </w:rPr>
  </w:style>
  <w:style w:type="paragraph" w:customStyle="1" w:styleId="Captionnoindent">
    <w:name w:val="Caption no indent"/>
    <w:basedOn w:val="Caption"/>
    <w:rsid w:val="00DD6C7C"/>
  </w:style>
  <w:style w:type="paragraph" w:customStyle="1" w:styleId="DocCntlSheetHeading">
    <w:name w:val="Doc Cntl Sheet Heading"/>
    <w:uiPriority w:val="9"/>
    <w:rsid w:val="0053698D"/>
    <w:pPr>
      <w:spacing w:after="240"/>
    </w:pPr>
    <w:rPr>
      <w:rFonts w:ascii="Arial" w:hAnsi="Arial" w:cs="Arial"/>
      <w:b/>
      <w:color w:val="000000"/>
      <w:sz w:val="24"/>
      <w:szCs w:val="22"/>
      <w:lang w:val="en-GB"/>
    </w:rPr>
  </w:style>
  <w:style w:type="paragraph" w:customStyle="1" w:styleId="DocCntlSheetSub-heading">
    <w:name w:val="Doc Cntl Sheet Sub-heading"/>
    <w:uiPriority w:val="9"/>
    <w:rsid w:val="0053698D"/>
    <w:pPr>
      <w:spacing w:before="240" w:after="20"/>
    </w:pPr>
    <w:rPr>
      <w:rFonts w:ascii="Arial Bold" w:hAnsi="Arial Bold"/>
      <w:b/>
      <w:sz w:val="24"/>
      <w:szCs w:val="18"/>
      <w:lang w:val="en-GB"/>
    </w:rPr>
  </w:style>
  <w:style w:type="table" w:customStyle="1" w:styleId="TableBandedClosed">
    <w:name w:val="Table Banded Closed"/>
    <w:basedOn w:val="TableLinedOpen"/>
    <w:uiPriority w:val="99"/>
    <w:rsid w:val="00DD6C7C"/>
    <w:tblPr>
      <w:tblStyleRowBandSize w:val="1"/>
    </w:tblPr>
    <w:tblStylePr w:type="firstRow">
      <w:pPr>
        <w:wordWrap/>
        <w:spacing w:beforeLines="0" w:beforeAutospacing="0" w:afterLines="0" w:afterAutospacing="0"/>
        <w:contextualSpacing w:val="0"/>
      </w:pPr>
      <w:rPr>
        <w:rFonts w:ascii="Arial" w:hAnsi="Arial"/>
        <w:color w:val="FFFFFF"/>
        <w:sz w:val="18"/>
        <w:szCs w:val="18"/>
      </w:rPr>
      <w:tblPr/>
      <w:trPr>
        <w:tblHeader/>
      </w:trPr>
      <w:tcPr>
        <w:tcBorders>
          <w:top w:val="nil"/>
          <w:left w:val="single" w:sz="4" w:space="0" w:color="01A1DC"/>
          <w:bottom w:val="nil"/>
          <w:right w:val="single" w:sz="4" w:space="0" w:color="01A1DC"/>
          <w:insideH w:val="nil"/>
          <w:insideV w:val="nil"/>
          <w:tl2br w:val="nil"/>
          <w:tr2bl w:val="nil"/>
        </w:tcBorders>
        <w:shd w:val="clear" w:color="auto" w:fill="01A1DC"/>
      </w:tcPr>
    </w:tblStylePr>
    <w:tblStylePr w:type="band2Horz">
      <w:tblPr/>
      <w:tcPr>
        <w:shd w:val="clear" w:color="auto" w:fill="DBE5F1" w:themeFill="accent1" w:themeFillTint="33"/>
      </w:tcPr>
    </w:tblStylePr>
  </w:style>
  <w:style w:type="paragraph" w:customStyle="1" w:styleId="TableBulletwide">
    <w:name w:val="Table Bullet wide"/>
    <w:basedOn w:val="TableBullet"/>
    <w:rsid w:val="00DD6C7C"/>
    <w:pPr>
      <w:numPr>
        <w:numId w:val="9"/>
      </w:numPr>
      <w:tabs>
        <w:tab w:val="clear" w:pos="1219"/>
      </w:tabs>
      <w:spacing w:before="60"/>
    </w:pPr>
    <w:rPr>
      <w:szCs w:val="18"/>
    </w:rPr>
  </w:style>
  <w:style w:type="paragraph" w:customStyle="1" w:styleId="Conclusion">
    <w:name w:val="Conclusion"/>
    <w:basedOn w:val="ListBulletwide"/>
    <w:qFormat/>
    <w:rsid w:val="00A30978"/>
    <w:pPr>
      <w:numPr>
        <w:numId w:val="8"/>
      </w:numPr>
    </w:pPr>
    <w:rPr>
      <w:b/>
      <w:i/>
      <w:color w:val="FF0000"/>
    </w:rPr>
  </w:style>
  <w:style w:type="paragraph" w:customStyle="1" w:styleId="DocCntlHeading">
    <w:name w:val="Doc Cntl Heading"/>
    <w:uiPriority w:val="9"/>
    <w:rsid w:val="00DD6C7C"/>
    <w:rPr>
      <w:rFonts w:ascii="Arial" w:hAnsi="Arial" w:cs="Arial"/>
      <w:b/>
      <w:color w:val="000000"/>
      <w:sz w:val="24"/>
      <w:szCs w:val="22"/>
      <w:lang w:val="en-GB"/>
    </w:rPr>
  </w:style>
  <w:style w:type="table" w:customStyle="1" w:styleId="TableBandedOpen">
    <w:name w:val="Table Banded Open"/>
    <w:basedOn w:val="TableBandedClosed"/>
    <w:uiPriority w:val="99"/>
    <w:rsid w:val="00DD6C7C"/>
    <w:tblPr/>
    <w:tblStylePr w:type="firstRow">
      <w:pPr>
        <w:wordWrap/>
        <w:spacing w:beforeLines="0" w:beforeAutospacing="0" w:afterLines="0" w:afterAutospacing="0"/>
        <w:contextualSpacing w:val="0"/>
      </w:pPr>
      <w:rPr>
        <w:rFonts w:ascii="Arial" w:hAnsi="Arial"/>
        <w:color w:val="FFFFFF"/>
        <w:sz w:val="18"/>
        <w:szCs w:val="18"/>
      </w:rPr>
      <w:tblPr/>
      <w:trPr>
        <w:tblHeader/>
      </w:trPr>
      <w:tcPr>
        <w:tcBorders>
          <w:top w:val="nil"/>
          <w:left w:val="single" w:sz="4" w:space="0" w:color="01A1DC"/>
          <w:bottom w:val="nil"/>
          <w:right w:val="single" w:sz="4" w:space="0" w:color="01A1DC"/>
          <w:insideH w:val="nil"/>
          <w:insideV w:val="nil"/>
          <w:tl2br w:val="nil"/>
          <w:tr2bl w:val="nil"/>
        </w:tcBorders>
        <w:shd w:val="clear" w:color="auto" w:fill="01A1DC"/>
      </w:tcPr>
    </w:tblStylePr>
    <w:tblStylePr w:type="band2Horz">
      <w:tblPr/>
      <w:tcPr>
        <w:shd w:val="clear" w:color="auto" w:fill="DBE5F1" w:themeFill="accent1" w:themeFillTint="33"/>
      </w:tcPr>
    </w:tblStylePr>
  </w:style>
  <w:style w:type="paragraph" w:customStyle="1" w:styleId="BodyTextnoindent">
    <w:name w:val="Body Text no indent"/>
    <w:basedOn w:val="BodyText"/>
    <w:rsid w:val="00DD6C7C"/>
  </w:style>
  <w:style w:type="paragraph" w:customStyle="1" w:styleId="Bullet">
    <w:name w:val="Bullet"/>
    <w:basedOn w:val="Normal"/>
    <w:rsid w:val="00574079"/>
    <w:pPr>
      <w:keepLines w:val="0"/>
      <w:widowControl/>
      <w:numPr>
        <w:numId w:val="11"/>
      </w:numPr>
      <w:tabs>
        <w:tab w:val="left" w:pos="1134"/>
      </w:tabs>
      <w:spacing w:before="120"/>
    </w:pPr>
    <w:rPr>
      <w:rFonts w:eastAsia="Calibri"/>
      <w:sz w:val="22"/>
      <w:szCs w:val="22"/>
    </w:rPr>
  </w:style>
  <w:style w:type="paragraph" w:customStyle="1" w:styleId="Bullet2">
    <w:name w:val="Bullet 2"/>
    <w:basedOn w:val="Normal"/>
    <w:autoRedefine/>
    <w:rsid w:val="0025739D"/>
    <w:pPr>
      <w:keepLines w:val="0"/>
      <w:widowControl/>
      <w:numPr>
        <w:numId w:val="12"/>
      </w:numPr>
      <w:tabs>
        <w:tab w:val="left" w:pos="1134"/>
      </w:tabs>
    </w:pPr>
    <w:rPr>
      <w:rFonts w:eastAsia="Calibri"/>
      <w:sz w:val="22"/>
      <w:szCs w:val="22"/>
    </w:rPr>
  </w:style>
  <w:style w:type="paragraph" w:customStyle="1" w:styleId="Default">
    <w:name w:val="Default"/>
    <w:rsid w:val="00BE244A"/>
    <w:pPr>
      <w:autoSpaceDE w:val="0"/>
      <w:autoSpaceDN w:val="0"/>
      <w:adjustRightInd w:val="0"/>
    </w:pPr>
    <w:rPr>
      <w:rFonts w:ascii="Arial" w:hAnsi="Arial" w:cs="Arial"/>
      <w:color w:val="000000"/>
      <w:sz w:val="24"/>
      <w:szCs w:val="24"/>
      <w:lang w:val="en-GB"/>
    </w:rPr>
  </w:style>
  <w:style w:type="paragraph" w:customStyle="1" w:styleId="TableBodyText-nobeforeafter">
    <w:name w:val="Table Body Text - no before after"/>
    <w:basedOn w:val="TableBodyText"/>
    <w:uiPriority w:val="9"/>
    <w:rsid w:val="00160F36"/>
    <w:pPr>
      <w:spacing w:before="0" w:after="0"/>
    </w:pPr>
    <w:rPr>
      <w:szCs w:val="18"/>
    </w:rPr>
  </w:style>
  <w:style w:type="paragraph" w:customStyle="1" w:styleId="ListNumber2number">
    <w:name w:val="List Number 2 number"/>
    <w:basedOn w:val="ListNumber2"/>
    <w:uiPriority w:val="9"/>
    <w:rsid w:val="00625297"/>
    <w:pPr>
      <w:numPr>
        <w:ilvl w:val="0"/>
        <w:numId w:val="13"/>
      </w:numPr>
      <w:spacing w:after="40"/>
      <w:ind w:left="2382" w:hanging="964"/>
    </w:pPr>
  </w:style>
  <w:style w:type="paragraph" w:styleId="Revision">
    <w:name w:val="Revision"/>
    <w:hidden/>
    <w:uiPriority w:val="99"/>
    <w:semiHidden/>
    <w:rsid w:val="0020120D"/>
    <w:rPr>
      <w:rFonts w:ascii="Arial" w:hAnsi="Arial"/>
      <w:szCs w:val="24"/>
      <w:lang w:val="en-GB"/>
    </w:rPr>
  </w:style>
  <w:style w:type="paragraph" w:styleId="ListParagraph">
    <w:name w:val="List Paragraph"/>
    <w:aliases w:val="6. Numbered Bullets"/>
    <w:basedOn w:val="Normal"/>
    <w:uiPriority w:val="34"/>
    <w:qFormat/>
    <w:rsid w:val="008F32AF"/>
    <w:pPr>
      <w:keepLines w:val="0"/>
      <w:widowControl/>
      <w:numPr>
        <w:numId w:val="14"/>
      </w:numPr>
      <w:spacing w:after="120"/>
    </w:pPr>
    <w:rPr>
      <w:rFonts w:eastAsiaTheme="minorHAnsi" w:cs="Arial"/>
      <w:sz w:val="22"/>
      <w:szCs w:val="22"/>
      <w:lang w:eastAsia="en-GB"/>
    </w:rPr>
  </w:style>
  <w:style w:type="character" w:customStyle="1" w:styleId="A11">
    <w:name w:val="A11"/>
    <w:uiPriority w:val="99"/>
    <w:rsid w:val="0044211E"/>
    <w:rPr>
      <w:rFonts w:cs="DIN"/>
      <w:color w:val="000000"/>
      <w:sz w:val="22"/>
      <w:szCs w:val="22"/>
      <w:u w:val="single"/>
    </w:rPr>
  </w:style>
  <w:style w:type="paragraph" w:styleId="NormalWeb">
    <w:name w:val="Normal (Web)"/>
    <w:basedOn w:val="Normal"/>
    <w:uiPriority w:val="99"/>
    <w:unhideWhenUsed/>
    <w:rsid w:val="0044211E"/>
    <w:pPr>
      <w:keepLines w:val="0"/>
      <w:widowControl/>
      <w:spacing w:before="100" w:beforeAutospacing="1" w:after="100" w:afterAutospacing="1"/>
    </w:pPr>
    <w:rPr>
      <w:rFonts w:ascii="Times New Roman" w:eastAsia="Calibri" w:hAnsi="Times New Roman"/>
      <w:sz w:val="24"/>
      <w:lang w:eastAsia="en-GB"/>
    </w:rPr>
  </w:style>
  <w:style w:type="character" w:styleId="FollowedHyperlink">
    <w:name w:val="FollowedHyperlink"/>
    <w:basedOn w:val="DefaultParagraphFont"/>
    <w:uiPriority w:val="99"/>
    <w:semiHidden/>
    <w:unhideWhenUsed/>
    <w:rsid w:val="00E7585C"/>
    <w:rPr>
      <w:color w:val="800080" w:themeColor="followedHyperlink"/>
      <w:u w:val="single"/>
    </w:rPr>
  </w:style>
  <w:style w:type="character" w:styleId="PlaceholderText">
    <w:name w:val="Placeholder Text"/>
    <w:basedOn w:val="DefaultParagraphFont"/>
    <w:uiPriority w:val="99"/>
    <w:semiHidden/>
    <w:rsid w:val="00272EFF"/>
    <w:rPr>
      <w:color w:val="808080"/>
    </w:rPr>
  </w:style>
  <w:style w:type="paragraph" w:customStyle="1" w:styleId="Heading31">
    <w:name w:val="Heading 31"/>
    <w:basedOn w:val="Normal"/>
    <w:rsid w:val="00272EFF"/>
    <w:pPr>
      <w:keepLines w:val="0"/>
      <w:widowControl/>
      <w:spacing w:before="120" w:after="240"/>
    </w:pPr>
    <w:rPr>
      <w:b/>
      <w:color w:val="000000"/>
      <w:sz w:val="22"/>
    </w:rPr>
  </w:style>
  <w:style w:type="character" w:styleId="HTMLAcronym">
    <w:name w:val="HTML Acronym"/>
    <w:basedOn w:val="DefaultParagraphFont"/>
    <w:rsid w:val="005B1D76"/>
  </w:style>
  <w:style w:type="paragraph" w:customStyle="1" w:styleId="proformacomment">
    <w:name w:val="proforma comment"/>
    <w:basedOn w:val="Normal"/>
    <w:link w:val="proformacommentChar"/>
    <w:rsid w:val="005B1D76"/>
    <w:pPr>
      <w:keepLines w:val="0"/>
      <w:widowControl/>
      <w:spacing w:before="120" w:after="120"/>
    </w:pPr>
    <w:rPr>
      <w:color w:val="0000FF"/>
      <w:szCs w:val="20"/>
    </w:rPr>
  </w:style>
  <w:style w:type="character" w:customStyle="1" w:styleId="proformacommentChar">
    <w:name w:val="proforma comment Char"/>
    <w:basedOn w:val="DefaultParagraphFont"/>
    <w:link w:val="proformacomment"/>
    <w:rsid w:val="005B1D76"/>
    <w:rPr>
      <w:rFonts w:ascii="Arial" w:hAnsi="Arial"/>
      <w:color w:val="0000FF"/>
      <w:lang w:val="en-GB"/>
    </w:rPr>
  </w:style>
  <w:style w:type="paragraph" w:styleId="TOCHeading">
    <w:name w:val="TOC Heading"/>
    <w:basedOn w:val="Heading1"/>
    <w:next w:val="Normal"/>
    <w:uiPriority w:val="39"/>
    <w:semiHidden/>
    <w:unhideWhenUsed/>
    <w:qFormat/>
    <w:rsid w:val="00A02376"/>
    <w:pPr>
      <w:widowControl/>
      <w:numPr>
        <w:numId w:val="0"/>
      </w:numPr>
      <w:pBdr>
        <w:bottom w:val="none" w:sz="0" w:space="0" w:color="auto"/>
      </w:pBdr>
      <w:spacing w:before="480" w:after="0" w:line="276" w:lineRule="auto"/>
      <w:outlineLvl w:val="9"/>
    </w:pPr>
    <w:rPr>
      <w:rFonts w:asciiTheme="majorHAnsi" w:eastAsiaTheme="majorEastAsia" w:hAnsiTheme="majorHAnsi" w:cstheme="majorBidi"/>
      <w:bCs/>
      <w:color w:val="365F91" w:themeColor="accent1" w:themeShade="BF"/>
      <w:kern w:val="0"/>
      <w:sz w:val="28"/>
      <w:szCs w:val="28"/>
      <w:lang w:val="en-US"/>
    </w:rPr>
  </w:style>
  <w:style w:type="character" w:customStyle="1" w:styleId="conf-macro">
    <w:name w:val="conf-macro"/>
    <w:basedOn w:val="DefaultParagraphFont"/>
    <w:rsid w:val="00D91552"/>
  </w:style>
  <w:style w:type="paragraph" w:styleId="PlainText">
    <w:name w:val="Plain Text"/>
    <w:basedOn w:val="Normal"/>
    <w:link w:val="PlainTextChar"/>
    <w:uiPriority w:val="99"/>
    <w:unhideWhenUsed/>
    <w:rsid w:val="001A2B22"/>
    <w:pPr>
      <w:keepLines w:val="0"/>
      <w:widowControl/>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A2B22"/>
    <w:rPr>
      <w:rFonts w:ascii="Consolas" w:eastAsiaTheme="minorHAnsi" w:hAnsi="Consolas" w:cstheme="minorBidi"/>
      <w:sz w:val="21"/>
      <w:szCs w:val="21"/>
      <w:lang w:val="en-GB"/>
    </w:rPr>
  </w:style>
  <w:style w:type="character" w:customStyle="1" w:styleId="TitleChar">
    <w:name w:val="Title Char"/>
    <w:basedOn w:val="DefaultParagraphFont"/>
    <w:link w:val="Title"/>
    <w:uiPriority w:val="9"/>
    <w:rsid w:val="008C3502"/>
    <w:rPr>
      <w:rFonts w:ascii="Arial" w:hAnsi="Arial"/>
      <w:color w:val="092869"/>
      <w:kern w:val="28"/>
      <w:sz w:val="60"/>
      <w:szCs w:val="72"/>
      <w:lang w:val="en-GB"/>
    </w:rPr>
  </w:style>
  <w:style w:type="character" w:customStyle="1" w:styleId="apple-converted-space">
    <w:name w:val="apple-converted-space"/>
    <w:basedOn w:val="DefaultParagraphFont"/>
    <w:rsid w:val="00DF514A"/>
  </w:style>
  <w:style w:type="character" w:styleId="Strong">
    <w:name w:val="Strong"/>
    <w:basedOn w:val="DefaultParagraphFont"/>
    <w:uiPriority w:val="22"/>
    <w:qFormat/>
    <w:rsid w:val="00E20BBA"/>
    <w:rPr>
      <w:b/>
      <w:bCs/>
    </w:rPr>
  </w:style>
  <w:style w:type="paragraph" w:customStyle="1" w:styleId="BodyText1">
    <w:name w:val="Body Text1"/>
    <w:basedOn w:val="Normal"/>
    <w:rsid w:val="002B0503"/>
    <w:pPr>
      <w:keepLines w:val="0"/>
      <w:widowControl/>
      <w:autoSpaceDE w:val="0"/>
      <w:autoSpaceDN w:val="0"/>
      <w:spacing w:before="240" w:after="240" w:line="360" w:lineRule="auto"/>
    </w:pPr>
    <w:rPr>
      <w:rFonts w:eastAsiaTheme="minorHAnsi" w:cs="Arial"/>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57470">
      <w:bodyDiv w:val="1"/>
      <w:marLeft w:val="0"/>
      <w:marRight w:val="0"/>
      <w:marTop w:val="0"/>
      <w:marBottom w:val="0"/>
      <w:divBdr>
        <w:top w:val="none" w:sz="0" w:space="0" w:color="auto"/>
        <w:left w:val="none" w:sz="0" w:space="0" w:color="auto"/>
        <w:bottom w:val="none" w:sz="0" w:space="0" w:color="auto"/>
        <w:right w:val="none" w:sz="0" w:space="0" w:color="auto"/>
      </w:divBdr>
    </w:div>
    <w:div w:id="173810503">
      <w:bodyDiv w:val="1"/>
      <w:marLeft w:val="0"/>
      <w:marRight w:val="0"/>
      <w:marTop w:val="0"/>
      <w:marBottom w:val="0"/>
      <w:divBdr>
        <w:top w:val="none" w:sz="0" w:space="0" w:color="auto"/>
        <w:left w:val="none" w:sz="0" w:space="0" w:color="auto"/>
        <w:bottom w:val="none" w:sz="0" w:space="0" w:color="auto"/>
        <w:right w:val="none" w:sz="0" w:space="0" w:color="auto"/>
      </w:divBdr>
    </w:div>
    <w:div w:id="252201070">
      <w:bodyDiv w:val="1"/>
      <w:marLeft w:val="0"/>
      <w:marRight w:val="0"/>
      <w:marTop w:val="0"/>
      <w:marBottom w:val="0"/>
      <w:divBdr>
        <w:top w:val="none" w:sz="0" w:space="0" w:color="auto"/>
        <w:left w:val="none" w:sz="0" w:space="0" w:color="auto"/>
        <w:bottom w:val="none" w:sz="0" w:space="0" w:color="auto"/>
        <w:right w:val="none" w:sz="0" w:space="0" w:color="auto"/>
      </w:divBdr>
    </w:div>
    <w:div w:id="320815507">
      <w:bodyDiv w:val="1"/>
      <w:marLeft w:val="0"/>
      <w:marRight w:val="0"/>
      <w:marTop w:val="0"/>
      <w:marBottom w:val="0"/>
      <w:divBdr>
        <w:top w:val="none" w:sz="0" w:space="0" w:color="auto"/>
        <w:left w:val="none" w:sz="0" w:space="0" w:color="auto"/>
        <w:bottom w:val="none" w:sz="0" w:space="0" w:color="auto"/>
        <w:right w:val="none" w:sz="0" w:space="0" w:color="auto"/>
      </w:divBdr>
    </w:div>
    <w:div w:id="427778630">
      <w:bodyDiv w:val="1"/>
      <w:marLeft w:val="0"/>
      <w:marRight w:val="0"/>
      <w:marTop w:val="0"/>
      <w:marBottom w:val="0"/>
      <w:divBdr>
        <w:top w:val="none" w:sz="0" w:space="0" w:color="auto"/>
        <w:left w:val="none" w:sz="0" w:space="0" w:color="auto"/>
        <w:bottom w:val="none" w:sz="0" w:space="0" w:color="auto"/>
        <w:right w:val="none" w:sz="0" w:space="0" w:color="auto"/>
      </w:divBdr>
    </w:div>
    <w:div w:id="614142553">
      <w:bodyDiv w:val="1"/>
      <w:marLeft w:val="0"/>
      <w:marRight w:val="0"/>
      <w:marTop w:val="0"/>
      <w:marBottom w:val="0"/>
      <w:divBdr>
        <w:top w:val="none" w:sz="0" w:space="0" w:color="auto"/>
        <w:left w:val="none" w:sz="0" w:space="0" w:color="auto"/>
        <w:bottom w:val="none" w:sz="0" w:space="0" w:color="auto"/>
        <w:right w:val="none" w:sz="0" w:space="0" w:color="auto"/>
      </w:divBdr>
    </w:div>
    <w:div w:id="624585229">
      <w:bodyDiv w:val="1"/>
      <w:marLeft w:val="0"/>
      <w:marRight w:val="0"/>
      <w:marTop w:val="0"/>
      <w:marBottom w:val="0"/>
      <w:divBdr>
        <w:top w:val="none" w:sz="0" w:space="0" w:color="auto"/>
        <w:left w:val="none" w:sz="0" w:space="0" w:color="auto"/>
        <w:bottom w:val="none" w:sz="0" w:space="0" w:color="auto"/>
        <w:right w:val="none" w:sz="0" w:space="0" w:color="auto"/>
      </w:divBdr>
    </w:div>
    <w:div w:id="668563846">
      <w:bodyDiv w:val="1"/>
      <w:marLeft w:val="0"/>
      <w:marRight w:val="0"/>
      <w:marTop w:val="0"/>
      <w:marBottom w:val="0"/>
      <w:divBdr>
        <w:top w:val="none" w:sz="0" w:space="0" w:color="auto"/>
        <w:left w:val="none" w:sz="0" w:space="0" w:color="auto"/>
        <w:bottom w:val="none" w:sz="0" w:space="0" w:color="auto"/>
        <w:right w:val="none" w:sz="0" w:space="0" w:color="auto"/>
      </w:divBdr>
    </w:div>
    <w:div w:id="682128593">
      <w:bodyDiv w:val="1"/>
      <w:marLeft w:val="0"/>
      <w:marRight w:val="0"/>
      <w:marTop w:val="0"/>
      <w:marBottom w:val="0"/>
      <w:divBdr>
        <w:top w:val="none" w:sz="0" w:space="0" w:color="auto"/>
        <w:left w:val="none" w:sz="0" w:space="0" w:color="auto"/>
        <w:bottom w:val="none" w:sz="0" w:space="0" w:color="auto"/>
        <w:right w:val="none" w:sz="0" w:space="0" w:color="auto"/>
      </w:divBdr>
    </w:div>
    <w:div w:id="765348262">
      <w:bodyDiv w:val="1"/>
      <w:marLeft w:val="0"/>
      <w:marRight w:val="0"/>
      <w:marTop w:val="0"/>
      <w:marBottom w:val="0"/>
      <w:divBdr>
        <w:top w:val="none" w:sz="0" w:space="0" w:color="auto"/>
        <w:left w:val="none" w:sz="0" w:space="0" w:color="auto"/>
        <w:bottom w:val="none" w:sz="0" w:space="0" w:color="auto"/>
        <w:right w:val="none" w:sz="0" w:space="0" w:color="auto"/>
      </w:divBdr>
    </w:div>
    <w:div w:id="822703341">
      <w:bodyDiv w:val="1"/>
      <w:marLeft w:val="0"/>
      <w:marRight w:val="0"/>
      <w:marTop w:val="0"/>
      <w:marBottom w:val="0"/>
      <w:divBdr>
        <w:top w:val="none" w:sz="0" w:space="0" w:color="auto"/>
        <w:left w:val="none" w:sz="0" w:space="0" w:color="auto"/>
        <w:bottom w:val="none" w:sz="0" w:space="0" w:color="auto"/>
        <w:right w:val="none" w:sz="0" w:space="0" w:color="auto"/>
      </w:divBdr>
    </w:div>
    <w:div w:id="823858713">
      <w:bodyDiv w:val="1"/>
      <w:marLeft w:val="0"/>
      <w:marRight w:val="0"/>
      <w:marTop w:val="0"/>
      <w:marBottom w:val="0"/>
      <w:divBdr>
        <w:top w:val="none" w:sz="0" w:space="0" w:color="auto"/>
        <w:left w:val="none" w:sz="0" w:space="0" w:color="auto"/>
        <w:bottom w:val="none" w:sz="0" w:space="0" w:color="auto"/>
        <w:right w:val="none" w:sz="0" w:space="0" w:color="auto"/>
      </w:divBdr>
    </w:div>
    <w:div w:id="873075556">
      <w:bodyDiv w:val="1"/>
      <w:marLeft w:val="0"/>
      <w:marRight w:val="0"/>
      <w:marTop w:val="0"/>
      <w:marBottom w:val="0"/>
      <w:divBdr>
        <w:top w:val="none" w:sz="0" w:space="0" w:color="auto"/>
        <w:left w:val="none" w:sz="0" w:space="0" w:color="auto"/>
        <w:bottom w:val="none" w:sz="0" w:space="0" w:color="auto"/>
        <w:right w:val="none" w:sz="0" w:space="0" w:color="auto"/>
      </w:divBdr>
    </w:div>
    <w:div w:id="915479326">
      <w:bodyDiv w:val="1"/>
      <w:marLeft w:val="0"/>
      <w:marRight w:val="0"/>
      <w:marTop w:val="0"/>
      <w:marBottom w:val="0"/>
      <w:divBdr>
        <w:top w:val="none" w:sz="0" w:space="0" w:color="auto"/>
        <w:left w:val="none" w:sz="0" w:space="0" w:color="auto"/>
        <w:bottom w:val="none" w:sz="0" w:space="0" w:color="auto"/>
        <w:right w:val="none" w:sz="0" w:space="0" w:color="auto"/>
      </w:divBdr>
    </w:div>
    <w:div w:id="956570838">
      <w:bodyDiv w:val="1"/>
      <w:marLeft w:val="0"/>
      <w:marRight w:val="0"/>
      <w:marTop w:val="0"/>
      <w:marBottom w:val="0"/>
      <w:divBdr>
        <w:top w:val="none" w:sz="0" w:space="0" w:color="auto"/>
        <w:left w:val="none" w:sz="0" w:space="0" w:color="auto"/>
        <w:bottom w:val="none" w:sz="0" w:space="0" w:color="auto"/>
        <w:right w:val="none" w:sz="0" w:space="0" w:color="auto"/>
      </w:divBdr>
    </w:div>
    <w:div w:id="1041586832">
      <w:bodyDiv w:val="1"/>
      <w:marLeft w:val="0"/>
      <w:marRight w:val="0"/>
      <w:marTop w:val="0"/>
      <w:marBottom w:val="0"/>
      <w:divBdr>
        <w:top w:val="none" w:sz="0" w:space="0" w:color="auto"/>
        <w:left w:val="none" w:sz="0" w:space="0" w:color="auto"/>
        <w:bottom w:val="none" w:sz="0" w:space="0" w:color="auto"/>
        <w:right w:val="none" w:sz="0" w:space="0" w:color="auto"/>
      </w:divBdr>
    </w:div>
    <w:div w:id="1072700507">
      <w:bodyDiv w:val="1"/>
      <w:marLeft w:val="0"/>
      <w:marRight w:val="0"/>
      <w:marTop w:val="0"/>
      <w:marBottom w:val="0"/>
      <w:divBdr>
        <w:top w:val="none" w:sz="0" w:space="0" w:color="auto"/>
        <w:left w:val="none" w:sz="0" w:space="0" w:color="auto"/>
        <w:bottom w:val="none" w:sz="0" w:space="0" w:color="auto"/>
        <w:right w:val="none" w:sz="0" w:space="0" w:color="auto"/>
      </w:divBdr>
    </w:div>
    <w:div w:id="1086615559">
      <w:bodyDiv w:val="1"/>
      <w:marLeft w:val="0"/>
      <w:marRight w:val="0"/>
      <w:marTop w:val="0"/>
      <w:marBottom w:val="0"/>
      <w:divBdr>
        <w:top w:val="none" w:sz="0" w:space="0" w:color="auto"/>
        <w:left w:val="none" w:sz="0" w:space="0" w:color="auto"/>
        <w:bottom w:val="none" w:sz="0" w:space="0" w:color="auto"/>
        <w:right w:val="none" w:sz="0" w:space="0" w:color="auto"/>
      </w:divBdr>
    </w:div>
    <w:div w:id="1114834407">
      <w:bodyDiv w:val="1"/>
      <w:marLeft w:val="0"/>
      <w:marRight w:val="0"/>
      <w:marTop w:val="0"/>
      <w:marBottom w:val="0"/>
      <w:divBdr>
        <w:top w:val="none" w:sz="0" w:space="0" w:color="auto"/>
        <w:left w:val="none" w:sz="0" w:space="0" w:color="auto"/>
        <w:bottom w:val="none" w:sz="0" w:space="0" w:color="auto"/>
        <w:right w:val="none" w:sz="0" w:space="0" w:color="auto"/>
      </w:divBdr>
    </w:div>
    <w:div w:id="1288924650">
      <w:bodyDiv w:val="1"/>
      <w:marLeft w:val="0"/>
      <w:marRight w:val="0"/>
      <w:marTop w:val="0"/>
      <w:marBottom w:val="0"/>
      <w:divBdr>
        <w:top w:val="none" w:sz="0" w:space="0" w:color="auto"/>
        <w:left w:val="none" w:sz="0" w:space="0" w:color="auto"/>
        <w:bottom w:val="none" w:sz="0" w:space="0" w:color="auto"/>
        <w:right w:val="none" w:sz="0" w:space="0" w:color="auto"/>
      </w:divBdr>
    </w:div>
    <w:div w:id="1312709192">
      <w:bodyDiv w:val="1"/>
      <w:marLeft w:val="0"/>
      <w:marRight w:val="0"/>
      <w:marTop w:val="0"/>
      <w:marBottom w:val="0"/>
      <w:divBdr>
        <w:top w:val="none" w:sz="0" w:space="0" w:color="auto"/>
        <w:left w:val="none" w:sz="0" w:space="0" w:color="auto"/>
        <w:bottom w:val="none" w:sz="0" w:space="0" w:color="auto"/>
        <w:right w:val="none" w:sz="0" w:space="0" w:color="auto"/>
      </w:divBdr>
    </w:div>
    <w:div w:id="1327897528">
      <w:bodyDiv w:val="1"/>
      <w:marLeft w:val="0"/>
      <w:marRight w:val="0"/>
      <w:marTop w:val="0"/>
      <w:marBottom w:val="0"/>
      <w:divBdr>
        <w:top w:val="none" w:sz="0" w:space="0" w:color="auto"/>
        <w:left w:val="none" w:sz="0" w:space="0" w:color="auto"/>
        <w:bottom w:val="none" w:sz="0" w:space="0" w:color="auto"/>
        <w:right w:val="none" w:sz="0" w:space="0" w:color="auto"/>
      </w:divBdr>
    </w:div>
    <w:div w:id="1441605925">
      <w:bodyDiv w:val="1"/>
      <w:marLeft w:val="0"/>
      <w:marRight w:val="0"/>
      <w:marTop w:val="0"/>
      <w:marBottom w:val="0"/>
      <w:divBdr>
        <w:top w:val="none" w:sz="0" w:space="0" w:color="auto"/>
        <w:left w:val="none" w:sz="0" w:space="0" w:color="auto"/>
        <w:bottom w:val="none" w:sz="0" w:space="0" w:color="auto"/>
        <w:right w:val="none" w:sz="0" w:space="0" w:color="auto"/>
      </w:divBdr>
    </w:div>
    <w:div w:id="1505121752">
      <w:bodyDiv w:val="1"/>
      <w:marLeft w:val="0"/>
      <w:marRight w:val="0"/>
      <w:marTop w:val="0"/>
      <w:marBottom w:val="0"/>
      <w:divBdr>
        <w:top w:val="none" w:sz="0" w:space="0" w:color="auto"/>
        <w:left w:val="none" w:sz="0" w:space="0" w:color="auto"/>
        <w:bottom w:val="none" w:sz="0" w:space="0" w:color="auto"/>
        <w:right w:val="none" w:sz="0" w:space="0" w:color="auto"/>
      </w:divBdr>
    </w:div>
    <w:div w:id="1525561108">
      <w:bodyDiv w:val="1"/>
      <w:marLeft w:val="0"/>
      <w:marRight w:val="0"/>
      <w:marTop w:val="0"/>
      <w:marBottom w:val="0"/>
      <w:divBdr>
        <w:top w:val="none" w:sz="0" w:space="0" w:color="auto"/>
        <w:left w:val="none" w:sz="0" w:space="0" w:color="auto"/>
        <w:bottom w:val="none" w:sz="0" w:space="0" w:color="auto"/>
        <w:right w:val="none" w:sz="0" w:space="0" w:color="auto"/>
      </w:divBdr>
    </w:div>
    <w:div w:id="1702632343">
      <w:bodyDiv w:val="1"/>
      <w:marLeft w:val="0"/>
      <w:marRight w:val="0"/>
      <w:marTop w:val="0"/>
      <w:marBottom w:val="0"/>
      <w:divBdr>
        <w:top w:val="none" w:sz="0" w:space="0" w:color="auto"/>
        <w:left w:val="none" w:sz="0" w:space="0" w:color="auto"/>
        <w:bottom w:val="none" w:sz="0" w:space="0" w:color="auto"/>
        <w:right w:val="none" w:sz="0" w:space="0" w:color="auto"/>
      </w:divBdr>
    </w:div>
    <w:div w:id="1751272096">
      <w:bodyDiv w:val="1"/>
      <w:marLeft w:val="0"/>
      <w:marRight w:val="0"/>
      <w:marTop w:val="0"/>
      <w:marBottom w:val="0"/>
      <w:divBdr>
        <w:top w:val="none" w:sz="0" w:space="0" w:color="auto"/>
        <w:left w:val="none" w:sz="0" w:space="0" w:color="auto"/>
        <w:bottom w:val="none" w:sz="0" w:space="0" w:color="auto"/>
        <w:right w:val="none" w:sz="0" w:space="0" w:color="auto"/>
      </w:divBdr>
    </w:div>
    <w:div w:id="1790706783">
      <w:bodyDiv w:val="1"/>
      <w:marLeft w:val="0"/>
      <w:marRight w:val="0"/>
      <w:marTop w:val="0"/>
      <w:marBottom w:val="0"/>
      <w:divBdr>
        <w:top w:val="none" w:sz="0" w:space="0" w:color="auto"/>
        <w:left w:val="none" w:sz="0" w:space="0" w:color="auto"/>
        <w:bottom w:val="none" w:sz="0" w:space="0" w:color="auto"/>
        <w:right w:val="none" w:sz="0" w:space="0" w:color="auto"/>
      </w:divBdr>
    </w:div>
    <w:div w:id="1987196506">
      <w:bodyDiv w:val="1"/>
      <w:marLeft w:val="0"/>
      <w:marRight w:val="0"/>
      <w:marTop w:val="0"/>
      <w:marBottom w:val="0"/>
      <w:divBdr>
        <w:top w:val="none" w:sz="0" w:space="0" w:color="auto"/>
        <w:left w:val="none" w:sz="0" w:space="0" w:color="auto"/>
        <w:bottom w:val="none" w:sz="0" w:space="0" w:color="auto"/>
        <w:right w:val="none" w:sz="0" w:space="0" w:color="auto"/>
      </w:divBdr>
    </w:div>
    <w:div w:id="2011440439">
      <w:bodyDiv w:val="1"/>
      <w:marLeft w:val="0"/>
      <w:marRight w:val="0"/>
      <w:marTop w:val="0"/>
      <w:marBottom w:val="0"/>
      <w:divBdr>
        <w:top w:val="none" w:sz="0" w:space="0" w:color="auto"/>
        <w:left w:val="none" w:sz="0" w:space="0" w:color="auto"/>
        <w:bottom w:val="none" w:sz="0" w:space="0" w:color="auto"/>
        <w:right w:val="none" w:sz="0" w:space="0" w:color="auto"/>
      </w:divBdr>
    </w:div>
    <w:div w:id="2078167827">
      <w:bodyDiv w:val="1"/>
      <w:marLeft w:val="0"/>
      <w:marRight w:val="0"/>
      <w:marTop w:val="0"/>
      <w:marBottom w:val="0"/>
      <w:divBdr>
        <w:top w:val="none" w:sz="0" w:space="0" w:color="auto"/>
        <w:left w:val="none" w:sz="0" w:space="0" w:color="auto"/>
        <w:bottom w:val="none" w:sz="0" w:space="0" w:color="auto"/>
        <w:right w:val="none" w:sz="0" w:space="0" w:color="auto"/>
      </w:divBdr>
    </w:div>
    <w:div w:id="2081712979">
      <w:bodyDiv w:val="1"/>
      <w:marLeft w:val="0"/>
      <w:marRight w:val="0"/>
      <w:marTop w:val="0"/>
      <w:marBottom w:val="0"/>
      <w:divBdr>
        <w:top w:val="none" w:sz="0" w:space="0" w:color="auto"/>
        <w:left w:val="none" w:sz="0" w:space="0" w:color="auto"/>
        <w:bottom w:val="none" w:sz="0" w:space="0" w:color="auto"/>
        <w:right w:val="none" w:sz="0" w:space="0" w:color="auto"/>
      </w:divBdr>
    </w:div>
    <w:div w:id="2093892659">
      <w:bodyDiv w:val="1"/>
      <w:marLeft w:val="0"/>
      <w:marRight w:val="0"/>
      <w:marTop w:val="0"/>
      <w:marBottom w:val="0"/>
      <w:divBdr>
        <w:top w:val="none" w:sz="0" w:space="0" w:color="auto"/>
        <w:left w:val="none" w:sz="0" w:space="0" w:color="auto"/>
        <w:bottom w:val="none" w:sz="0" w:space="0" w:color="auto"/>
        <w:right w:val="none" w:sz="0" w:space="0" w:color="auto"/>
      </w:divBdr>
    </w:div>
    <w:div w:id="2095087365">
      <w:bodyDiv w:val="1"/>
      <w:marLeft w:val="0"/>
      <w:marRight w:val="0"/>
      <w:marTop w:val="0"/>
      <w:marBottom w:val="0"/>
      <w:divBdr>
        <w:top w:val="none" w:sz="0" w:space="0" w:color="auto"/>
        <w:left w:val="none" w:sz="0" w:space="0" w:color="auto"/>
        <w:bottom w:val="none" w:sz="0" w:space="0" w:color="auto"/>
        <w:right w:val="none" w:sz="0" w:space="0" w:color="auto"/>
      </w:divBdr>
    </w:div>
    <w:div w:id="2113742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phs.matneodatahub@phs.scot" TargetMode="External"/><Relationship Id="rId26" Type="http://schemas.openxmlformats.org/officeDocument/2006/relationships/hyperlink" Target="https://readymag.com/PHIDigital/MatNeoDemonstrator/"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scotland.shinyapps.io/phs-covid-wider-impact/" TargetMode="External"/><Relationship Id="rId34" Type="http://schemas.openxmlformats.org/officeDocument/2006/relationships/hyperlink" Target="https://nnap.rcpch.ac.uk/default.aspx"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www.ed.ac.uk/usher/research/projects/covid-19-pregnancy-scotland" TargetMode="External"/><Relationship Id="rId33" Type="http://schemas.openxmlformats.org/officeDocument/2006/relationships/hyperlink" Target="https://www.rcog.org.uk/en/guidelines-research-services/audit-quality-improvement/nmpa/"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mailto:Alastair.Philp2@phs.scot" TargetMode="External"/><Relationship Id="rId29" Type="http://schemas.openxmlformats.org/officeDocument/2006/relationships/hyperlink" Target="https://readymag.com/PHIDigital/MatNeoDemonstrator/matco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scotland.shinyapps.io/phs-covid-wider-impact/" TargetMode="External"/><Relationship Id="rId32" Type="http://schemas.openxmlformats.org/officeDocument/2006/relationships/hyperlink" Target="https://www.nssdiscovery.scot.nhs.uk/" TargetMode="External"/><Relationship Id="rId37" Type="http://schemas.openxmlformats.org/officeDocument/2006/relationships/hyperlink" Target="https://www.nssdiscovery.scot.nhs.uk/"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6.png"/><Relationship Id="rId28" Type="http://schemas.openxmlformats.org/officeDocument/2006/relationships/hyperlink" Target="https://readymag.com/PHIDigital/MatNeoDemonstrator/matcore/" TargetMode="External"/><Relationship Id="rId36" Type="http://schemas.openxmlformats.org/officeDocument/2006/relationships/hyperlink" Target="https://scotland.shinyapps.io/phs-covid-wider-impact/" TargetMode="External"/><Relationship Id="rId10" Type="http://schemas.openxmlformats.org/officeDocument/2006/relationships/endnotes" Target="endnotes.xml"/><Relationship Id="rId19" Type="http://schemas.openxmlformats.org/officeDocument/2006/relationships/hyperlink" Target="mailto:laura.hayes@phs.scot" TargetMode="External"/><Relationship Id="rId31" Type="http://schemas.openxmlformats.org/officeDocument/2006/relationships/hyperlink" Target="https://scotland.shinyapps.io/phs-covid-wider-imp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scotland.shinyapps.io/phs-covid-wider-impact/" TargetMode="External"/><Relationship Id="rId27" Type="http://schemas.openxmlformats.org/officeDocument/2006/relationships/hyperlink" Target="https://readymag.com/PHIDigital/MatNeoDemonstrator/" TargetMode="External"/><Relationship Id="rId30" Type="http://schemas.openxmlformats.org/officeDocument/2006/relationships/hyperlink" Target="https://docs.google.com/spreadsheets/d/1iAcRF8gc1-k7341JygofiSUmsvmKJ_OxUPyE07XVTPU/edit" TargetMode="External"/><Relationship Id="rId35" Type="http://schemas.openxmlformats.org/officeDocument/2006/relationships/hyperlink" Target="https://beta.isdscotland.org/topics/maternity-and-birth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ocs.google.com/spreadsheets/d/1iAcRF8gc1-k7341JygofiSUmsvmKJ_OxUPyE07XVTPU/edit" TargetMode="External"/><Relationship Id="rId1" Type="http://schemas.openxmlformats.org/officeDocument/2006/relationships/hyperlink" Target="http://www.gov.scot/Topics/People/Young-People/child-maternal-health/neonatal-maternity-revie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en\Desktop\A&amp;C%20Styles%20Template%202007%20v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EED007953918469B07D2337585BF13" ma:contentTypeVersion="0" ma:contentTypeDescription="Create a new document." ma:contentTypeScope="" ma:versionID="1690c1caca8cc9aa17df03c40f37bf2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E89D95-9F8B-4749-A265-96DFAD824E1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1FDE5D6-1345-41CB-9C15-75422C317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B9E2007-CE4A-4602-8FBD-9DBA07242661}">
  <ds:schemaRefs>
    <ds:schemaRef ds:uri="http://schemas.microsoft.com/sharepoint/v3/contenttype/forms"/>
  </ds:schemaRefs>
</ds:datastoreItem>
</file>

<file path=customXml/itemProps4.xml><?xml version="1.0" encoding="utf-8"?>
<ds:datastoreItem xmlns:ds="http://schemas.openxmlformats.org/officeDocument/2006/customXml" ds:itemID="{4E9DFA7E-4C3C-41F9-9200-0A974FE50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A&amp;C Styles Template 2007 v2.0</Template>
  <TotalTime>20</TotalTime>
  <Pages>3</Pages>
  <Words>1685</Words>
  <Characters>11071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mababi onepager</vt:lpstr>
    </vt:vector>
  </TitlesOfParts>
  <Company>NSS Corporate Communications</Company>
  <LinksUpToDate>false</LinksUpToDate>
  <CharactersWithSpaces>12731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mababi onepager</dc:title>
  <dc:creator>Alastair PHILP</dc:creator>
  <cp:lastModifiedBy>Alastair Philp</cp:lastModifiedBy>
  <cp:revision>9</cp:revision>
  <cp:lastPrinted>2019-07-02T08:19:00Z</cp:lastPrinted>
  <dcterms:created xsi:type="dcterms:W3CDTF">2021-07-29T16:01:00Z</dcterms:created>
  <dcterms:modified xsi:type="dcterms:W3CDTF">2021-08-25T10:18:00Z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Draft</vt:lpwstr>
  </property>
  <property fmtid="{D5CDD505-2E9C-101B-9397-08002B2CF9AE}" pid="3" name="Document number">
    <vt:lpwstr>0.2</vt:lpwstr>
  </property>
  <property fmtid="{D5CDD505-2E9C-101B-9397-08002B2CF9AE}" pid="4" name="Date completed">
    <vt:filetime>2012-12-06T00:00:00Z</vt:filetime>
  </property>
  <property fmtid="{D5CDD505-2E9C-101B-9397-08002B2CF9AE}" pid="5" name="ContentTypeId">
    <vt:lpwstr>0x010100F4EED007953918469B07D2337585BF13</vt:lpwstr>
  </property>
</Properties>
</file>